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alias w:val="logo unimap"/>
        <w:tag w:val="logo unimap"/>
        <w:id w:val="868259258"/>
        <w:lock w:val="sdtContentLocked"/>
        <w:picture/>
      </w:sdtPr>
      <w:sdtEndPr/>
      <w:sdtContent>
        <w:p w:rsidR="006A60EC" w:rsidRDefault="003F7663" w:rsidP="006A60EC">
          <w:pPr>
            <w:jc w:val="center"/>
            <w:rPr>
              <w:lang w:val="en-US"/>
            </w:rPr>
          </w:pPr>
          <w:r>
            <w:rPr>
              <w:noProof/>
              <w:lang w:val="en-US"/>
            </w:rPr>
            <w:drawing>
              <wp:inline distT="0" distB="0" distL="0" distR="0" wp14:anchorId="2870C77C" wp14:editId="09A1BB77">
                <wp:extent cx="3394794" cy="1895476"/>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07597" cy="1902624"/>
                        </a:xfrm>
                        <a:prstGeom prst="rect">
                          <a:avLst/>
                        </a:prstGeom>
                        <a:noFill/>
                        <a:ln>
                          <a:noFill/>
                        </a:ln>
                      </pic:spPr>
                    </pic:pic>
                  </a:graphicData>
                </a:graphic>
              </wp:inline>
            </w:drawing>
          </w:r>
        </w:p>
      </w:sdtContent>
    </w:sdt>
    <w:sdt>
      <w:sdtPr>
        <w:rPr>
          <w:sz w:val="32"/>
        </w:rPr>
        <w:alias w:val="Title"/>
        <w:tag w:val="Title"/>
        <w:id w:val="-158851104"/>
        <w:lock w:val="sdtLocked"/>
        <w:placeholder>
          <w:docPart w:val="98C99B0661334347BD02C34CD894CC3F"/>
        </w:placeholder>
      </w:sdtPr>
      <w:sdtEndPr>
        <w:rPr>
          <w:sz w:val="36"/>
        </w:rPr>
      </w:sdtEndPr>
      <w:sdtContent>
        <w:p w:rsidR="004E63E5" w:rsidRPr="00F84C08" w:rsidRDefault="00F84C08" w:rsidP="00F84C08">
          <w:pPr>
            <w:pStyle w:val="CoverUniMAP"/>
          </w:pPr>
          <w:r w:rsidRPr="00F84C08">
            <w:t>TITLE</w:t>
          </w:r>
        </w:p>
        <w:p w:rsidR="00F84C08" w:rsidRDefault="00F84C08" w:rsidP="00F84C08">
          <w:pPr>
            <w:pStyle w:val="CoverUniMAP"/>
          </w:pPr>
          <w:r>
            <w:t>TITLE</w:t>
          </w:r>
        </w:p>
        <w:p w:rsidR="00F84C08" w:rsidRDefault="00F84C08" w:rsidP="00F84C08">
          <w:pPr>
            <w:pStyle w:val="CoverUniMAP"/>
          </w:pPr>
          <w:r>
            <w:t>TITLE</w:t>
          </w:r>
        </w:p>
        <w:p w:rsidR="00F84C08" w:rsidRDefault="00F84C08" w:rsidP="00F84C08">
          <w:pPr>
            <w:pStyle w:val="CoverUniMAP"/>
          </w:pPr>
          <w:r>
            <w:t>TITLE</w:t>
          </w:r>
        </w:p>
        <w:p w:rsidR="004E63E5" w:rsidRDefault="00F84C08" w:rsidP="00F84C08">
          <w:pPr>
            <w:pStyle w:val="CoverUniMAP"/>
          </w:pPr>
          <w:r>
            <w:t>TITLE</w:t>
          </w:r>
        </w:p>
      </w:sdtContent>
    </w:sdt>
    <w:sdt>
      <w:sdtPr>
        <w:id w:val="1242294207"/>
        <w:lock w:val="sdtContentLocked"/>
      </w:sdtPr>
      <w:sdtEndPr/>
      <w:sdtContent>
        <w:p w:rsidR="004E63E5" w:rsidRDefault="004E63E5" w:rsidP="009250EE">
          <w:pPr>
            <w:pStyle w:val="CoverUniMAPfont2"/>
          </w:pPr>
        </w:p>
        <w:p w:rsidR="004E63E5" w:rsidRDefault="004E63E5" w:rsidP="009250EE">
          <w:pPr>
            <w:pStyle w:val="CoverUniMAPfont2"/>
          </w:pPr>
        </w:p>
        <w:p w:rsidR="009250EE" w:rsidRDefault="009250EE" w:rsidP="009250EE">
          <w:pPr>
            <w:pStyle w:val="CoverUniMAPfont2"/>
          </w:pPr>
        </w:p>
        <w:sdt>
          <w:sdtPr>
            <w:alias w:val="by"/>
            <w:tag w:val="by"/>
            <w:id w:val="-394193528"/>
            <w:lock w:val="sdtContentLocked"/>
          </w:sdtPr>
          <w:sdtEndPr/>
          <w:sdtContent>
            <w:p w:rsidR="006A60EC" w:rsidRDefault="004E63E5" w:rsidP="004E63E5">
              <w:pPr>
                <w:pStyle w:val="CoverUniMAPfont2"/>
              </w:pPr>
              <w:r>
                <w:t>by</w:t>
              </w:r>
            </w:p>
          </w:sdtContent>
        </w:sdt>
        <w:p w:rsidR="00365771" w:rsidRPr="009250EE" w:rsidRDefault="00365771" w:rsidP="009250EE">
          <w:pPr>
            <w:pStyle w:val="CoverUniMAPfont2"/>
          </w:pPr>
        </w:p>
        <w:p w:rsidR="004E63E5" w:rsidRPr="009250EE" w:rsidRDefault="004E63E5" w:rsidP="009250EE">
          <w:pPr>
            <w:pStyle w:val="CoverUniMAPfont2"/>
          </w:pPr>
        </w:p>
        <w:p w:rsidR="009250EE" w:rsidRPr="009250EE" w:rsidRDefault="00906B24" w:rsidP="009250EE">
          <w:pPr>
            <w:pStyle w:val="CoverUniMAPfont2"/>
          </w:pPr>
        </w:p>
      </w:sdtContent>
    </w:sdt>
    <w:sdt>
      <w:sdtPr>
        <w:id w:val="-963567093"/>
      </w:sdtPr>
      <w:sdtEndPr/>
      <w:sdtContent>
        <w:sdt>
          <w:sdtPr>
            <w:alias w:val="Student Name"/>
            <w:tag w:val="Student Name"/>
            <w:id w:val="-1246259395"/>
            <w:lock w:val="sdtLocked"/>
          </w:sdtPr>
          <w:sdtEndPr/>
          <w:sdtContent>
            <w:p w:rsidR="006A60EC" w:rsidRDefault="00F84C08" w:rsidP="00365771">
              <w:pPr>
                <w:pStyle w:val="CoverUniMAPfont3"/>
              </w:pPr>
              <w:r>
                <w:t>STUDENT NAME</w:t>
              </w:r>
            </w:p>
          </w:sdtContent>
        </w:sdt>
        <w:sdt>
          <w:sdtPr>
            <w:alias w:val="Matric No."/>
            <w:tag w:val="Matric No."/>
            <w:id w:val="-316888322"/>
            <w:lock w:val="sdtLocked"/>
          </w:sdtPr>
          <w:sdtEndPr/>
          <w:sdtContent>
            <w:p w:rsidR="006A60EC" w:rsidRDefault="00F84C08" w:rsidP="00365771">
              <w:pPr>
                <w:pStyle w:val="CoverUniMAPfont3"/>
              </w:pPr>
              <w:r>
                <w:t>(matric number</w:t>
              </w:r>
              <w:r w:rsidR="00365771">
                <w:t>)</w:t>
              </w:r>
            </w:p>
          </w:sdtContent>
        </w:sdt>
        <w:p w:rsidR="004E63E5" w:rsidRDefault="004E63E5" w:rsidP="009250EE">
          <w:pPr>
            <w:pStyle w:val="CoverUniMAPfont3"/>
          </w:pPr>
        </w:p>
        <w:p w:rsidR="009250EE" w:rsidRDefault="00906B24" w:rsidP="009250EE">
          <w:pPr>
            <w:pStyle w:val="CoverUniMAPfont3"/>
          </w:pPr>
        </w:p>
      </w:sdtContent>
    </w:sdt>
    <w:sdt>
      <w:sdtPr>
        <w:alias w:val="Type of Degree"/>
        <w:tag w:val="Type of Degree"/>
        <w:id w:val="1608308094"/>
        <w:lock w:val="sdtContentLocked"/>
      </w:sdtPr>
      <w:sdtEndPr/>
      <w:sdtContent>
        <w:p w:rsidR="00365771" w:rsidRDefault="00365771" w:rsidP="00B659F6">
          <w:pPr>
            <w:pStyle w:val="CoverUniMAPfont2"/>
          </w:pPr>
          <w:r w:rsidRPr="001015A7">
            <w:t xml:space="preserve">A </w:t>
          </w:r>
          <w:sdt>
            <w:sdtPr>
              <w:rPr>
                <w:rStyle w:val="CoverUniMAPfont2Char"/>
              </w:rPr>
              <w:alias w:val="Document type"/>
              <w:tag w:val="Document type"/>
              <w:id w:val="-1210562273"/>
              <w:showingPlcHdr/>
              <w:dropDownList>
                <w:listItem w:value="Choose an item."/>
                <w:listItem w:displayText="thesis" w:value="thesis"/>
                <w:listItem w:displayText="dissertation" w:value="dissertation"/>
                <w:listItem w:displayText="report" w:value="report"/>
              </w:dropDownList>
            </w:sdtPr>
            <w:sdtEndPr>
              <w:rPr>
                <w:rStyle w:val="CoverUniMAPfont2Char"/>
              </w:rPr>
            </w:sdtEndPr>
            <w:sdtContent>
              <w:r w:rsidR="00764B08" w:rsidRPr="0032704C">
                <w:rPr>
                  <w:rStyle w:val="PlaceholderText"/>
                </w:rPr>
                <w:t>Choose an item.</w:t>
              </w:r>
            </w:sdtContent>
          </w:sdt>
          <w:r>
            <w:t xml:space="preserve"> sub</w:t>
          </w:r>
          <w:r w:rsidRPr="001015A7">
            <w:t xml:space="preserve">mitted in </w:t>
          </w:r>
          <w:sdt>
            <w:sdtPr>
              <w:rPr>
                <w:rStyle w:val="CoverUniMAPfont2Char"/>
              </w:rPr>
              <w:alias w:val="fulfillment"/>
              <w:tag w:val="fullfillment"/>
              <w:id w:val="-2136469365"/>
              <w:showingPlcHdr/>
              <w:dropDownList>
                <w:listItem w:value="Choose an item."/>
                <w:listItem w:displayText="fulfillment" w:value="fulfillment"/>
                <w:listItem w:displayText="partial fulfillment" w:value="partial fulfillment"/>
              </w:dropDownList>
            </w:sdtPr>
            <w:sdtEndPr>
              <w:rPr>
                <w:rStyle w:val="CoverUniMAPfont2Char"/>
              </w:rPr>
            </w:sdtEndPr>
            <w:sdtContent>
              <w:r w:rsidR="00764B08" w:rsidRPr="0032704C">
                <w:rPr>
                  <w:rStyle w:val="PlaceholderText"/>
                </w:rPr>
                <w:t>Choose an item.</w:t>
              </w:r>
            </w:sdtContent>
          </w:sdt>
          <w:r w:rsidRPr="001015A7">
            <w:t xml:space="preserve"> of the requirements for the degree of</w:t>
          </w:r>
        </w:p>
        <w:p w:rsidR="00365771" w:rsidRDefault="00906B24" w:rsidP="00F84C08">
          <w:pPr>
            <w:pStyle w:val="CoverUniMAPfont2"/>
          </w:pPr>
          <w:sdt>
            <w:sdtPr>
              <w:alias w:val="Type of degree"/>
              <w:tag w:val="Type of degree"/>
              <w:id w:val="-544220882"/>
              <w:showingPlcHdr/>
              <w:comboBox>
                <w:listItem w:value="Choose an item."/>
                <w:listItem w:displayText="Doctor of Philosophy" w:value="Doctor of Philosophy"/>
                <w:listItem w:displayText="Master of Science (Engineering Mathematics)" w:value="Master of Science (Engineering Mathematics)"/>
                <w:listItem w:displayText="Master of Business Administration (Engineering Management) " w:value="Master of Business Administration (Engineering Management) "/>
                <w:listItem w:displayText="Bachelor of Engineering  (Microelectronic Engineering)" w:value="Bachelor of Engineering  (Microelectronic Engineering)"/>
                <w:listItem w:displayText="Bachelor of Chemical Engineering Technology (Biotechnology Industry)" w:value="Bachelor of Chemical Engineering Technology (Biotechnology Industry)"/>
                <w:listItem w:displayText="Bachelor of Business (Entrepreneurial Engineering)" w:value="Bachelor of Business (Entrepreneurial Engineering)"/>
                <w:listItem w:displayText="Bachelor of New Media Communication" w:value="Bachelor of New Media Communication"/>
              </w:comboBox>
            </w:sdtPr>
            <w:sdtEndPr/>
            <w:sdtContent>
              <w:r w:rsidR="00764B08" w:rsidRPr="0032704C">
                <w:rPr>
                  <w:rStyle w:val="PlaceholderText"/>
                </w:rPr>
                <w:t>Choose an item.</w:t>
              </w:r>
            </w:sdtContent>
          </w:sdt>
        </w:p>
      </w:sdtContent>
    </w:sdt>
    <w:sdt>
      <w:sdtPr>
        <w:rPr>
          <w:b w:val="0"/>
          <w:sz w:val="28"/>
        </w:rPr>
        <w:id w:val="436874997"/>
      </w:sdtPr>
      <w:sdtEndPr/>
      <w:sdtContent>
        <w:p w:rsidR="006A60EC" w:rsidRDefault="006A60EC" w:rsidP="009250EE">
          <w:pPr>
            <w:pStyle w:val="CoverUniMAP"/>
          </w:pPr>
        </w:p>
        <w:p w:rsidR="009250EE" w:rsidRDefault="009250EE" w:rsidP="009250EE">
          <w:pPr>
            <w:pStyle w:val="CoverUniMAP"/>
          </w:pPr>
        </w:p>
        <w:sdt>
          <w:sdtPr>
            <w:alias w:val="Name of School"/>
            <w:tag w:val="Name of School"/>
            <w:id w:val="-399065099"/>
            <w:lock w:val="sdtLocked"/>
          </w:sdtPr>
          <w:sdtEndPr/>
          <w:sdtContent>
            <w:p w:rsidR="006A60EC" w:rsidRDefault="000C4C5A" w:rsidP="004E63E5">
              <w:pPr>
                <w:pStyle w:val="CoverUniMAP"/>
              </w:pPr>
              <w:r>
                <w:t>Name of School</w:t>
              </w:r>
            </w:p>
          </w:sdtContent>
        </w:sdt>
        <w:p w:rsidR="006A60EC" w:rsidRDefault="004E63E5" w:rsidP="004E63E5">
          <w:pPr>
            <w:pStyle w:val="CoverUniMAPfont3"/>
          </w:pPr>
          <w:r>
            <w:t>UNIVERSITI MALAYSIA PERLIS</w:t>
          </w:r>
        </w:p>
        <w:sdt>
          <w:sdtPr>
            <w:alias w:val="Year of Graduation"/>
            <w:tag w:val="Year of Graduation"/>
            <w:id w:val="-1425641589"/>
            <w:lock w:val="sdtLocked"/>
          </w:sdtPr>
          <w:sdtEndPr/>
          <w:sdtContent>
            <w:p w:rsidR="006A60EC" w:rsidRDefault="004E63E5" w:rsidP="004E63E5">
              <w:pPr>
                <w:pStyle w:val="CoverUniMAPfont2"/>
              </w:pPr>
              <w:r>
                <w:t>2016</w:t>
              </w:r>
            </w:p>
          </w:sdtContent>
        </w:sdt>
      </w:sdtContent>
    </w:sdt>
    <w:p w:rsidR="004E63E5" w:rsidRDefault="004E63E5" w:rsidP="004E63E5">
      <w:pPr>
        <w:pStyle w:val="CoverUniMAPfont2"/>
      </w:pPr>
    </w:p>
    <w:p w:rsidR="004E63E5" w:rsidRDefault="004E63E5" w:rsidP="004E63E5">
      <w:pPr>
        <w:pStyle w:val="CoverUniMAPfont2"/>
        <w:sectPr w:rsidR="004E63E5" w:rsidSect="00B01427">
          <w:footerReference w:type="default" r:id="rId10"/>
          <w:pgSz w:w="11906" w:h="16838"/>
          <w:pgMar w:top="1440" w:right="1440" w:bottom="1440" w:left="1985" w:header="706" w:footer="432" w:gutter="0"/>
          <w:pgNumType w:fmt="lowerRoman" w:start="1"/>
          <w:cols w:space="708"/>
          <w:titlePg/>
          <w:docGrid w:linePitch="360"/>
        </w:sectPr>
      </w:pPr>
    </w:p>
    <w:p w:rsidR="00FF2F4E" w:rsidRPr="00FF2F4E" w:rsidRDefault="00933CA3" w:rsidP="00E57C83">
      <w:pPr>
        <w:pStyle w:val="UniMAPfullname"/>
      </w:pPr>
      <w:r>
        <w:lastRenderedPageBreak/>
        <w:t xml:space="preserve">UNIVERSITI </w:t>
      </w:r>
      <w:r w:rsidRPr="00D92AAA">
        <w:t>MALAYSIA</w:t>
      </w:r>
      <w:r>
        <w:t xml:space="preserve"> </w:t>
      </w:r>
      <w:r w:rsidR="00E6129C">
        <w:t>PERLIS</w:t>
      </w:r>
    </w:p>
    <w:p w:rsidR="000A505B" w:rsidRDefault="000A505B" w:rsidP="00F0181E">
      <w:pPr>
        <w:pStyle w:val="Declarationspace"/>
      </w:pPr>
      <w:r>
        <w:rPr>
          <w:lang w:val="en-US" w:eastAsia="en-US"/>
        </w:rPr>
        <mc:AlternateContent>
          <mc:Choice Requires="wps">
            <w:drawing>
              <wp:inline distT="0" distB="0" distL="0" distR="0" wp14:anchorId="1CA1686C" wp14:editId="772FC6CE">
                <wp:extent cx="5416951" cy="7673009"/>
                <wp:effectExtent l="19050" t="19050" r="31750" b="42545"/>
                <wp:docPr id="2305" name="Rectangle 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951" cy="7673009"/>
                        </a:xfrm>
                        <a:prstGeom prst="rect">
                          <a:avLst/>
                        </a:prstGeom>
                        <a:solidFill>
                          <a:schemeClr val="bg1">
                            <a:lumMod val="100000"/>
                            <a:lumOff val="0"/>
                          </a:schemeClr>
                        </a:solidFill>
                        <a:ln w="57150" cmpd="thinThick">
                          <a:solidFill>
                            <a:srgbClr val="000000"/>
                          </a:solidFill>
                          <a:miter lim="800000"/>
                          <a:headEnd/>
                          <a:tailEnd/>
                        </a:ln>
                      </wps:spPr>
                      <wps:txbx>
                        <w:txbxContent>
                          <w:p w:rsidR="00192053" w:rsidRPr="00933CA3" w:rsidRDefault="00192053" w:rsidP="00B2613E">
                            <w:pPr>
                              <w:pStyle w:val="DECLARATIONTITLE"/>
                            </w:pPr>
                            <w:bookmarkStart w:id="0" w:name="_Toc488588132"/>
                            <w:r w:rsidRPr="009B5126">
                              <w:t>DECLARATION OF</w:t>
                            </w:r>
                            <w:r>
                              <w:t xml:space="preserve"> </w:t>
                            </w:r>
                            <w:sdt>
                              <w:sdtPr>
                                <w:id w:val="-1862668938"/>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bookmarkEnd w:id="0"/>
                            <w:r w:rsidRPr="00933CA3">
                              <w:t xml:space="preserve"> </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93"/>
                              <w:gridCol w:w="5737"/>
                            </w:tblGrid>
                            <w:tr w:rsidR="00192053" w:rsidRPr="00EC643B" w:rsidTr="00B659F6">
                              <w:tc>
                                <w:tcPr>
                                  <w:tcW w:w="2178" w:type="dxa"/>
                                </w:tcPr>
                                <w:p w:rsidR="00192053" w:rsidRPr="000C0343" w:rsidRDefault="00192053" w:rsidP="009250EE">
                                  <w:pPr>
                                    <w:pStyle w:val="DeclarationForm2"/>
                                    <w:ind w:firstLine="0"/>
                                  </w:pPr>
                                  <w:r>
                                    <w:t>Author’s Full Name</w:t>
                                  </w:r>
                                </w:p>
                              </w:tc>
                              <w:tc>
                                <w:tcPr>
                                  <w:tcW w:w="293" w:type="dxa"/>
                                </w:tcPr>
                                <w:p w:rsidR="00192053" w:rsidRPr="00EC643B" w:rsidRDefault="00192053" w:rsidP="009250EE">
                                  <w:pPr>
                                    <w:pStyle w:val="DeclarationForm2"/>
                                    <w:ind w:left="-288"/>
                                  </w:pPr>
                                  <w:r>
                                    <w:t>:</w:t>
                                  </w:r>
                                </w:p>
                              </w:tc>
                              <w:tc>
                                <w:tcPr>
                                  <w:tcW w:w="5737" w:type="dxa"/>
                                </w:tcPr>
                                <w:p w:rsidR="00192053" w:rsidRPr="00EC643B" w:rsidRDefault="00192053" w:rsidP="009250EE">
                                  <w:pPr>
                                    <w:pStyle w:val="DeclarationForm2"/>
                                    <w:ind w:firstLine="0"/>
                                  </w:pPr>
                                  <w:r w:rsidRPr="00EC643B">
                                    <w:t>WAN ZUKI AZMAN WAN MUHAMAD</w:t>
                                  </w:r>
                                </w:p>
                              </w:tc>
                            </w:tr>
                            <w:tr w:rsidR="00192053" w:rsidRPr="00EC643B" w:rsidTr="00B659F6">
                              <w:tc>
                                <w:tcPr>
                                  <w:tcW w:w="2178" w:type="dxa"/>
                                </w:tcPr>
                                <w:p w:rsidR="00192053" w:rsidRPr="000C0343" w:rsidRDefault="00192053" w:rsidP="009250EE">
                                  <w:pPr>
                                    <w:pStyle w:val="DeclarationForm2"/>
                                    <w:ind w:firstLine="0"/>
                                  </w:pPr>
                                  <w:r w:rsidRPr="000C0343">
                                    <w:t xml:space="preserve">Title </w:t>
                                  </w:r>
                                </w:p>
                              </w:tc>
                              <w:tc>
                                <w:tcPr>
                                  <w:tcW w:w="293" w:type="dxa"/>
                                </w:tcPr>
                                <w:p w:rsidR="00192053" w:rsidRPr="00EC643B" w:rsidRDefault="00192053" w:rsidP="009250EE">
                                  <w:pPr>
                                    <w:pStyle w:val="DeclarationForm2"/>
                                    <w:ind w:left="-288"/>
                                  </w:pPr>
                                  <w:r>
                                    <w:t>:</w:t>
                                  </w:r>
                                </w:p>
                              </w:tc>
                              <w:tc>
                                <w:tcPr>
                                  <w:tcW w:w="5737" w:type="dxa"/>
                                </w:tcPr>
                                <w:sdt>
                                  <w:sdtPr>
                                    <w:id w:val="2072846395"/>
                                  </w:sdtPr>
                                  <w:sdtEndPr/>
                                  <w:sdtContent>
                                    <w:p w:rsidR="00192053" w:rsidRDefault="00192053" w:rsidP="009250EE">
                                      <w:pPr>
                                        <w:pStyle w:val="DeclarationForm2"/>
                                        <w:ind w:firstLine="0"/>
                                      </w:pPr>
                                      <w:r w:rsidRPr="00EC643B">
                                        <w:t>NEW DIMENSION IN MULTIVARIATE PATTERN  RECOGNITION FOR THE APPLICATION OF INDUSTRIAL PROCESS TECHNOLOGY</w:t>
                                      </w:r>
                                      <w:r>
                                        <w:t xml:space="preserve"> </w:t>
                                      </w:r>
                                      <w:r w:rsidRPr="00EC643B">
                                        <w:t>INDUSTRIAL PROCESS TECHNOLOGY</w:t>
                                      </w:r>
                                      <w:r>
                                        <w:t xml:space="preserve"> </w:t>
                                      </w:r>
                                      <w:r w:rsidRPr="00EC643B">
                                        <w:t>INDUSTRIAL PROCESS TECHNOLOGY</w:t>
                                      </w:r>
                                    </w:p>
                                    <w:p w:rsidR="00192053" w:rsidRPr="00EC643B" w:rsidRDefault="00906B24" w:rsidP="009250EE">
                                      <w:pPr>
                                        <w:pStyle w:val="DeclarationForm2"/>
                                        <w:ind w:firstLine="0"/>
                                      </w:pPr>
                                    </w:p>
                                  </w:sdtContent>
                                </w:sdt>
                              </w:tc>
                            </w:tr>
                            <w:tr w:rsidR="00192053" w:rsidRPr="00EC643B" w:rsidTr="00B659F6">
                              <w:tc>
                                <w:tcPr>
                                  <w:tcW w:w="2178" w:type="dxa"/>
                                </w:tcPr>
                                <w:p w:rsidR="00192053" w:rsidRPr="000C0343" w:rsidRDefault="00192053" w:rsidP="00B659F6">
                                  <w:pPr>
                                    <w:pStyle w:val="DeclarationForm2"/>
                                    <w:ind w:firstLine="0"/>
                                  </w:pPr>
                                  <w:r>
                                    <w:t xml:space="preserve">Date of Birth </w:t>
                                  </w:r>
                                </w:p>
                              </w:tc>
                              <w:tc>
                                <w:tcPr>
                                  <w:tcW w:w="293" w:type="dxa"/>
                                </w:tcPr>
                                <w:p w:rsidR="00192053" w:rsidRPr="00EC643B" w:rsidRDefault="00192053" w:rsidP="00B659F6">
                                  <w:pPr>
                                    <w:pStyle w:val="DeclarationForm2"/>
                                    <w:ind w:left="-288"/>
                                  </w:pPr>
                                  <w:r>
                                    <w:t>:</w:t>
                                  </w:r>
                                </w:p>
                              </w:tc>
                              <w:tc>
                                <w:tcPr>
                                  <w:tcW w:w="5737" w:type="dxa"/>
                                </w:tcPr>
                                <w:p w:rsidR="00192053" w:rsidRPr="00EC643B" w:rsidRDefault="00192053" w:rsidP="00B659F6">
                                  <w:pPr>
                                    <w:pStyle w:val="DeclarationForm2"/>
                                    <w:ind w:firstLine="0"/>
                                  </w:pPr>
                                  <w:r w:rsidRPr="00EC643B">
                                    <w:t>20 OCTOBER 2016</w:t>
                                  </w:r>
                                </w:p>
                              </w:tc>
                            </w:tr>
                            <w:tr w:rsidR="00192053" w:rsidRPr="00EC643B" w:rsidTr="00B659F6">
                              <w:tc>
                                <w:tcPr>
                                  <w:tcW w:w="2178" w:type="dxa"/>
                                </w:tcPr>
                                <w:p w:rsidR="00192053" w:rsidRPr="000C0343" w:rsidRDefault="00192053" w:rsidP="00B659F6">
                                  <w:pPr>
                                    <w:pStyle w:val="DeclarationForm2"/>
                                    <w:ind w:firstLine="0"/>
                                  </w:pPr>
                                  <w:r>
                                    <w:t xml:space="preserve">Academic Session </w:t>
                                  </w:r>
                                </w:p>
                              </w:tc>
                              <w:tc>
                                <w:tcPr>
                                  <w:tcW w:w="293" w:type="dxa"/>
                                </w:tcPr>
                                <w:p w:rsidR="00192053" w:rsidRPr="00EC643B" w:rsidRDefault="00192053" w:rsidP="00B659F6">
                                  <w:pPr>
                                    <w:pStyle w:val="DeclarationForm2"/>
                                    <w:ind w:left="-288"/>
                                  </w:pPr>
                                  <w:r>
                                    <w:t>:</w:t>
                                  </w:r>
                                </w:p>
                              </w:tc>
                              <w:tc>
                                <w:tcPr>
                                  <w:tcW w:w="5737" w:type="dxa"/>
                                </w:tcPr>
                                <w:p w:rsidR="00192053" w:rsidRPr="00EC643B" w:rsidRDefault="00192053" w:rsidP="00B659F6">
                                  <w:pPr>
                                    <w:pStyle w:val="DeclarationForm2"/>
                                    <w:ind w:firstLine="0"/>
                                  </w:pPr>
                                  <w:r w:rsidRPr="00EC643B">
                                    <w:t>2016/2017</w:t>
                                  </w:r>
                                </w:p>
                              </w:tc>
                            </w:tr>
                          </w:tbl>
                          <w:p w:rsidR="00192053" w:rsidRPr="00797E67" w:rsidRDefault="00192053" w:rsidP="00D92AAA">
                            <w:pPr>
                              <w:pStyle w:val="DeclarationForm2"/>
                            </w:pPr>
                          </w:p>
                          <w:p w:rsidR="00192053" w:rsidRDefault="00192053" w:rsidP="00D92AAA">
                            <w:pPr>
                              <w:pStyle w:val="DeclarationForm2"/>
                            </w:pPr>
                            <w:r w:rsidRPr="00797E67">
                              <w:t xml:space="preserve">I </w:t>
                            </w:r>
                            <w:r>
                              <w:t xml:space="preserve">hereby </w:t>
                            </w:r>
                            <w:r w:rsidRPr="00797E67">
                              <w:t xml:space="preserve">declare that this </w:t>
                            </w:r>
                            <w:sdt>
                              <w:sdtPr>
                                <w:id w:val="1863234837"/>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t xml:space="preserve"> becomes the property of </w:t>
                            </w:r>
                            <w:proofErr w:type="spellStart"/>
                            <w:r>
                              <w:t>Universiti</w:t>
                            </w:r>
                            <w:proofErr w:type="spellEnd"/>
                            <w:r>
                              <w:t xml:space="preserve"> Malaysia Perlis (</w:t>
                            </w:r>
                            <w:proofErr w:type="spellStart"/>
                            <w:r>
                              <w:t>UniMAP</w:t>
                            </w:r>
                            <w:proofErr w:type="spellEnd"/>
                            <w:r>
                              <w:t xml:space="preserve">) and to be placed at the library of </w:t>
                            </w:r>
                            <w:proofErr w:type="spellStart"/>
                            <w:r>
                              <w:t>UniMAP</w:t>
                            </w:r>
                            <w:proofErr w:type="spellEnd"/>
                            <w:r>
                              <w:t xml:space="preserve">. This </w:t>
                            </w:r>
                            <w:sdt>
                              <w:sdtPr>
                                <w:id w:val="-609351718"/>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t xml:space="preserve"> </w:t>
                            </w:r>
                            <w:r>
                              <w:rPr>
                                <w:color w:val="FF0000"/>
                              </w:rPr>
                              <w:t xml:space="preserve"> </w:t>
                            </w:r>
                            <w:r w:rsidRPr="00797E67">
                              <w:t>is classified as:</w:t>
                            </w:r>
                          </w:p>
                          <w:tbl>
                            <w:tblPr>
                              <w:tblStyle w:val="TableGrid1"/>
                              <w:tblW w:w="8275" w:type="dxa"/>
                              <w:tblLayout w:type="fixed"/>
                              <w:tblLook w:val="04A0" w:firstRow="1" w:lastRow="0" w:firstColumn="1" w:lastColumn="0" w:noHBand="0" w:noVBand="1"/>
                            </w:tblPr>
                            <w:tblGrid>
                              <w:gridCol w:w="236"/>
                              <w:gridCol w:w="322"/>
                              <w:gridCol w:w="2249"/>
                              <w:gridCol w:w="13"/>
                              <w:gridCol w:w="5442"/>
                              <w:gridCol w:w="13"/>
                            </w:tblGrid>
                            <w:tr w:rsidR="00192053" w:rsidRPr="00797E67" w:rsidTr="00DB4818">
                              <w:trPr>
                                <w:trHeight w:val="350"/>
                              </w:trPr>
                              <w:tc>
                                <w:tcPr>
                                  <w:tcW w:w="236" w:type="dxa"/>
                                  <w:vMerge w:val="restart"/>
                                  <w:tcBorders>
                                    <w:top w:val="nil"/>
                                    <w:left w:val="nil"/>
                                    <w:right w:val="single" w:sz="4" w:space="0" w:color="auto"/>
                                  </w:tcBorders>
                                </w:tcPr>
                                <w:p w:rsidR="00192053" w:rsidRPr="00797E67" w:rsidRDefault="00192053" w:rsidP="00387C55">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92053" w:rsidRPr="00797E67" w:rsidRDefault="00192053" w:rsidP="00387C55">
                                  <w:pPr>
                                    <w:spacing w:line="276" w:lineRule="auto"/>
                                  </w:pPr>
                                </w:p>
                              </w:tc>
                              <w:tc>
                                <w:tcPr>
                                  <w:tcW w:w="2262" w:type="dxa"/>
                                  <w:gridSpan w:val="2"/>
                                  <w:vMerge w:val="restart"/>
                                  <w:tcBorders>
                                    <w:top w:val="nil"/>
                                    <w:left w:val="single" w:sz="4" w:space="0" w:color="auto"/>
                                    <w:right w:val="nil"/>
                                  </w:tcBorders>
                                </w:tcPr>
                                <w:p w:rsidR="00192053" w:rsidRPr="00DB4818" w:rsidRDefault="00192053" w:rsidP="00F7398A">
                                  <w:pPr>
                                    <w:pStyle w:val="UniMAPFont1"/>
                                    <w:jc w:val="left"/>
                                    <w:rPr>
                                      <w:bCs/>
                                    </w:rPr>
                                  </w:pPr>
                                  <w:r w:rsidRPr="00D92AAA">
                                    <w:t>CONFIDENTIAL</w:t>
                                  </w:r>
                                </w:p>
                              </w:tc>
                              <w:tc>
                                <w:tcPr>
                                  <w:tcW w:w="5455" w:type="dxa"/>
                                  <w:gridSpan w:val="2"/>
                                  <w:vMerge w:val="restart"/>
                                  <w:tcBorders>
                                    <w:top w:val="nil"/>
                                    <w:left w:val="nil"/>
                                    <w:right w:val="nil"/>
                                  </w:tcBorders>
                                </w:tcPr>
                                <w:p w:rsidR="00192053" w:rsidRPr="00797E67" w:rsidRDefault="00192053" w:rsidP="00D92AAA">
                                  <w:pPr>
                                    <w:pStyle w:val="DeclarationForm2"/>
                                  </w:pPr>
                                  <w:r w:rsidRPr="00797E67">
                                    <w:t>(Contains confidential information under the Official Secret Act 1997)*</w:t>
                                  </w:r>
                                </w:p>
                              </w:tc>
                            </w:tr>
                            <w:tr w:rsidR="00192053" w:rsidRPr="00797E67" w:rsidTr="00DB4818">
                              <w:trPr>
                                <w:trHeight w:val="275"/>
                              </w:trPr>
                              <w:tc>
                                <w:tcPr>
                                  <w:tcW w:w="236" w:type="dxa"/>
                                  <w:vMerge/>
                                  <w:tcBorders>
                                    <w:left w:val="nil"/>
                                    <w:bottom w:val="nil"/>
                                    <w:right w:val="nil"/>
                                  </w:tcBorders>
                                </w:tcPr>
                                <w:p w:rsidR="00192053" w:rsidRPr="00797E67" w:rsidRDefault="00192053" w:rsidP="00387C55">
                                  <w:pPr>
                                    <w:spacing w:line="276" w:lineRule="auto"/>
                                  </w:pPr>
                                </w:p>
                              </w:tc>
                              <w:tc>
                                <w:tcPr>
                                  <w:tcW w:w="322" w:type="dxa"/>
                                  <w:tcBorders>
                                    <w:top w:val="single" w:sz="4" w:space="0" w:color="auto"/>
                                    <w:left w:val="nil"/>
                                    <w:bottom w:val="nil"/>
                                    <w:right w:val="nil"/>
                                  </w:tcBorders>
                                </w:tcPr>
                                <w:p w:rsidR="00192053" w:rsidRPr="00797E67" w:rsidRDefault="00192053" w:rsidP="00387C55">
                                  <w:pPr>
                                    <w:spacing w:line="276" w:lineRule="auto"/>
                                  </w:pPr>
                                </w:p>
                              </w:tc>
                              <w:tc>
                                <w:tcPr>
                                  <w:tcW w:w="2262" w:type="dxa"/>
                                  <w:gridSpan w:val="2"/>
                                  <w:vMerge/>
                                  <w:tcBorders>
                                    <w:left w:val="nil"/>
                                    <w:bottom w:val="nil"/>
                                    <w:right w:val="nil"/>
                                  </w:tcBorders>
                                </w:tcPr>
                                <w:p w:rsidR="00192053" w:rsidRPr="00797E67" w:rsidRDefault="00192053" w:rsidP="00387C55">
                                  <w:pPr>
                                    <w:spacing w:line="276" w:lineRule="auto"/>
                                  </w:pPr>
                                </w:p>
                              </w:tc>
                              <w:tc>
                                <w:tcPr>
                                  <w:tcW w:w="5455" w:type="dxa"/>
                                  <w:gridSpan w:val="2"/>
                                  <w:vMerge/>
                                  <w:tcBorders>
                                    <w:left w:val="nil"/>
                                    <w:bottom w:val="nil"/>
                                    <w:right w:val="nil"/>
                                  </w:tcBorders>
                                </w:tcPr>
                                <w:p w:rsidR="00192053" w:rsidRPr="00797E67" w:rsidRDefault="00192053" w:rsidP="000A505B">
                                  <w:pPr>
                                    <w:spacing w:line="276" w:lineRule="auto"/>
                                  </w:pPr>
                                </w:p>
                              </w:tc>
                            </w:tr>
                            <w:tr w:rsidR="00192053" w:rsidRPr="00797E67" w:rsidTr="00DB4818">
                              <w:trPr>
                                <w:gridAfter w:val="1"/>
                                <w:wAfter w:w="13" w:type="dxa"/>
                                <w:trHeight w:val="338"/>
                              </w:trPr>
                              <w:tc>
                                <w:tcPr>
                                  <w:tcW w:w="236" w:type="dxa"/>
                                  <w:vMerge w:val="restart"/>
                                  <w:tcBorders>
                                    <w:top w:val="nil"/>
                                    <w:left w:val="nil"/>
                                    <w:right w:val="single" w:sz="4" w:space="0" w:color="auto"/>
                                  </w:tcBorders>
                                </w:tcPr>
                                <w:p w:rsidR="00192053" w:rsidRPr="00797E67" w:rsidRDefault="00192053" w:rsidP="00387C55">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92053" w:rsidRPr="00797E67" w:rsidRDefault="00192053" w:rsidP="00387C55">
                                  <w:pPr>
                                    <w:spacing w:line="276" w:lineRule="auto"/>
                                  </w:pPr>
                                </w:p>
                              </w:tc>
                              <w:tc>
                                <w:tcPr>
                                  <w:tcW w:w="2249" w:type="dxa"/>
                                  <w:vMerge w:val="restart"/>
                                  <w:tcBorders>
                                    <w:top w:val="nil"/>
                                    <w:left w:val="single" w:sz="4" w:space="0" w:color="auto"/>
                                    <w:right w:val="nil"/>
                                  </w:tcBorders>
                                </w:tcPr>
                                <w:p w:rsidR="00192053" w:rsidRPr="00DB4818" w:rsidRDefault="00192053" w:rsidP="00F7398A">
                                  <w:pPr>
                                    <w:pStyle w:val="UniMAPFont1"/>
                                    <w:jc w:val="left"/>
                                    <w:rPr>
                                      <w:bCs/>
                                    </w:rPr>
                                  </w:pPr>
                                  <w:r w:rsidRPr="00D92AAA">
                                    <w:t>RESTRICTED</w:t>
                                  </w:r>
                                </w:p>
                              </w:tc>
                              <w:tc>
                                <w:tcPr>
                                  <w:tcW w:w="5455" w:type="dxa"/>
                                  <w:gridSpan w:val="2"/>
                                  <w:vMerge w:val="restart"/>
                                  <w:tcBorders>
                                    <w:top w:val="nil"/>
                                    <w:left w:val="nil"/>
                                    <w:right w:val="nil"/>
                                  </w:tcBorders>
                                </w:tcPr>
                                <w:p w:rsidR="00192053" w:rsidRPr="00797E67" w:rsidRDefault="00192053" w:rsidP="00D92AAA">
                                  <w:pPr>
                                    <w:pStyle w:val="DeclarationForm2"/>
                                  </w:pPr>
                                  <w:r w:rsidRPr="00797E67">
                                    <w:t>(Contains restricted information as specified by the organization where research was done)*</w:t>
                                  </w:r>
                                </w:p>
                              </w:tc>
                            </w:tr>
                            <w:tr w:rsidR="00192053" w:rsidRPr="00797E67" w:rsidTr="00DB4818">
                              <w:trPr>
                                <w:gridAfter w:val="1"/>
                                <w:wAfter w:w="13" w:type="dxa"/>
                                <w:trHeight w:val="301"/>
                              </w:trPr>
                              <w:tc>
                                <w:tcPr>
                                  <w:tcW w:w="236" w:type="dxa"/>
                                  <w:vMerge/>
                                  <w:tcBorders>
                                    <w:left w:val="nil"/>
                                    <w:bottom w:val="nil"/>
                                    <w:right w:val="nil"/>
                                  </w:tcBorders>
                                </w:tcPr>
                                <w:p w:rsidR="00192053" w:rsidRPr="00797E67" w:rsidRDefault="00192053" w:rsidP="00387C55">
                                  <w:pPr>
                                    <w:spacing w:line="276" w:lineRule="auto"/>
                                  </w:pPr>
                                </w:p>
                              </w:tc>
                              <w:tc>
                                <w:tcPr>
                                  <w:tcW w:w="322" w:type="dxa"/>
                                  <w:tcBorders>
                                    <w:top w:val="single" w:sz="4" w:space="0" w:color="auto"/>
                                    <w:left w:val="nil"/>
                                    <w:bottom w:val="single" w:sz="4" w:space="0" w:color="auto"/>
                                    <w:right w:val="nil"/>
                                  </w:tcBorders>
                                </w:tcPr>
                                <w:p w:rsidR="00192053" w:rsidRPr="00797E67" w:rsidRDefault="00192053" w:rsidP="00387C55">
                                  <w:pPr>
                                    <w:spacing w:line="276" w:lineRule="auto"/>
                                  </w:pPr>
                                </w:p>
                              </w:tc>
                              <w:tc>
                                <w:tcPr>
                                  <w:tcW w:w="2249" w:type="dxa"/>
                                  <w:vMerge/>
                                  <w:tcBorders>
                                    <w:left w:val="nil"/>
                                    <w:bottom w:val="nil"/>
                                    <w:right w:val="nil"/>
                                  </w:tcBorders>
                                </w:tcPr>
                                <w:p w:rsidR="00192053" w:rsidRPr="00797E67" w:rsidRDefault="00192053" w:rsidP="00387C55">
                                  <w:pPr>
                                    <w:spacing w:line="276" w:lineRule="auto"/>
                                  </w:pPr>
                                </w:p>
                              </w:tc>
                              <w:tc>
                                <w:tcPr>
                                  <w:tcW w:w="5455" w:type="dxa"/>
                                  <w:gridSpan w:val="2"/>
                                  <w:vMerge/>
                                  <w:tcBorders>
                                    <w:left w:val="nil"/>
                                    <w:bottom w:val="nil"/>
                                    <w:right w:val="nil"/>
                                  </w:tcBorders>
                                </w:tcPr>
                                <w:p w:rsidR="00192053" w:rsidRPr="00797E67" w:rsidRDefault="00192053" w:rsidP="000A505B">
                                  <w:pPr>
                                    <w:spacing w:line="276" w:lineRule="auto"/>
                                  </w:pPr>
                                </w:p>
                              </w:tc>
                            </w:tr>
                            <w:tr w:rsidR="00192053" w:rsidRPr="00797E67" w:rsidTr="00DB4818">
                              <w:trPr>
                                <w:gridAfter w:val="1"/>
                                <w:wAfter w:w="13" w:type="dxa"/>
                                <w:trHeight w:val="338"/>
                              </w:trPr>
                              <w:tc>
                                <w:tcPr>
                                  <w:tcW w:w="236" w:type="dxa"/>
                                  <w:vMerge w:val="restart"/>
                                  <w:tcBorders>
                                    <w:top w:val="nil"/>
                                    <w:left w:val="nil"/>
                                    <w:right w:val="single" w:sz="4" w:space="0" w:color="auto"/>
                                  </w:tcBorders>
                                </w:tcPr>
                                <w:p w:rsidR="00192053" w:rsidRPr="00797E67" w:rsidRDefault="00192053" w:rsidP="00387C55">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92053" w:rsidRPr="00387C55" w:rsidRDefault="00192053" w:rsidP="00387C55">
                                  <w:pPr>
                                    <w:spacing w:line="276" w:lineRule="auto"/>
                                    <w:jc w:val="center"/>
                                    <w:rPr>
                                      <w:rFonts w:ascii="Wingdings 2" w:hAnsi="Wingdings 2"/>
                                      <w:sz w:val="28"/>
                                      <w:szCs w:val="28"/>
                                    </w:rPr>
                                  </w:pPr>
                                  <w:r w:rsidRPr="00387C55">
                                    <w:rPr>
                                      <w:rFonts w:ascii="Wingdings 2" w:hAnsi="Wingdings 2"/>
                                      <w:sz w:val="28"/>
                                      <w:szCs w:val="28"/>
                                    </w:rPr>
                                    <w:sym w:font="Wingdings" w:char="F0FC"/>
                                  </w:r>
                                </w:p>
                              </w:tc>
                              <w:tc>
                                <w:tcPr>
                                  <w:tcW w:w="2249" w:type="dxa"/>
                                  <w:vMerge w:val="restart"/>
                                  <w:tcBorders>
                                    <w:top w:val="nil"/>
                                    <w:left w:val="single" w:sz="4" w:space="0" w:color="auto"/>
                                    <w:right w:val="nil"/>
                                  </w:tcBorders>
                                </w:tcPr>
                                <w:p w:rsidR="00192053" w:rsidRPr="00DB4818" w:rsidRDefault="00192053" w:rsidP="00F7398A">
                                  <w:pPr>
                                    <w:pStyle w:val="UniMAPFont1"/>
                                    <w:jc w:val="left"/>
                                  </w:pPr>
                                  <w:r w:rsidRPr="00DB4818">
                                    <w:t xml:space="preserve">OPEN </w:t>
                                  </w:r>
                                  <w:r w:rsidRPr="00D92AAA">
                                    <w:t>ACCESS</w:t>
                                  </w:r>
                                </w:p>
                              </w:tc>
                              <w:tc>
                                <w:tcPr>
                                  <w:tcW w:w="5455" w:type="dxa"/>
                                  <w:gridSpan w:val="2"/>
                                  <w:vMerge w:val="restart"/>
                                  <w:tcBorders>
                                    <w:top w:val="nil"/>
                                    <w:left w:val="nil"/>
                                    <w:right w:val="nil"/>
                                  </w:tcBorders>
                                </w:tcPr>
                                <w:p w:rsidR="00192053" w:rsidRPr="00797E67" w:rsidRDefault="00192053" w:rsidP="0020356A">
                                  <w:pPr>
                                    <w:pStyle w:val="DeclarationForm2"/>
                                  </w:pPr>
                                  <w:r w:rsidRPr="00797E67">
                                    <w:t>I agree that my</w:t>
                                  </w:r>
                                  <w:r>
                                    <w:t xml:space="preserve"> </w:t>
                                  </w:r>
                                  <w:sdt>
                                    <w:sdtPr>
                                      <w:id w:val="-157621148"/>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rsidRPr="00797E67">
                                    <w:t xml:space="preserve"> to be published as online open access (Full Text) </w:t>
                                  </w:r>
                                </w:p>
                              </w:tc>
                            </w:tr>
                            <w:tr w:rsidR="00192053" w:rsidRPr="00797E67" w:rsidTr="00DB4818">
                              <w:trPr>
                                <w:gridAfter w:val="1"/>
                                <w:wAfter w:w="13" w:type="dxa"/>
                                <w:trHeight w:val="288"/>
                              </w:trPr>
                              <w:tc>
                                <w:tcPr>
                                  <w:tcW w:w="236" w:type="dxa"/>
                                  <w:vMerge/>
                                  <w:tcBorders>
                                    <w:left w:val="nil"/>
                                    <w:bottom w:val="nil"/>
                                    <w:right w:val="nil"/>
                                  </w:tcBorders>
                                </w:tcPr>
                                <w:p w:rsidR="00192053" w:rsidRPr="00797E67" w:rsidRDefault="00192053" w:rsidP="00387C55">
                                  <w:pPr>
                                    <w:spacing w:line="276" w:lineRule="auto"/>
                                  </w:pPr>
                                </w:p>
                              </w:tc>
                              <w:tc>
                                <w:tcPr>
                                  <w:tcW w:w="322" w:type="dxa"/>
                                  <w:tcBorders>
                                    <w:top w:val="single" w:sz="4" w:space="0" w:color="auto"/>
                                    <w:left w:val="nil"/>
                                    <w:bottom w:val="nil"/>
                                    <w:right w:val="nil"/>
                                  </w:tcBorders>
                                </w:tcPr>
                                <w:p w:rsidR="00192053" w:rsidRPr="00797E67" w:rsidRDefault="00192053" w:rsidP="00387C55">
                                  <w:pPr>
                                    <w:spacing w:line="276" w:lineRule="auto"/>
                                  </w:pPr>
                                </w:p>
                              </w:tc>
                              <w:tc>
                                <w:tcPr>
                                  <w:tcW w:w="2249" w:type="dxa"/>
                                  <w:vMerge/>
                                  <w:tcBorders>
                                    <w:left w:val="nil"/>
                                    <w:bottom w:val="nil"/>
                                    <w:right w:val="nil"/>
                                  </w:tcBorders>
                                </w:tcPr>
                                <w:p w:rsidR="00192053" w:rsidRPr="00797E67" w:rsidRDefault="00192053" w:rsidP="00387C55">
                                  <w:pPr>
                                    <w:spacing w:line="276" w:lineRule="auto"/>
                                  </w:pPr>
                                </w:p>
                              </w:tc>
                              <w:tc>
                                <w:tcPr>
                                  <w:tcW w:w="5455" w:type="dxa"/>
                                  <w:gridSpan w:val="2"/>
                                  <w:vMerge/>
                                  <w:tcBorders>
                                    <w:left w:val="nil"/>
                                    <w:bottom w:val="nil"/>
                                    <w:right w:val="nil"/>
                                  </w:tcBorders>
                                </w:tcPr>
                                <w:p w:rsidR="00192053" w:rsidRPr="00797E67" w:rsidRDefault="00192053" w:rsidP="000A505B">
                                  <w:pPr>
                                    <w:spacing w:line="276" w:lineRule="auto"/>
                                  </w:pPr>
                                </w:p>
                              </w:tc>
                            </w:tr>
                          </w:tbl>
                          <w:p w:rsidR="00192053" w:rsidRPr="00797E67" w:rsidRDefault="00192053" w:rsidP="00363C83">
                            <w:pPr>
                              <w:pStyle w:val="DeclarationForm2"/>
                            </w:pPr>
                            <w:r>
                              <w:t xml:space="preserve">I, the author, give permission to reproduce this </w:t>
                            </w:r>
                            <w:sdt>
                              <w:sdtPr>
                                <w:id w:val="-373997007"/>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t xml:space="preserve">  in whole or in part for the purpose of research or academic exchange only (except during the period of _______ years, if so requested above)</w:t>
                            </w:r>
                          </w:p>
                          <w:tbl>
                            <w:tblPr>
                              <w:tblW w:w="8379" w:type="dxa"/>
                              <w:tblLook w:val="04A0" w:firstRow="1" w:lastRow="0" w:firstColumn="1" w:lastColumn="0" w:noHBand="0" w:noVBand="1"/>
                            </w:tblPr>
                            <w:tblGrid>
                              <w:gridCol w:w="372"/>
                              <w:gridCol w:w="3696"/>
                              <w:gridCol w:w="573"/>
                              <w:gridCol w:w="3738"/>
                            </w:tblGrid>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vAlign w:val="bottom"/>
                                  <w:hideMark/>
                                </w:tcPr>
                                <w:p w:rsidR="00192053" w:rsidRPr="00CA4E32" w:rsidRDefault="00192053" w:rsidP="00363C83">
                                  <w:pPr>
                                    <w:pStyle w:val="DeclarationForm2"/>
                                    <w:rPr>
                                      <w:rFonts w:eastAsia="Times New Roman"/>
                                      <w:lang w:val="en-GB" w:eastAsia="en-GB"/>
                                    </w:rPr>
                                  </w:pPr>
                                  <w:r w:rsidRPr="00CA4E32">
                                    <w:rPr>
                                      <w:rFonts w:eastAsia="Times New Roman"/>
                                      <w:lang w:val="en-GB" w:eastAsia="en-GB"/>
                                    </w:rPr>
                                    <w:t>Certified by:</w:t>
                                  </w: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vMerge w:val="restart"/>
                                  <w:tcBorders>
                                    <w:top w:val="nil"/>
                                    <w:left w:val="nil"/>
                                    <w:bottom w:val="single" w:sz="4" w:space="0" w:color="auto"/>
                                    <w:right w:val="nil"/>
                                  </w:tcBorders>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vMerge w:val="restart"/>
                                  <w:tcBorders>
                                    <w:top w:val="nil"/>
                                    <w:left w:val="nil"/>
                                    <w:bottom w:val="single" w:sz="4" w:space="0" w:color="auto"/>
                                    <w:right w:val="nil"/>
                                  </w:tcBorders>
                                </w:tcPr>
                                <w:p w:rsidR="00192053" w:rsidRPr="00CA4E32" w:rsidRDefault="00192053" w:rsidP="00CA4E32">
                                  <w:pPr>
                                    <w:tabs>
                                      <w:tab w:val="left" w:pos="2127"/>
                                      <w:tab w:val="left" w:pos="2268"/>
                                    </w:tabs>
                                    <w:spacing w:before="120" w:after="0"/>
                                    <w:rPr>
                                      <w:rFonts w:eastAsia="Times New Roman" w:cstheme="minorHAnsi"/>
                                      <w:lang w:val="en-GB" w:eastAsia="en-GB"/>
                                    </w:rPr>
                                  </w:pP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vMerge/>
                                  <w:tcBorders>
                                    <w:top w:val="nil"/>
                                    <w:left w:val="nil"/>
                                    <w:bottom w:val="single" w:sz="4" w:space="0" w:color="auto"/>
                                    <w:right w:val="nil"/>
                                  </w:tcBorders>
                                  <w:vAlign w:val="center"/>
                                  <w:hideMark/>
                                </w:tcPr>
                                <w:p w:rsidR="00192053" w:rsidRPr="00CA4E32" w:rsidRDefault="00192053" w:rsidP="00CA4E32">
                                  <w:pPr>
                                    <w:spacing w:after="0" w:line="240" w:lineRule="auto"/>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0" w:type="auto"/>
                                  <w:vMerge/>
                                  <w:tcBorders>
                                    <w:top w:val="nil"/>
                                    <w:left w:val="nil"/>
                                    <w:bottom w:val="single" w:sz="4" w:space="0" w:color="auto"/>
                                    <w:right w:val="nil"/>
                                  </w:tcBorders>
                                  <w:vAlign w:val="center"/>
                                  <w:hideMark/>
                                </w:tcPr>
                                <w:p w:rsidR="00192053" w:rsidRPr="00CA4E32" w:rsidRDefault="00192053" w:rsidP="00CA4E32">
                                  <w:pPr>
                                    <w:spacing w:after="0" w:line="240" w:lineRule="auto"/>
                                    <w:rPr>
                                      <w:rFonts w:eastAsia="Times New Roman" w:cstheme="minorHAnsi"/>
                                      <w:lang w:val="en-GB" w:eastAsia="en-GB"/>
                                    </w:rPr>
                                  </w:pP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bottom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F7398A">
                                    <w:rPr>
                                      <w:b/>
                                      <w:bCs/>
                                    </w:rPr>
                                    <w:t>SIGNATURE</w:t>
                                  </w:r>
                                </w:p>
                              </w:tc>
                              <w:tc>
                                <w:tcPr>
                                  <w:tcW w:w="573" w:type="dxa"/>
                                </w:tcPr>
                                <w:p w:rsidR="00192053" w:rsidRPr="00CA4E32" w:rsidRDefault="00192053" w:rsidP="00CA4E32">
                                  <w:pPr>
                                    <w:tabs>
                                      <w:tab w:val="left" w:pos="2127"/>
                                      <w:tab w:val="left" w:pos="2268"/>
                                    </w:tabs>
                                    <w:spacing w:before="120" w:after="0"/>
                                    <w:rPr>
                                      <w:rFonts w:eastAsia="Times New Roman" w:cstheme="minorHAnsi"/>
                                      <w:b/>
                                      <w:lang w:val="en-GB" w:eastAsia="en-GB"/>
                                    </w:rPr>
                                  </w:pPr>
                                </w:p>
                              </w:tc>
                              <w:tc>
                                <w:tcPr>
                                  <w:tcW w:w="3738" w:type="dxa"/>
                                  <w:tcBorders>
                                    <w:top w:val="single" w:sz="4" w:space="0" w:color="auto"/>
                                    <w:left w:val="nil"/>
                                    <w:bottom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CA4E32">
                                    <w:rPr>
                                      <w:rFonts w:eastAsia="Times New Roman" w:cstheme="minorHAnsi"/>
                                      <w:b/>
                                      <w:lang w:val="en-GB" w:eastAsia="en-GB"/>
                                    </w:rPr>
                                    <w:t xml:space="preserve">SIGNATURE OF </w:t>
                                  </w:r>
                                  <w:r w:rsidRPr="00F7398A">
                                    <w:rPr>
                                      <w:b/>
                                      <w:bCs/>
                                    </w:rPr>
                                    <w:t>SUPERVISOR</w:t>
                                  </w: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sdt>
                                <w:sdtPr>
                                  <w:rPr>
                                    <w:rFonts w:eastAsia="Times New Roman" w:cstheme="minorHAnsi"/>
                                    <w:lang w:val="en-GB" w:eastAsia="en-GB"/>
                                  </w:rPr>
                                  <w:alias w:val="Student's NRIC No or Passport No"/>
                                  <w:tag w:val="Student's NRIC No or Passport No"/>
                                  <w:id w:val="-1925633806"/>
                                  <w:text/>
                                </w:sdtPr>
                                <w:sdtEndPr/>
                                <w:sdtContent>
                                  <w:tc>
                                    <w:tcPr>
                                      <w:tcW w:w="3696" w:type="dxa"/>
                                      <w:tcBorders>
                                        <w:top w:val="nil"/>
                                        <w:left w:val="nil"/>
                                        <w:bottom w:val="single" w:sz="4" w:space="0" w:color="auto"/>
                                        <w:right w:val="nil"/>
                                      </w:tcBorders>
                                      <w:vAlign w:val="center"/>
                                      <w:hideMark/>
                                    </w:tcPr>
                                    <w:p w:rsidR="00192053" w:rsidRPr="00CA4E32" w:rsidRDefault="00192053" w:rsidP="00586458">
                                      <w:pPr>
                                        <w:tabs>
                                          <w:tab w:val="left" w:pos="2127"/>
                                          <w:tab w:val="left" w:pos="2268"/>
                                        </w:tabs>
                                        <w:spacing w:before="120" w:after="0"/>
                                        <w:jc w:val="center"/>
                                        <w:rPr>
                                          <w:rFonts w:eastAsia="Times New Roman" w:cstheme="minorHAnsi"/>
                                          <w:lang w:val="en-GB" w:eastAsia="en-GB"/>
                                        </w:rPr>
                                      </w:pPr>
                                      <w:r w:rsidRPr="00220AA6">
                                        <w:rPr>
                                          <w:rFonts w:eastAsia="Times New Roman" w:cstheme="minorHAnsi"/>
                                          <w:lang w:val="en-GB" w:eastAsia="en-GB"/>
                                        </w:rPr>
                                        <w:t>777777777777</w:t>
                                      </w:r>
                                    </w:p>
                                  </w:tc>
                                </w:sdtContent>
                              </w:sdt>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tcBorders>
                                    <w:top w:val="nil"/>
                                    <w:left w:val="nil"/>
                                    <w:bottom w:val="single" w:sz="4" w:space="0" w:color="auto"/>
                                    <w:right w:val="nil"/>
                                  </w:tcBorders>
                                  <w:vAlign w:val="center"/>
                                  <w:hideMark/>
                                </w:tcPr>
                                <w:p w:rsidR="00192053" w:rsidRPr="00CA4E32" w:rsidRDefault="00906B24" w:rsidP="00220AA6">
                                  <w:pPr>
                                    <w:tabs>
                                      <w:tab w:val="left" w:pos="2127"/>
                                      <w:tab w:val="left" w:pos="2268"/>
                                    </w:tabs>
                                    <w:spacing w:before="120" w:after="0"/>
                                    <w:rPr>
                                      <w:rFonts w:eastAsia="Times New Roman" w:cstheme="minorHAnsi"/>
                                      <w:lang w:val="en-GB" w:eastAsia="en-GB"/>
                                    </w:rPr>
                                  </w:pPr>
                                  <w:sdt>
                                    <w:sdtPr>
                                      <w:rPr>
                                        <w:lang w:val="en-GB" w:eastAsia="en-GB"/>
                                      </w:rPr>
                                      <w:alias w:val="Supervisor's name"/>
                                      <w:tag w:val="Supervisor's name"/>
                                      <w:id w:val="691423939"/>
                                      <w:text/>
                                    </w:sdtPr>
                                    <w:sdtEndPr/>
                                    <w:sdtContent>
                                      <w:r w:rsidR="00192053">
                                        <w:rPr>
                                          <w:lang w:val="en-GB" w:eastAsia="en-GB"/>
                                        </w:rPr>
                                        <w:t>PROF. DR. MOHD YUSOF MASHOR</w:t>
                                      </w:r>
                                    </w:sdtContent>
                                  </w:sdt>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CA4E32">
                                    <w:rPr>
                                      <w:rFonts w:eastAsia="Times New Roman" w:cstheme="minorHAnsi"/>
                                      <w:b/>
                                      <w:lang w:val="en-GB" w:eastAsia="en-GB"/>
                                    </w:rPr>
                                    <w:t>(NEW IC NO</w:t>
                                  </w:r>
                                  <w:r>
                                    <w:rPr>
                                      <w:rFonts w:eastAsia="Times New Roman" w:cstheme="minorHAnsi"/>
                                      <w:b/>
                                      <w:lang w:val="en-GB" w:eastAsia="en-GB"/>
                                    </w:rPr>
                                    <w:t xml:space="preserve">. </w:t>
                                  </w:r>
                                  <w:r w:rsidRPr="00CA4E32">
                                    <w:rPr>
                                      <w:rFonts w:eastAsia="Times New Roman" w:cstheme="minorHAnsi"/>
                                      <w:b/>
                                      <w:lang w:val="en-GB" w:eastAsia="en-GB"/>
                                    </w:rPr>
                                    <w:t>/</w:t>
                                  </w:r>
                                  <w:r w:rsidRPr="00F7398A">
                                    <w:rPr>
                                      <w:b/>
                                      <w:bCs/>
                                    </w:rPr>
                                    <w:t>PASSPORT</w:t>
                                  </w:r>
                                  <w:r>
                                    <w:rPr>
                                      <w:rFonts w:eastAsia="Times New Roman" w:cstheme="minorHAnsi"/>
                                      <w:b/>
                                      <w:lang w:val="en-GB" w:eastAsia="en-GB"/>
                                    </w:rPr>
                                    <w:t xml:space="preserve"> NO.</w:t>
                                  </w:r>
                                  <w:r w:rsidRPr="00CA4E32">
                                    <w:rPr>
                                      <w:rFonts w:eastAsia="Times New Roman" w:cstheme="minorHAnsi"/>
                                      <w:b/>
                                      <w:lang w:val="en-GB" w:eastAsia="en-GB"/>
                                    </w:rPr>
                                    <w:t>)</w:t>
                                  </w:r>
                                </w:p>
                              </w:tc>
                              <w:tc>
                                <w:tcPr>
                                  <w:tcW w:w="573" w:type="dxa"/>
                                </w:tcPr>
                                <w:p w:rsidR="00192053" w:rsidRPr="00CA4E32" w:rsidRDefault="00192053" w:rsidP="00CA4E32">
                                  <w:pPr>
                                    <w:tabs>
                                      <w:tab w:val="left" w:pos="2127"/>
                                      <w:tab w:val="left" w:pos="2268"/>
                                    </w:tabs>
                                    <w:spacing w:before="120" w:after="0"/>
                                    <w:rPr>
                                      <w:rFonts w:eastAsia="Times New Roman" w:cstheme="minorHAnsi"/>
                                      <w:b/>
                                      <w:lang w:val="en-GB" w:eastAsia="en-GB"/>
                                    </w:rPr>
                                  </w:pPr>
                                </w:p>
                              </w:tc>
                              <w:tc>
                                <w:tcPr>
                                  <w:tcW w:w="3738" w:type="dxa"/>
                                  <w:tcBorders>
                                    <w:top w:val="single" w:sz="4" w:space="0" w:color="auto"/>
                                    <w:left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CA4E32">
                                    <w:rPr>
                                      <w:rFonts w:eastAsia="Times New Roman" w:cstheme="minorHAnsi"/>
                                      <w:b/>
                                      <w:lang w:val="en-GB" w:eastAsia="en-GB"/>
                                    </w:rPr>
                                    <w:t>NAME OF SUPERVISOR</w:t>
                                  </w: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Borders>
                                    <w:bottom w:val="single" w:sz="4" w:space="0" w:color="auto"/>
                                  </w:tcBorders>
                                  <w:vAlign w:val="center"/>
                                </w:tcPr>
                                <w:p w:rsidR="00192053" w:rsidRPr="00CA4E32" w:rsidRDefault="00192053" w:rsidP="00B96785">
                                  <w:pPr>
                                    <w:tabs>
                                      <w:tab w:val="left" w:pos="2127"/>
                                      <w:tab w:val="left" w:pos="2268"/>
                                    </w:tabs>
                                    <w:spacing w:before="120" w:after="0"/>
                                    <w:rPr>
                                      <w:rFonts w:eastAsia="Times New Roman" w:cstheme="minorHAnsi"/>
                                      <w:b/>
                                      <w:bCs/>
                                      <w:lang w:val="en-GB" w:eastAsia="en-GB"/>
                                    </w:rPr>
                                  </w:pPr>
                                  <w:r w:rsidRPr="00CA4E32">
                                    <w:rPr>
                                      <w:rFonts w:eastAsia="Times New Roman" w:cstheme="minorHAnsi"/>
                                      <w:lang w:val="en-GB" w:eastAsia="en-GB"/>
                                    </w:rPr>
                                    <w:t xml:space="preserve">Date: </w:t>
                                  </w:r>
                                  <w:sdt>
                                    <w:sdtPr>
                                      <w:rPr>
                                        <w:lang w:val="en-GB" w:eastAsia="en-GB"/>
                                      </w:rPr>
                                      <w:alias w:val="Thesis date"/>
                                      <w:tag w:val="Thesis date"/>
                                      <w:id w:val="1684245055"/>
                                      <w:date w:fullDate="2016-10-20T00:00:00Z">
                                        <w:dateFormat w:val="dd MMMM yyyy"/>
                                        <w:lid w:val="en-GB"/>
                                        <w:storeMappedDataAs w:val="dateTime"/>
                                        <w:calendar w:val="gregorian"/>
                                      </w:date>
                                    </w:sdtPr>
                                    <w:sdtEndPr/>
                                    <w:sdtContent>
                                      <w:r>
                                        <w:rPr>
                                          <w:lang w:val="en-GB" w:eastAsia="en-GB"/>
                                        </w:rPr>
                                        <w:t>20 October 2016</w:t>
                                      </w:r>
                                    </w:sdtContent>
                                  </w:sdt>
                                </w:p>
                              </w:tc>
                              <w:tc>
                                <w:tcPr>
                                  <w:tcW w:w="573" w:type="dxa"/>
                                </w:tcPr>
                                <w:p w:rsidR="00192053" w:rsidRPr="00CA4E32" w:rsidRDefault="00192053" w:rsidP="00B96785">
                                  <w:pPr>
                                    <w:tabs>
                                      <w:tab w:val="left" w:pos="2127"/>
                                      <w:tab w:val="left" w:pos="2268"/>
                                    </w:tabs>
                                    <w:spacing w:before="120" w:after="0"/>
                                    <w:rPr>
                                      <w:rFonts w:eastAsia="Times New Roman" w:cstheme="minorHAnsi"/>
                                      <w:lang w:val="en-GB" w:eastAsia="en-GB"/>
                                    </w:rPr>
                                  </w:pPr>
                                </w:p>
                              </w:tc>
                              <w:tc>
                                <w:tcPr>
                                  <w:tcW w:w="3738" w:type="dxa"/>
                                  <w:tcBorders>
                                    <w:bottom w:val="single" w:sz="4" w:space="0" w:color="auto"/>
                                  </w:tcBorders>
                                  <w:vAlign w:val="center"/>
                                </w:tcPr>
                                <w:p w:rsidR="00192053" w:rsidRPr="00CA4E32" w:rsidRDefault="00192053" w:rsidP="00B96785">
                                  <w:pPr>
                                    <w:tabs>
                                      <w:tab w:val="left" w:pos="2127"/>
                                      <w:tab w:val="left" w:pos="2268"/>
                                    </w:tabs>
                                    <w:spacing w:before="120" w:after="0"/>
                                    <w:rPr>
                                      <w:rFonts w:eastAsia="Times New Roman" w:cstheme="minorHAnsi"/>
                                      <w:b/>
                                      <w:bCs/>
                                      <w:lang w:val="en-GB" w:eastAsia="en-GB"/>
                                    </w:rPr>
                                  </w:pPr>
                                  <w:r w:rsidRPr="00CA4E32">
                                    <w:rPr>
                                      <w:rFonts w:eastAsia="Times New Roman" w:cstheme="minorHAnsi"/>
                                      <w:lang w:val="en-GB" w:eastAsia="en-GB"/>
                                    </w:rPr>
                                    <w:t xml:space="preserve">Date: </w:t>
                                  </w:r>
                                  <w:sdt>
                                    <w:sdtPr>
                                      <w:rPr>
                                        <w:lang w:val="en-GB" w:eastAsia="en-GB"/>
                                      </w:rPr>
                                      <w:alias w:val="Supervisor's declaration date"/>
                                      <w:tag w:val="Supervisor's declaration date"/>
                                      <w:id w:val="-393123581"/>
                                      <w:date w:fullDate="2016-12-25T00:00:00Z">
                                        <w:dateFormat w:val="dd MMMM yyyy"/>
                                        <w:lid w:val="en-GB"/>
                                        <w:storeMappedDataAs w:val="dateTime"/>
                                        <w:calendar w:val="gregorian"/>
                                      </w:date>
                                    </w:sdtPr>
                                    <w:sdtEndPr/>
                                    <w:sdtContent>
                                      <w:r w:rsidRPr="00CC1752">
                                        <w:t>25 December 2016</w:t>
                                      </w:r>
                                    </w:sdtContent>
                                  </w:sdt>
                                </w:p>
                              </w:tc>
                            </w:tr>
                          </w:tbl>
                          <w:p w:rsidR="00192053" w:rsidRPr="00797E67" w:rsidRDefault="00192053" w:rsidP="000A505B"/>
                        </w:txbxContent>
                      </wps:txbx>
                      <wps:bodyPr rot="0" vert="horz" wrap="square" lIns="91440" tIns="45720" rIns="91440" bIns="45720" anchor="t" anchorCtr="0" upright="1">
                        <a:noAutofit/>
                      </wps:bodyPr>
                    </wps:wsp>
                  </a:graphicData>
                </a:graphic>
              </wp:inline>
            </w:drawing>
          </mc:Choice>
          <mc:Fallback>
            <w:pict>
              <v:rect id="Rectangle 2252" o:spid="_x0000_s1026" style="width:426.55pt;height:6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" fillcolor="white [3212]" strokeweight="4.5pt">
                <v:stroke linestyle="thinThick"/>
                <v:textbox>
                  <w:txbxContent>
                    <w:p w:rsidR="00192053" w:rsidRPr="00933CA3" w:rsidRDefault="00192053" w:rsidP="00B2613E">
                      <w:pPr>
                        <w:pStyle w:val="DECLARATIONTITLE"/>
                      </w:pPr>
                      <w:bookmarkStart w:id="1" w:name="_Toc488588132"/>
                      <w:r w:rsidRPr="009B5126">
                        <w:t>DECLARATION OF</w:t>
                      </w:r>
                      <w:r>
                        <w:t xml:space="preserve"> </w:t>
                      </w:r>
                      <w:sdt>
                        <w:sdtPr>
                          <w:id w:val="-1862668938"/>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bookmarkEnd w:id="1"/>
                      <w:r w:rsidRPr="00933CA3">
                        <w:t xml:space="preserve"> </w:t>
                      </w: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93"/>
                        <w:gridCol w:w="5737"/>
                      </w:tblGrid>
                      <w:tr w:rsidR="00192053" w:rsidRPr="00EC643B" w:rsidTr="00B659F6">
                        <w:tc>
                          <w:tcPr>
                            <w:tcW w:w="2178" w:type="dxa"/>
                          </w:tcPr>
                          <w:p w:rsidR="00192053" w:rsidRPr="000C0343" w:rsidRDefault="00192053" w:rsidP="009250EE">
                            <w:pPr>
                              <w:pStyle w:val="DeclarationForm2"/>
                              <w:ind w:firstLine="0"/>
                            </w:pPr>
                            <w:r>
                              <w:t>Author’s Full Name</w:t>
                            </w:r>
                          </w:p>
                        </w:tc>
                        <w:tc>
                          <w:tcPr>
                            <w:tcW w:w="293" w:type="dxa"/>
                          </w:tcPr>
                          <w:p w:rsidR="00192053" w:rsidRPr="00EC643B" w:rsidRDefault="00192053" w:rsidP="009250EE">
                            <w:pPr>
                              <w:pStyle w:val="DeclarationForm2"/>
                              <w:ind w:left="-288"/>
                            </w:pPr>
                            <w:r>
                              <w:t>:</w:t>
                            </w:r>
                          </w:p>
                        </w:tc>
                        <w:tc>
                          <w:tcPr>
                            <w:tcW w:w="5737" w:type="dxa"/>
                          </w:tcPr>
                          <w:p w:rsidR="00192053" w:rsidRPr="00EC643B" w:rsidRDefault="00192053" w:rsidP="009250EE">
                            <w:pPr>
                              <w:pStyle w:val="DeclarationForm2"/>
                              <w:ind w:firstLine="0"/>
                            </w:pPr>
                            <w:r w:rsidRPr="00EC643B">
                              <w:t>WAN ZUKI AZMAN WAN MUHAMAD</w:t>
                            </w:r>
                          </w:p>
                        </w:tc>
                      </w:tr>
                      <w:tr w:rsidR="00192053" w:rsidRPr="00EC643B" w:rsidTr="00B659F6">
                        <w:tc>
                          <w:tcPr>
                            <w:tcW w:w="2178" w:type="dxa"/>
                          </w:tcPr>
                          <w:p w:rsidR="00192053" w:rsidRPr="000C0343" w:rsidRDefault="00192053" w:rsidP="009250EE">
                            <w:pPr>
                              <w:pStyle w:val="DeclarationForm2"/>
                              <w:ind w:firstLine="0"/>
                            </w:pPr>
                            <w:r w:rsidRPr="000C0343">
                              <w:t xml:space="preserve">Title </w:t>
                            </w:r>
                          </w:p>
                        </w:tc>
                        <w:tc>
                          <w:tcPr>
                            <w:tcW w:w="293" w:type="dxa"/>
                          </w:tcPr>
                          <w:p w:rsidR="00192053" w:rsidRPr="00EC643B" w:rsidRDefault="00192053" w:rsidP="009250EE">
                            <w:pPr>
                              <w:pStyle w:val="DeclarationForm2"/>
                              <w:ind w:left="-288"/>
                            </w:pPr>
                            <w:r>
                              <w:t>:</w:t>
                            </w:r>
                          </w:p>
                        </w:tc>
                        <w:tc>
                          <w:tcPr>
                            <w:tcW w:w="5737" w:type="dxa"/>
                          </w:tcPr>
                          <w:sdt>
                            <w:sdtPr>
                              <w:id w:val="2072846395"/>
                            </w:sdtPr>
                            <w:sdtEndPr/>
                            <w:sdtContent>
                              <w:p w:rsidR="00192053" w:rsidRDefault="00192053" w:rsidP="009250EE">
                                <w:pPr>
                                  <w:pStyle w:val="DeclarationForm2"/>
                                  <w:ind w:firstLine="0"/>
                                </w:pPr>
                                <w:r w:rsidRPr="00EC643B">
                                  <w:t>NEW DIMENSION IN MULTIVARIATE PATTERN  RECOGNITION FOR THE APPLICATION OF INDUSTRIAL PROCESS TECHNOLOGY</w:t>
                                </w:r>
                                <w:r>
                                  <w:t xml:space="preserve"> </w:t>
                                </w:r>
                                <w:r w:rsidRPr="00EC643B">
                                  <w:t>INDUSTRIAL PROCESS TECHNOLOGY</w:t>
                                </w:r>
                                <w:r>
                                  <w:t xml:space="preserve"> </w:t>
                                </w:r>
                                <w:r w:rsidRPr="00EC643B">
                                  <w:t>INDUSTRIAL PROCESS TECHNOLOGY</w:t>
                                </w:r>
                              </w:p>
                              <w:p w:rsidR="00192053" w:rsidRPr="00EC643B" w:rsidRDefault="00906B24" w:rsidP="009250EE">
                                <w:pPr>
                                  <w:pStyle w:val="DeclarationForm2"/>
                                  <w:ind w:firstLine="0"/>
                                </w:pPr>
                              </w:p>
                            </w:sdtContent>
                          </w:sdt>
                        </w:tc>
                      </w:tr>
                      <w:tr w:rsidR="00192053" w:rsidRPr="00EC643B" w:rsidTr="00B659F6">
                        <w:tc>
                          <w:tcPr>
                            <w:tcW w:w="2178" w:type="dxa"/>
                          </w:tcPr>
                          <w:p w:rsidR="00192053" w:rsidRPr="000C0343" w:rsidRDefault="00192053" w:rsidP="00B659F6">
                            <w:pPr>
                              <w:pStyle w:val="DeclarationForm2"/>
                              <w:ind w:firstLine="0"/>
                            </w:pPr>
                            <w:r>
                              <w:t xml:space="preserve">Date of Birth </w:t>
                            </w:r>
                          </w:p>
                        </w:tc>
                        <w:tc>
                          <w:tcPr>
                            <w:tcW w:w="293" w:type="dxa"/>
                          </w:tcPr>
                          <w:p w:rsidR="00192053" w:rsidRPr="00EC643B" w:rsidRDefault="00192053" w:rsidP="00B659F6">
                            <w:pPr>
                              <w:pStyle w:val="DeclarationForm2"/>
                              <w:ind w:left="-288"/>
                            </w:pPr>
                            <w:r>
                              <w:t>:</w:t>
                            </w:r>
                          </w:p>
                        </w:tc>
                        <w:tc>
                          <w:tcPr>
                            <w:tcW w:w="5737" w:type="dxa"/>
                          </w:tcPr>
                          <w:p w:rsidR="00192053" w:rsidRPr="00EC643B" w:rsidRDefault="00192053" w:rsidP="00B659F6">
                            <w:pPr>
                              <w:pStyle w:val="DeclarationForm2"/>
                              <w:ind w:firstLine="0"/>
                            </w:pPr>
                            <w:r w:rsidRPr="00EC643B">
                              <w:t>20 OCTOBER 2016</w:t>
                            </w:r>
                          </w:p>
                        </w:tc>
                      </w:tr>
                      <w:tr w:rsidR="00192053" w:rsidRPr="00EC643B" w:rsidTr="00B659F6">
                        <w:tc>
                          <w:tcPr>
                            <w:tcW w:w="2178" w:type="dxa"/>
                          </w:tcPr>
                          <w:p w:rsidR="00192053" w:rsidRPr="000C0343" w:rsidRDefault="00192053" w:rsidP="00B659F6">
                            <w:pPr>
                              <w:pStyle w:val="DeclarationForm2"/>
                              <w:ind w:firstLine="0"/>
                            </w:pPr>
                            <w:r>
                              <w:t xml:space="preserve">Academic Session </w:t>
                            </w:r>
                          </w:p>
                        </w:tc>
                        <w:tc>
                          <w:tcPr>
                            <w:tcW w:w="293" w:type="dxa"/>
                          </w:tcPr>
                          <w:p w:rsidR="00192053" w:rsidRPr="00EC643B" w:rsidRDefault="00192053" w:rsidP="00B659F6">
                            <w:pPr>
                              <w:pStyle w:val="DeclarationForm2"/>
                              <w:ind w:left="-288"/>
                            </w:pPr>
                            <w:r>
                              <w:t>:</w:t>
                            </w:r>
                          </w:p>
                        </w:tc>
                        <w:tc>
                          <w:tcPr>
                            <w:tcW w:w="5737" w:type="dxa"/>
                          </w:tcPr>
                          <w:p w:rsidR="00192053" w:rsidRPr="00EC643B" w:rsidRDefault="00192053" w:rsidP="00B659F6">
                            <w:pPr>
                              <w:pStyle w:val="DeclarationForm2"/>
                              <w:ind w:firstLine="0"/>
                            </w:pPr>
                            <w:r w:rsidRPr="00EC643B">
                              <w:t>2016/2017</w:t>
                            </w:r>
                          </w:p>
                        </w:tc>
                      </w:tr>
                    </w:tbl>
                    <w:p w:rsidR="00192053" w:rsidRPr="00797E67" w:rsidRDefault="00192053" w:rsidP="00D92AAA">
                      <w:pPr>
                        <w:pStyle w:val="DeclarationForm2"/>
                      </w:pPr>
                    </w:p>
                    <w:p w:rsidR="00192053" w:rsidRDefault="00192053" w:rsidP="00D92AAA">
                      <w:pPr>
                        <w:pStyle w:val="DeclarationForm2"/>
                      </w:pPr>
                      <w:r w:rsidRPr="00797E67">
                        <w:t xml:space="preserve">I </w:t>
                      </w:r>
                      <w:r>
                        <w:t xml:space="preserve">hereby </w:t>
                      </w:r>
                      <w:r w:rsidRPr="00797E67">
                        <w:t xml:space="preserve">declare that this </w:t>
                      </w:r>
                      <w:sdt>
                        <w:sdtPr>
                          <w:id w:val="1863234837"/>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t xml:space="preserve"> becomes the property of </w:t>
                      </w:r>
                      <w:proofErr w:type="spellStart"/>
                      <w:r>
                        <w:t>Universiti</w:t>
                      </w:r>
                      <w:proofErr w:type="spellEnd"/>
                      <w:r>
                        <w:t xml:space="preserve"> Malaysia Perlis (</w:t>
                      </w:r>
                      <w:proofErr w:type="spellStart"/>
                      <w:r>
                        <w:t>UniMAP</w:t>
                      </w:r>
                      <w:proofErr w:type="spellEnd"/>
                      <w:r>
                        <w:t xml:space="preserve">) and to be placed at the library of </w:t>
                      </w:r>
                      <w:proofErr w:type="spellStart"/>
                      <w:r>
                        <w:t>UniMAP</w:t>
                      </w:r>
                      <w:proofErr w:type="spellEnd"/>
                      <w:r>
                        <w:t xml:space="preserve">. This </w:t>
                      </w:r>
                      <w:sdt>
                        <w:sdtPr>
                          <w:id w:val="-609351718"/>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t xml:space="preserve"> </w:t>
                      </w:r>
                      <w:r>
                        <w:rPr>
                          <w:color w:val="FF0000"/>
                        </w:rPr>
                        <w:t xml:space="preserve"> </w:t>
                      </w:r>
                      <w:r w:rsidRPr="00797E67">
                        <w:t>is classified as:</w:t>
                      </w:r>
                    </w:p>
                    <w:tbl>
                      <w:tblPr>
                        <w:tblStyle w:val="TableGrid1"/>
                        <w:tblW w:w="8275" w:type="dxa"/>
                        <w:tblLayout w:type="fixed"/>
                        <w:tblLook w:val="04A0" w:firstRow="1" w:lastRow="0" w:firstColumn="1" w:lastColumn="0" w:noHBand="0" w:noVBand="1"/>
                      </w:tblPr>
                      <w:tblGrid>
                        <w:gridCol w:w="236"/>
                        <w:gridCol w:w="322"/>
                        <w:gridCol w:w="2249"/>
                        <w:gridCol w:w="13"/>
                        <w:gridCol w:w="5442"/>
                        <w:gridCol w:w="13"/>
                      </w:tblGrid>
                      <w:tr w:rsidR="00192053" w:rsidRPr="00797E67" w:rsidTr="00DB4818">
                        <w:trPr>
                          <w:trHeight w:val="350"/>
                        </w:trPr>
                        <w:tc>
                          <w:tcPr>
                            <w:tcW w:w="236" w:type="dxa"/>
                            <w:vMerge w:val="restart"/>
                            <w:tcBorders>
                              <w:top w:val="nil"/>
                              <w:left w:val="nil"/>
                              <w:right w:val="single" w:sz="4" w:space="0" w:color="auto"/>
                            </w:tcBorders>
                          </w:tcPr>
                          <w:p w:rsidR="00192053" w:rsidRPr="00797E67" w:rsidRDefault="00192053" w:rsidP="00387C55">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92053" w:rsidRPr="00797E67" w:rsidRDefault="00192053" w:rsidP="00387C55">
                            <w:pPr>
                              <w:spacing w:line="276" w:lineRule="auto"/>
                            </w:pPr>
                          </w:p>
                        </w:tc>
                        <w:tc>
                          <w:tcPr>
                            <w:tcW w:w="2262" w:type="dxa"/>
                            <w:gridSpan w:val="2"/>
                            <w:vMerge w:val="restart"/>
                            <w:tcBorders>
                              <w:top w:val="nil"/>
                              <w:left w:val="single" w:sz="4" w:space="0" w:color="auto"/>
                              <w:right w:val="nil"/>
                            </w:tcBorders>
                          </w:tcPr>
                          <w:p w:rsidR="00192053" w:rsidRPr="00DB4818" w:rsidRDefault="00192053" w:rsidP="00F7398A">
                            <w:pPr>
                              <w:pStyle w:val="UniMAPFont1"/>
                              <w:jc w:val="left"/>
                              <w:rPr>
                                <w:bCs/>
                              </w:rPr>
                            </w:pPr>
                            <w:r w:rsidRPr="00D92AAA">
                              <w:t>CONFIDENTIAL</w:t>
                            </w:r>
                          </w:p>
                        </w:tc>
                        <w:tc>
                          <w:tcPr>
                            <w:tcW w:w="5455" w:type="dxa"/>
                            <w:gridSpan w:val="2"/>
                            <w:vMerge w:val="restart"/>
                            <w:tcBorders>
                              <w:top w:val="nil"/>
                              <w:left w:val="nil"/>
                              <w:right w:val="nil"/>
                            </w:tcBorders>
                          </w:tcPr>
                          <w:p w:rsidR="00192053" w:rsidRPr="00797E67" w:rsidRDefault="00192053" w:rsidP="00D92AAA">
                            <w:pPr>
                              <w:pStyle w:val="DeclarationForm2"/>
                            </w:pPr>
                            <w:r w:rsidRPr="00797E67">
                              <w:t>(Contains confidential information under the Official Secret Act 1997)*</w:t>
                            </w:r>
                          </w:p>
                        </w:tc>
                      </w:tr>
                      <w:tr w:rsidR="00192053" w:rsidRPr="00797E67" w:rsidTr="00DB4818">
                        <w:trPr>
                          <w:trHeight w:val="275"/>
                        </w:trPr>
                        <w:tc>
                          <w:tcPr>
                            <w:tcW w:w="236" w:type="dxa"/>
                            <w:vMerge/>
                            <w:tcBorders>
                              <w:left w:val="nil"/>
                              <w:bottom w:val="nil"/>
                              <w:right w:val="nil"/>
                            </w:tcBorders>
                          </w:tcPr>
                          <w:p w:rsidR="00192053" w:rsidRPr="00797E67" w:rsidRDefault="00192053" w:rsidP="00387C55">
                            <w:pPr>
                              <w:spacing w:line="276" w:lineRule="auto"/>
                            </w:pPr>
                          </w:p>
                        </w:tc>
                        <w:tc>
                          <w:tcPr>
                            <w:tcW w:w="322" w:type="dxa"/>
                            <w:tcBorders>
                              <w:top w:val="single" w:sz="4" w:space="0" w:color="auto"/>
                              <w:left w:val="nil"/>
                              <w:bottom w:val="nil"/>
                              <w:right w:val="nil"/>
                            </w:tcBorders>
                          </w:tcPr>
                          <w:p w:rsidR="00192053" w:rsidRPr="00797E67" w:rsidRDefault="00192053" w:rsidP="00387C55">
                            <w:pPr>
                              <w:spacing w:line="276" w:lineRule="auto"/>
                            </w:pPr>
                          </w:p>
                        </w:tc>
                        <w:tc>
                          <w:tcPr>
                            <w:tcW w:w="2262" w:type="dxa"/>
                            <w:gridSpan w:val="2"/>
                            <w:vMerge/>
                            <w:tcBorders>
                              <w:left w:val="nil"/>
                              <w:bottom w:val="nil"/>
                              <w:right w:val="nil"/>
                            </w:tcBorders>
                          </w:tcPr>
                          <w:p w:rsidR="00192053" w:rsidRPr="00797E67" w:rsidRDefault="00192053" w:rsidP="00387C55">
                            <w:pPr>
                              <w:spacing w:line="276" w:lineRule="auto"/>
                            </w:pPr>
                          </w:p>
                        </w:tc>
                        <w:tc>
                          <w:tcPr>
                            <w:tcW w:w="5455" w:type="dxa"/>
                            <w:gridSpan w:val="2"/>
                            <w:vMerge/>
                            <w:tcBorders>
                              <w:left w:val="nil"/>
                              <w:bottom w:val="nil"/>
                              <w:right w:val="nil"/>
                            </w:tcBorders>
                          </w:tcPr>
                          <w:p w:rsidR="00192053" w:rsidRPr="00797E67" w:rsidRDefault="00192053" w:rsidP="000A505B">
                            <w:pPr>
                              <w:spacing w:line="276" w:lineRule="auto"/>
                            </w:pPr>
                          </w:p>
                        </w:tc>
                      </w:tr>
                      <w:tr w:rsidR="00192053" w:rsidRPr="00797E67" w:rsidTr="00DB4818">
                        <w:trPr>
                          <w:gridAfter w:val="1"/>
                          <w:wAfter w:w="13" w:type="dxa"/>
                          <w:trHeight w:val="338"/>
                        </w:trPr>
                        <w:tc>
                          <w:tcPr>
                            <w:tcW w:w="236" w:type="dxa"/>
                            <w:vMerge w:val="restart"/>
                            <w:tcBorders>
                              <w:top w:val="nil"/>
                              <w:left w:val="nil"/>
                              <w:right w:val="single" w:sz="4" w:space="0" w:color="auto"/>
                            </w:tcBorders>
                          </w:tcPr>
                          <w:p w:rsidR="00192053" w:rsidRPr="00797E67" w:rsidRDefault="00192053" w:rsidP="00387C55">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92053" w:rsidRPr="00797E67" w:rsidRDefault="00192053" w:rsidP="00387C55">
                            <w:pPr>
                              <w:spacing w:line="276" w:lineRule="auto"/>
                            </w:pPr>
                          </w:p>
                        </w:tc>
                        <w:tc>
                          <w:tcPr>
                            <w:tcW w:w="2249" w:type="dxa"/>
                            <w:vMerge w:val="restart"/>
                            <w:tcBorders>
                              <w:top w:val="nil"/>
                              <w:left w:val="single" w:sz="4" w:space="0" w:color="auto"/>
                              <w:right w:val="nil"/>
                            </w:tcBorders>
                          </w:tcPr>
                          <w:p w:rsidR="00192053" w:rsidRPr="00DB4818" w:rsidRDefault="00192053" w:rsidP="00F7398A">
                            <w:pPr>
                              <w:pStyle w:val="UniMAPFont1"/>
                              <w:jc w:val="left"/>
                              <w:rPr>
                                <w:bCs/>
                              </w:rPr>
                            </w:pPr>
                            <w:r w:rsidRPr="00D92AAA">
                              <w:t>RESTRICTED</w:t>
                            </w:r>
                          </w:p>
                        </w:tc>
                        <w:tc>
                          <w:tcPr>
                            <w:tcW w:w="5455" w:type="dxa"/>
                            <w:gridSpan w:val="2"/>
                            <w:vMerge w:val="restart"/>
                            <w:tcBorders>
                              <w:top w:val="nil"/>
                              <w:left w:val="nil"/>
                              <w:right w:val="nil"/>
                            </w:tcBorders>
                          </w:tcPr>
                          <w:p w:rsidR="00192053" w:rsidRPr="00797E67" w:rsidRDefault="00192053" w:rsidP="00D92AAA">
                            <w:pPr>
                              <w:pStyle w:val="DeclarationForm2"/>
                            </w:pPr>
                            <w:r w:rsidRPr="00797E67">
                              <w:t>(Contains restricted information as specified by the organization where research was done)*</w:t>
                            </w:r>
                          </w:p>
                        </w:tc>
                      </w:tr>
                      <w:tr w:rsidR="00192053" w:rsidRPr="00797E67" w:rsidTr="00DB4818">
                        <w:trPr>
                          <w:gridAfter w:val="1"/>
                          <w:wAfter w:w="13" w:type="dxa"/>
                          <w:trHeight w:val="301"/>
                        </w:trPr>
                        <w:tc>
                          <w:tcPr>
                            <w:tcW w:w="236" w:type="dxa"/>
                            <w:vMerge/>
                            <w:tcBorders>
                              <w:left w:val="nil"/>
                              <w:bottom w:val="nil"/>
                              <w:right w:val="nil"/>
                            </w:tcBorders>
                          </w:tcPr>
                          <w:p w:rsidR="00192053" w:rsidRPr="00797E67" w:rsidRDefault="00192053" w:rsidP="00387C55">
                            <w:pPr>
                              <w:spacing w:line="276" w:lineRule="auto"/>
                            </w:pPr>
                          </w:p>
                        </w:tc>
                        <w:tc>
                          <w:tcPr>
                            <w:tcW w:w="322" w:type="dxa"/>
                            <w:tcBorders>
                              <w:top w:val="single" w:sz="4" w:space="0" w:color="auto"/>
                              <w:left w:val="nil"/>
                              <w:bottom w:val="single" w:sz="4" w:space="0" w:color="auto"/>
                              <w:right w:val="nil"/>
                            </w:tcBorders>
                          </w:tcPr>
                          <w:p w:rsidR="00192053" w:rsidRPr="00797E67" w:rsidRDefault="00192053" w:rsidP="00387C55">
                            <w:pPr>
                              <w:spacing w:line="276" w:lineRule="auto"/>
                            </w:pPr>
                          </w:p>
                        </w:tc>
                        <w:tc>
                          <w:tcPr>
                            <w:tcW w:w="2249" w:type="dxa"/>
                            <w:vMerge/>
                            <w:tcBorders>
                              <w:left w:val="nil"/>
                              <w:bottom w:val="nil"/>
                              <w:right w:val="nil"/>
                            </w:tcBorders>
                          </w:tcPr>
                          <w:p w:rsidR="00192053" w:rsidRPr="00797E67" w:rsidRDefault="00192053" w:rsidP="00387C55">
                            <w:pPr>
                              <w:spacing w:line="276" w:lineRule="auto"/>
                            </w:pPr>
                          </w:p>
                        </w:tc>
                        <w:tc>
                          <w:tcPr>
                            <w:tcW w:w="5455" w:type="dxa"/>
                            <w:gridSpan w:val="2"/>
                            <w:vMerge/>
                            <w:tcBorders>
                              <w:left w:val="nil"/>
                              <w:bottom w:val="nil"/>
                              <w:right w:val="nil"/>
                            </w:tcBorders>
                          </w:tcPr>
                          <w:p w:rsidR="00192053" w:rsidRPr="00797E67" w:rsidRDefault="00192053" w:rsidP="000A505B">
                            <w:pPr>
                              <w:spacing w:line="276" w:lineRule="auto"/>
                            </w:pPr>
                          </w:p>
                        </w:tc>
                      </w:tr>
                      <w:tr w:rsidR="00192053" w:rsidRPr="00797E67" w:rsidTr="00DB4818">
                        <w:trPr>
                          <w:gridAfter w:val="1"/>
                          <w:wAfter w:w="13" w:type="dxa"/>
                          <w:trHeight w:val="338"/>
                        </w:trPr>
                        <w:tc>
                          <w:tcPr>
                            <w:tcW w:w="236" w:type="dxa"/>
                            <w:vMerge w:val="restart"/>
                            <w:tcBorders>
                              <w:top w:val="nil"/>
                              <w:left w:val="nil"/>
                              <w:right w:val="single" w:sz="4" w:space="0" w:color="auto"/>
                            </w:tcBorders>
                          </w:tcPr>
                          <w:p w:rsidR="00192053" w:rsidRPr="00797E67" w:rsidRDefault="00192053" w:rsidP="00387C55">
                            <w:pPr>
                              <w:spacing w:line="276" w:lineRule="auto"/>
                            </w:pPr>
                          </w:p>
                        </w:tc>
                        <w:tc>
                          <w:tcPr>
                            <w:tcW w:w="322" w:type="dxa"/>
                            <w:tcBorders>
                              <w:top w:val="single" w:sz="4" w:space="0" w:color="auto"/>
                              <w:left w:val="single" w:sz="4" w:space="0" w:color="auto"/>
                              <w:bottom w:val="single" w:sz="4" w:space="0" w:color="auto"/>
                              <w:right w:val="single" w:sz="4" w:space="0" w:color="auto"/>
                            </w:tcBorders>
                          </w:tcPr>
                          <w:p w:rsidR="00192053" w:rsidRPr="00387C55" w:rsidRDefault="00192053" w:rsidP="00387C55">
                            <w:pPr>
                              <w:spacing w:line="276" w:lineRule="auto"/>
                              <w:jc w:val="center"/>
                              <w:rPr>
                                <w:rFonts w:ascii="Wingdings 2" w:hAnsi="Wingdings 2"/>
                                <w:sz w:val="28"/>
                                <w:szCs w:val="28"/>
                              </w:rPr>
                            </w:pPr>
                            <w:r w:rsidRPr="00387C55">
                              <w:rPr>
                                <w:rFonts w:ascii="Wingdings 2" w:hAnsi="Wingdings 2"/>
                                <w:sz w:val="28"/>
                                <w:szCs w:val="28"/>
                              </w:rPr>
                              <w:sym w:font="Wingdings" w:char="F0FC"/>
                            </w:r>
                          </w:p>
                        </w:tc>
                        <w:tc>
                          <w:tcPr>
                            <w:tcW w:w="2249" w:type="dxa"/>
                            <w:vMerge w:val="restart"/>
                            <w:tcBorders>
                              <w:top w:val="nil"/>
                              <w:left w:val="single" w:sz="4" w:space="0" w:color="auto"/>
                              <w:right w:val="nil"/>
                            </w:tcBorders>
                          </w:tcPr>
                          <w:p w:rsidR="00192053" w:rsidRPr="00DB4818" w:rsidRDefault="00192053" w:rsidP="00F7398A">
                            <w:pPr>
                              <w:pStyle w:val="UniMAPFont1"/>
                              <w:jc w:val="left"/>
                            </w:pPr>
                            <w:r w:rsidRPr="00DB4818">
                              <w:t xml:space="preserve">OPEN </w:t>
                            </w:r>
                            <w:r w:rsidRPr="00D92AAA">
                              <w:t>ACCESS</w:t>
                            </w:r>
                          </w:p>
                        </w:tc>
                        <w:tc>
                          <w:tcPr>
                            <w:tcW w:w="5455" w:type="dxa"/>
                            <w:gridSpan w:val="2"/>
                            <w:vMerge w:val="restart"/>
                            <w:tcBorders>
                              <w:top w:val="nil"/>
                              <w:left w:val="nil"/>
                              <w:right w:val="nil"/>
                            </w:tcBorders>
                          </w:tcPr>
                          <w:p w:rsidR="00192053" w:rsidRPr="00797E67" w:rsidRDefault="00192053" w:rsidP="0020356A">
                            <w:pPr>
                              <w:pStyle w:val="DeclarationForm2"/>
                            </w:pPr>
                            <w:r w:rsidRPr="00797E67">
                              <w:t>I agree that my</w:t>
                            </w:r>
                            <w:r>
                              <w:t xml:space="preserve"> </w:t>
                            </w:r>
                            <w:sdt>
                              <w:sdtPr>
                                <w:id w:val="-157621148"/>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rsidRPr="00797E67">
                              <w:t xml:space="preserve"> to be published as online open access (Full Text) </w:t>
                            </w:r>
                          </w:p>
                        </w:tc>
                      </w:tr>
                      <w:tr w:rsidR="00192053" w:rsidRPr="00797E67" w:rsidTr="00DB4818">
                        <w:trPr>
                          <w:gridAfter w:val="1"/>
                          <w:wAfter w:w="13" w:type="dxa"/>
                          <w:trHeight w:val="288"/>
                        </w:trPr>
                        <w:tc>
                          <w:tcPr>
                            <w:tcW w:w="236" w:type="dxa"/>
                            <w:vMerge/>
                            <w:tcBorders>
                              <w:left w:val="nil"/>
                              <w:bottom w:val="nil"/>
                              <w:right w:val="nil"/>
                            </w:tcBorders>
                          </w:tcPr>
                          <w:p w:rsidR="00192053" w:rsidRPr="00797E67" w:rsidRDefault="00192053" w:rsidP="00387C55">
                            <w:pPr>
                              <w:spacing w:line="276" w:lineRule="auto"/>
                            </w:pPr>
                          </w:p>
                        </w:tc>
                        <w:tc>
                          <w:tcPr>
                            <w:tcW w:w="322" w:type="dxa"/>
                            <w:tcBorders>
                              <w:top w:val="single" w:sz="4" w:space="0" w:color="auto"/>
                              <w:left w:val="nil"/>
                              <w:bottom w:val="nil"/>
                              <w:right w:val="nil"/>
                            </w:tcBorders>
                          </w:tcPr>
                          <w:p w:rsidR="00192053" w:rsidRPr="00797E67" w:rsidRDefault="00192053" w:rsidP="00387C55">
                            <w:pPr>
                              <w:spacing w:line="276" w:lineRule="auto"/>
                            </w:pPr>
                          </w:p>
                        </w:tc>
                        <w:tc>
                          <w:tcPr>
                            <w:tcW w:w="2249" w:type="dxa"/>
                            <w:vMerge/>
                            <w:tcBorders>
                              <w:left w:val="nil"/>
                              <w:bottom w:val="nil"/>
                              <w:right w:val="nil"/>
                            </w:tcBorders>
                          </w:tcPr>
                          <w:p w:rsidR="00192053" w:rsidRPr="00797E67" w:rsidRDefault="00192053" w:rsidP="00387C55">
                            <w:pPr>
                              <w:spacing w:line="276" w:lineRule="auto"/>
                            </w:pPr>
                          </w:p>
                        </w:tc>
                        <w:tc>
                          <w:tcPr>
                            <w:tcW w:w="5455" w:type="dxa"/>
                            <w:gridSpan w:val="2"/>
                            <w:vMerge/>
                            <w:tcBorders>
                              <w:left w:val="nil"/>
                              <w:bottom w:val="nil"/>
                              <w:right w:val="nil"/>
                            </w:tcBorders>
                          </w:tcPr>
                          <w:p w:rsidR="00192053" w:rsidRPr="00797E67" w:rsidRDefault="00192053" w:rsidP="000A505B">
                            <w:pPr>
                              <w:spacing w:line="276" w:lineRule="auto"/>
                            </w:pPr>
                          </w:p>
                        </w:tc>
                      </w:tr>
                    </w:tbl>
                    <w:p w:rsidR="00192053" w:rsidRPr="00797E67" w:rsidRDefault="00192053" w:rsidP="00363C83">
                      <w:pPr>
                        <w:pStyle w:val="DeclarationForm2"/>
                      </w:pPr>
                      <w:r>
                        <w:t xml:space="preserve">I, the author, give permission to reproduce this </w:t>
                      </w:r>
                      <w:sdt>
                        <w:sdtPr>
                          <w:id w:val="-373997007"/>
                          <w:lock w:val="sdtLocked"/>
                          <w:showingPlcHdr/>
                          <w:dropDownList>
                            <w:listItem w:value="Choose an item."/>
                            <w:listItem w:displayText="thesis" w:value="thesis"/>
                            <w:listItem w:displayText="dissertation" w:value="dissertation"/>
                            <w:listItem w:displayText="report" w:value="report"/>
                          </w:dropDownList>
                        </w:sdtPr>
                        <w:sdtEndPr/>
                        <w:sdtContent>
                          <w:r w:rsidRPr="000720A9">
                            <w:rPr>
                              <w:rStyle w:val="PlaceholderText"/>
                            </w:rPr>
                            <w:t>Choose an item.</w:t>
                          </w:r>
                        </w:sdtContent>
                      </w:sdt>
                      <w:r>
                        <w:t xml:space="preserve">  in whole or in part for the purpose of research or academic exchange only (except during the period of _______ years, if so requested above)</w:t>
                      </w:r>
                    </w:p>
                    <w:tbl>
                      <w:tblPr>
                        <w:tblW w:w="8379" w:type="dxa"/>
                        <w:tblLook w:val="04A0" w:firstRow="1" w:lastRow="0" w:firstColumn="1" w:lastColumn="0" w:noHBand="0" w:noVBand="1"/>
                      </w:tblPr>
                      <w:tblGrid>
                        <w:gridCol w:w="372"/>
                        <w:gridCol w:w="3696"/>
                        <w:gridCol w:w="573"/>
                        <w:gridCol w:w="3738"/>
                      </w:tblGrid>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vAlign w:val="bottom"/>
                            <w:hideMark/>
                          </w:tcPr>
                          <w:p w:rsidR="00192053" w:rsidRPr="00CA4E32" w:rsidRDefault="00192053" w:rsidP="00363C83">
                            <w:pPr>
                              <w:pStyle w:val="DeclarationForm2"/>
                              <w:rPr>
                                <w:rFonts w:eastAsia="Times New Roman"/>
                                <w:lang w:val="en-GB" w:eastAsia="en-GB"/>
                              </w:rPr>
                            </w:pPr>
                            <w:r w:rsidRPr="00CA4E32">
                              <w:rPr>
                                <w:rFonts w:eastAsia="Times New Roman"/>
                                <w:lang w:val="en-GB" w:eastAsia="en-GB"/>
                              </w:rPr>
                              <w:t>Certified by:</w:t>
                            </w: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vMerge w:val="restart"/>
                            <w:tcBorders>
                              <w:top w:val="nil"/>
                              <w:left w:val="nil"/>
                              <w:bottom w:val="single" w:sz="4" w:space="0" w:color="auto"/>
                              <w:right w:val="nil"/>
                            </w:tcBorders>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vMerge w:val="restart"/>
                            <w:tcBorders>
                              <w:top w:val="nil"/>
                              <w:left w:val="nil"/>
                              <w:bottom w:val="single" w:sz="4" w:space="0" w:color="auto"/>
                              <w:right w:val="nil"/>
                            </w:tcBorders>
                          </w:tcPr>
                          <w:p w:rsidR="00192053" w:rsidRPr="00CA4E32" w:rsidRDefault="00192053" w:rsidP="00CA4E32">
                            <w:pPr>
                              <w:tabs>
                                <w:tab w:val="left" w:pos="2127"/>
                                <w:tab w:val="left" w:pos="2268"/>
                              </w:tabs>
                              <w:spacing w:before="120" w:after="0"/>
                              <w:rPr>
                                <w:rFonts w:eastAsia="Times New Roman" w:cstheme="minorHAnsi"/>
                                <w:lang w:val="en-GB" w:eastAsia="en-GB"/>
                              </w:rPr>
                            </w:pP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vMerge/>
                            <w:tcBorders>
                              <w:top w:val="nil"/>
                              <w:left w:val="nil"/>
                              <w:bottom w:val="single" w:sz="4" w:space="0" w:color="auto"/>
                              <w:right w:val="nil"/>
                            </w:tcBorders>
                            <w:vAlign w:val="center"/>
                            <w:hideMark/>
                          </w:tcPr>
                          <w:p w:rsidR="00192053" w:rsidRPr="00CA4E32" w:rsidRDefault="00192053" w:rsidP="00CA4E32">
                            <w:pPr>
                              <w:spacing w:after="0" w:line="240" w:lineRule="auto"/>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0" w:type="auto"/>
                            <w:vMerge/>
                            <w:tcBorders>
                              <w:top w:val="nil"/>
                              <w:left w:val="nil"/>
                              <w:bottom w:val="single" w:sz="4" w:space="0" w:color="auto"/>
                              <w:right w:val="nil"/>
                            </w:tcBorders>
                            <w:vAlign w:val="center"/>
                            <w:hideMark/>
                          </w:tcPr>
                          <w:p w:rsidR="00192053" w:rsidRPr="00CA4E32" w:rsidRDefault="00192053" w:rsidP="00CA4E32">
                            <w:pPr>
                              <w:spacing w:after="0" w:line="240" w:lineRule="auto"/>
                              <w:rPr>
                                <w:rFonts w:eastAsia="Times New Roman" w:cstheme="minorHAnsi"/>
                                <w:lang w:val="en-GB" w:eastAsia="en-GB"/>
                              </w:rPr>
                            </w:pP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bottom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F7398A">
                              <w:rPr>
                                <w:b/>
                                <w:bCs/>
                              </w:rPr>
                              <w:t>SIGNATURE</w:t>
                            </w:r>
                          </w:p>
                        </w:tc>
                        <w:tc>
                          <w:tcPr>
                            <w:tcW w:w="573" w:type="dxa"/>
                          </w:tcPr>
                          <w:p w:rsidR="00192053" w:rsidRPr="00CA4E32" w:rsidRDefault="00192053" w:rsidP="00CA4E32">
                            <w:pPr>
                              <w:tabs>
                                <w:tab w:val="left" w:pos="2127"/>
                                <w:tab w:val="left" w:pos="2268"/>
                              </w:tabs>
                              <w:spacing w:before="120" w:after="0"/>
                              <w:rPr>
                                <w:rFonts w:eastAsia="Times New Roman" w:cstheme="minorHAnsi"/>
                                <w:b/>
                                <w:lang w:val="en-GB" w:eastAsia="en-GB"/>
                              </w:rPr>
                            </w:pPr>
                          </w:p>
                        </w:tc>
                        <w:tc>
                          <w:tcPr>
                            <w:tcW w:w="3738" w:type="dxa"/>
                            <w:tcBorders>
                              <w:top w:val="single" w:sz="4" w:space="0" w:color="auto"/>
                              <w:left w:val="nil"/>
                              <w:bottom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CA4E32">
                              <w:rPr>
                                <w:rFonts w:eastAsia="Times New Roman" w:cstheme="minorHAnsi"/>
                                <w:b/>
                                <w:lang w:val="en-GB" w:eastAsia="en-GB"/>
                              </w:rPr>
                              <w:t xml:space="preserve">SIGNATURE OF </w:t>
                            </w:r>
                            <w:r w:rsidRPr="00F7398A">
                              <w:rPr>
                                <w:b/>
                                <w:bCs/>
                              </w:rPr>
                              <w:t>SUPERVISOR</w:t>
                            </w: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sdt>
                          <w:sdtPr>
                            <w:rPr>
                              <w:rFonts w:eastAsia="Times New Roman" w:cstheme="minorHAnsi"/>
                              <w:lang w:val="en-GB" w:eastAsia="en-GB"/>
                            </w:rPr>
                            <w:alias w:val="Student's NRIC No or Passport No"/>
                            <w:tag w:val="Student's NRIC No or Passport No"/>
                            <w:id w:val="-1925633806"/>
                            <w:text/>
                          </w:sdtPr>
                          <w:sdtEndPr/>
                          <w:sdtContent>
                            <w:tc>
                              <w:tcPr>
                                <w:tcW w:w="3696" w:type="dxa"/>
                                <w:tcBorders>
                                  <w:top w:val="nil"/>
                                  <w:left w:val="nil"/>
                                  <w:bottom w:val="single" w:sz="4" w:space="0" w:color="auto"/>
                                  <w:right w:val="nil"/>
                                </w:tcBorders>
                                <w:vAlign w:val="center"/>
                                <w:hideMark/>
                              </w:tcPr>
                              <w:p w:rsidR="00192053" w:rsidRPr="00CA4E32" w:rsidRDefault="00192053" w:rsidP="00586458">
                                <w:pPr>
                                  <w:tabs>
                                    <w:tab w:val="left" w:pos="2127"/>
                                    <w:tab w:val="left" w:pos="2268"/>
                                  </w:tabs>
                                  <w:spacing w:before="120" w:after="0"/>
                                  <w:jc w:val="center"/>
                                  <w:rPr>
                                    <w:rFonts w:eastAsia="Times New Roman" w:cstheme="minorHAnsi"/>
                                    <w:lang w:val="en-GB" w:eastAsia="en-GB"/>
                                  </w:rPr>
                                </w:pPr>
                                <w:r w:rsidRPr="00220AA6">
                                  <w:rPr>
                                    <w:rFonts w:eastAsia="Times New Roman" w:cstheme="minorHAnsi"/>
                                    <w:lang w:val="en-GB" w:eastAsia="en-GB"/>
                                  </w:rPr>
                                  <w:t>777777777777</w:t>
                                </w:r>
                              </w:p>
                            </w:tc>
                          </w:sdtContent>
                        </w:sdt>
                        <w:tc>
                          <w:tcPr>
                            <w:tcW w:w="573" w:type="dxa"/>
                          </w:tcPr>
                          <w:p w:rsidR="00192053" w:rsidRPr="00CA4E32" w:rsidRDefault="00192053" w:rsidP="00CA4E32">
                            <w:pPr>
                              <w:tabs>
                                <w:tab w:val="left" w:pos="2127"/>
                                <w:tab w:val="left" w:pos="2268"/>
                              </w:tabs>
                              <w:spacing w:before="120" w:after="0"/>
                              <w:rPr>
                                <w:rFonts w:eastAsia="Times New Roman" w:cstheme="minorHAnsi"/>
                                <w:lang w:val="en-GB" w:eastAsia="en-GB"/>
                              </w:rPr>
                            </w:pPr>
                          </w:p>
                        </w:tc>
                        <w:tc>
                          <w:tcPr>
                            <w:tcW w:w="3738" w:type="dxa"/>
                            <w:tcBorders>
                              <w:top w:val="nil"/>
                              <w:left w:val="nil"/>
                              <w:bottom w:val="single" w:sz="4" w:space="0" w:color="auto"/>
                              <w:right w:val="nil"/>
                            </w:tcBorders>
                            <w:vAlign w:val="center"/>
                            <w:hideMark/>
                          </w:tcPr>
                          <w:p w:rsidR="00192053" w:rsidRPr="00CA4E32" w:rsidRDefault="00906B24" w:rsidP="00220AA6">
                            <w:pPr>
                              <w:tabs>
                                <w:tab w:val="left" w:pos="2127"/>
                                <w:tab w:val="left" w:pos="2268"/>
                              </w:tabs>
                              <w:spacing w:before="120" w:after="0"/>
                              <w:rPr>
                                <w:rFonts w:eastAsia="Times New Roman" w:cstheme="minorHAnsi"/>
                                <w:lang w:val="en-GB" w:eastAsia="en-GB"/>
                              </w:rPr>
                            </w:pPr>
                            <w:sdt>
                              <w:sdtPr>
                                <w:rPr>
                                  <w:lang w:val="en-GB" w:eastAsia="en-GB"/>
                                </w:rPr>
                                <w:alias w:val="Supervisor's name"/>
                                <w:tag w:val="Supervisor's name"/>
                                <w:id w:val="691423939"/>
                                <w:text/>
                              </w:sdtPr>
                              <w:sdtEndPr/>
                              <w:sdtContent>
                                <w:r w:rsidR="00192053">
                                  <w:rPr>
                                    <w:lang w:val="en-GB" w:eastAsia="en-GB"/>
                                  </w:rPr>
                                  <w:t>PROF. DR. MOHD YUSOF MASHOR</w:t>
                                </w:r>
                              </w:sdtContent>
                            </w:sdt>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Borders>
                              <w:top w:val="single" w:sz="4" w:space="0" w:color="auto"/>
                              <w:left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CA4E32">
                              <w:rPr>
                                <w:rFonts w:eastAsia="Times New Roman" w:cstheme="minorHAnsi"/>
                                <w:b/>
                                <w:lang w:val="en-GB" w:eastAsia="en-GB"/>
                              </w:rPr>
                              <w:t>(NEW IC NO</w:t>
                            </w:r>
                            <w:r>
                              <w:rPr>
                                <w:rFonts w:eastAsia="Times New Roman" w:cstheme="minorHAnsi"/>
                                <w:b/>
                                <w:lang w:val="en-GB" w:eastAsia="en-GB"/>
                              </w:rPr>
                              <w:t xml:space="preserve">. </w:t>
                            </w:r>
                            <w:r w:rsidRPr="00CA4E32">
                              <w:rPr>
                                <w:rFonts w:eastAsia="Times New Roman" w:cstheme="minorHAnsi"/>
                                <w:b/>
                                <w:lang w:val="en-GB" w:eastAsia="en-GB"/>
                              </w:rPr>
                              <w:t>/</w:t>
                            </w:r>
                            <w:r w:rsidRPr="00F7398A">
                              <w:rPr>
                                <w:b/>
                                <w:bCs/>
                              </w:rPr>
                              <w:t>PASSPORT</w:t>
                            </w:r>
                            <w:r>
                              <w:rPr>
                                <w:rFonts w:eastAsia="Times New Roman" w:cstheme="minorHAnsi"/>
                                <w:b/>
                                <w:lang w:val="en-GB" w:eastAsia="en-GB"/>
                              </w:rPr>
                              <w:t xml:space="preserve"> NO.</w:t>
                            </w:r>
                            <w:r w:rsidRPr="00CA4E32">
                              <w:rPr>
                                <w:rFonts w:eastAsia="Times New Roman" w:cstheme="minorHAnsi"/>
                                <w:b/>
                                <w:lang w:val="en-GB" w:eastAsia="en-GB"/>
                              </w:rPr>
                              <w:t>)</w:t>
                            </w:r>
                          </w:p>
                        </w:tc>
                        <w:tc>
                          <w:tcPr>
                            <w:tcW w:w="573" w:type="dxa"/>
                          </w:tcPr>
                          <w:p w:rsidR="00192053" w:rsidRPr="00CA4E32" w:rsidRDefault="00192053" w:rsidP="00CA4E32">
                            <w:pPr>
                              <w:tabs>
                                <w:tab w:val="left" w:pos="2127"/>
                                <w:tab w:val="left" w:pos="2268"/>
                              </w:tabs>
                              <w:spacing w:before="120" w:after="0"/>
                              <w:rPr>
                                <w:rFonts w:eastAsia="Times New Roman" w:cstheme="minorHAnsi"/>
                                <w:b/>
                                <w:lang w:val="en-GB" w:eastAsia="en-GB"/>
                              </w:rPr>
                            </w:pPr>
                          </w:p>
                        </w:tc>
                        <w:tc>
                          <w:tcPr>
                            <w:tcW w:w="3738" w:type="dxa"/>
                            <w:tcBorders>
                              <w:top w:val="single" w:sz="4" w:space="0" w:color="auto"/>
                              <w:left w:val="nil"/>
                              <w:right w:val="nil"/>
                            </w:tcBorders>
                            <w:hideMark/>
                          </w:tcPr>
                          <w:p w:rsidR="00192053" w:rsidRPr="00CA4E32" w:rsidRDefault="00192053" w:rsidP="00CA4E32">
                            <w:pPr>
                              <w:tabs>
                                <w:tab w:val="left" w:pos="2127"/>
                                <w:tab w:val="left" w:pos="2268"/>
                              </w:tabs>
                              <w:spacing w:before="120" w:after="0"/>
                              <w:rPr>
                                <w:rFonts w:eastAsia="Times New Roman" w:cstheme="minorHAnsi"/>
                                <w:b/>
                                <w:lang w:val="en-GB" w:eastAsia="en-GB"/>
                              </w:rPr>
                            </w:pPr>
                            <w:r w:rsidRPr="00CA4E32">
                              <w:rPr>
                                <w:rFonts w:eastAsia="Times New Roman" w:cstheme="minorHAnsi"/>
                                <w:b/>
                                <w:lang w:val="en-GB" w:eastAsia="en-GB"/>
                              </w:rPr>
                              <w:t>NAME OF SUPERVISOR</w:t>
                            </w:r>
                          </w:p>
                        </w:tc>
                      </w:tr>
                      <w:tr w:rsidR="00192053" w:rsidRPr="00CA4E32" w:rsidTr="00363C83">
                        <w:trPr>
                          <w:trHeight w:val="20"/>
                        </w:trPr>
                        <w:tc>
                          <w:tcPr>
                            <w:tcW w:w="372" w:type="dxa"/>
                          </w:tcPr>
                          <w:p w:rsidR="00192053" w:rsidRPr="00CA4E32" w:rsidRDefault="00192053" w:rsidP="00CA4E32">
                            <w:pPr>
                              <w:tabs>
                                <w:tab w:val="left" w:pos="2127"/>
                                <w:tab w:val="left" w:pos="2268"/>
                              </w:tabs>
                              <w:spacing w:before="120" w:after="0"/>
                              <w:rPr>
                                <w:rFonts w:ascii="Century Gothic" w:eastAsia="Times New Roman" w:hAnsi="Century Gothic" w:cs="Times New Roman"/>
                                <w:color w:val="7030A0"/>
                                <w:sz w:val="24"/>
                                <w:szCs w:val="24"/>
                                <w:lang w:val="en-GB" w:eastAsia="en-GB"/>
                              </w:rPr>
                            </w:pPr>
                          </w:p>
                        </w:tc>
                        <w:tc>
                          <w:tcPr>
                            <w:tcW w:w="3696" w:type="dxa"/>
                            <w:tcBorders>
                              <w:bottom w:val="single" w:sz="4" w:space="0" w:color="auto"/>
                            </w:tcBorders>
                            <w:vAlign w:val="center"/>
                          </w:tcPr>
                          <w:p w:rsidR="00192053" w:rsidRPr="00CA4E32" w:rsidRDefault="00192053" w:rsidP="00B96785">
                            <w:pPr>
                              <w:tabs>
                                <w:tab w:val="left" w:pos="2127"/>
                                <w:tab w:val="left" w:pos="2268"/>
                              </w:tabs>
                              <w:spacing w:before="120" w:after="0"/>
                              <w:rPr>
                                <w:rFonts w:eastAsia="Times New Roman" w:cstheme="minorHAnsi"/>
                                <w:b/>
                                <w:bCs/>
                                <w:lang w:val="en-GB" w:eastAsia="en-GB"/>
                              </w:rPr>
                            </w:pPr>
                            <w:r w:rsidRPr="00CA4E32">
                              <w:rPr>
                                <w:rFonts w:eastAsia="Times New Roman" w:cstheme="minorHAnsi"/>
                                <w:lang w:val="en-GB" w:eastAsia="en-GB"/>
                              </w:rPr>
                              <w:t xml:space="preserve">Date: </w:t>
                            </w:r>
                            <w:sdt>
                              <w:sdtPr>
                                <w:rPr>
                                  <w:lang w:val="en-GB" w:eastAsia="en-GB"/>
                                </w:rPr>
                                <w:alias w:val="Thesis date"/>
                                <w:tag w:val="Thesis date"/>
                                <w:id w:val="1684245055"/>
                                <w:date w:fullDate="2016-10-20T00:00:00Z">
                                  <w:dateFormat w:val="dd MMMM yyyy"/>
                                  <w:lid w:val="en-GB"/>
                                  <w:storeMappedDataAs w:val="dateTime"/>
                                  <w:calendar w:val="gregorian"/>
                                </w:date>
                              </w:sdtPr>
                              <w:sdtEndPr/>
                              <w:sdtContent>
                                <w:r>
                                  <w:rPr>
                                    <w:lang w:val="en-GB" w:eastAsia="en-GB"/>
                                  </w:rPr>
                                  <w:t>20 October 2016</w:t>
                                </w:r>
                              </w:sdtContent>
                            </w:sdt>
                          </w:p>
                        </w:tc>
                        <w:tc>
                          <w:tcPr>
                            <w:tcW w:w="573" w:type="dxa"/>
                          </w:tcPr>
                          <w:p w:rsidR="00192053" w:rsidRPr="00CA4E32" w:rsidRDefault="00192053" w:rsidP="00B96785">
                            <w:pPr>
                              <w:tabs>
                                <w:tab w:val="left" w:pos="2127"/>
                                <w:tab w:val="left" w:pos="2268"/>
                              </w:tabs>
                              <w:spacing w:before="120" w:after="0"/>
                              <w:rPr>
                                <w:rFonts w:eastAsia="Times New Roman" w:cstheme="minorHAnsi"/>
                                <w:lang w:val="en-GB" w:eastAsia="en-GB"/>
                              </w:rPr>
                            </w:pPr>
                          </w:p>
                        </w:tc>
                        <w:tc>
                          <w:tcPr>
                            <w:tcW w:w="3738" w:type="dxa"/>
                            <w:tcBorders>
                              <w:bottom w:val="single" w:sz="4" w:space="0" w:color="auto"/>
                            </w:tcBorders>
                            <w:vAlign w:val="center"/>
                          </w:tcPr>
                          <w:p w:rsidR="00192053" w:rsidRPr="00CA4E32" w:rsidRDefault="00192053" w:rsidP="00B96785">
                            <w:pPr>
                              <w:tabs>
                                <w:tab w:val="left" w:pos="2127"/>
                                <w:tab w:val="left" w:pos="2268"/>
                              </w:tabs>
                              <w:spacing w:before="120" w:after="0"/>
                              <w:rPr>
                                <w:rFonts w:eastAsia="Times New Roman" w:cstheme="minorHAnsi"/>
                                <w:b/>
                                <w:bCs/>
                                <w:lang w:val="en-GB" w:eastAsia="en-GB"/>
                              </w:rPr>
                            </w:pPr>
                            <w:r w:rsidRPr="00CA4E32">
                              <w:rPr>
                                <w:rFonts w:eastAsia="Times New Roman" w:cstheme="minorHAnsi"/>
                                <w:lang w:val="en-GB" w:eastAsia="en-GB"/>
                              </w:rPr>
                              <w:t xml:space="preserve">Date: </w:t>
                            </w:r>
                            <w:sdt>
                              <w:sdtPr>
                                <w:rPr>
                                  <w:lang w:val="en-GB" w:eastAsia="en-GB"/>
                                </w:rPr>
                                <w:alias w:val="Supervisor's declaration date"/>
                                <w:tag w:val="Supervisor's declaration date"/>
                                <w:id w:val="-393123581"/>
                                <w:date w:fullDate="2016-12-25T00:00:00Z">
                                  <w:dateFormat w:val="dd MMMM yyyy"/>
                                  <w:lid w:val="en-GB"/>
                                  <w:storeMappedDataAs w:val="dateTime"/>
                                  <w:calendar w:val="gregorian"/>
                                </w:date>
                              </w:sdtPr>
                              <w:sdtEndPr/>
                              <w:sdtContent>
                                <w:r w:rsidRPr="00CC1752">
                                  <w:t>25 December 2016</w:t>
                                </w:r>
                              </w:sdtContent>
                            </w:sdt>
                          </w:p>
                        </w:tc>
                      </w:tr>
                    </w:tbl>
                    <w:p w:rsidR="00192053" w:rsidRPr="00797E67" w:rsidRDefault="00192053" w:rsidP="000A505B"/>
                  </w:txbxContent>
                </v:textbox>
                <w10:anchorlock/>
              </v:rect>
            </w:pict>
          </mc:Fallback>
        </mc:AlternateContent>
      </w:r>
    </w:p>
    <w:p w:rsidR="00EB5FC2" w:rsidRDefault="00933CA3" w:rsidP="00EB5FC2">
      <w:pPr>
        <w:spacing w:after="200"/>
        <w:rPr>
          <w:rFonts w:cs="Times New Roman"/>
          <w:sz w:val="20"/>
          <w:szCs w:val="20"/>
        </w:rPr>
      </w:pPr>
      <w:r w:rsidRPr="000F1269">
        <w:rPr>
          <w:rFonts w:cs="Times New Roman"/>
          <w:b/>
          <w:bCs/>
          <w:sz w:val="20"/>
          <w:szCs w:val="20"/>
        </w:rPr>
        <w:t>NOTE</w:t>
      </w:r>
      <w:r w:rsidR="004E2DAA" w:rsidRPr="000F1269">
        <w:rPr>
          <w:rFonts w:cs="Times New Roman"/>
          <w:b/>
          <w:bCs/>
          <w:sz w:val="20"/>
          <w:szCs w:val="20"/>
        </w:rPr>
        <w:t>S</w:t>
      </w:r>
      <w:r w:rsidRPr="0069183F">
        <w:rPr>
          <w:rFonts w:cs="Times New Roman"/>
          <w:sz w:val="20"/>
          <w:szCs w:val="20"/>
        </w:rPr>
        <w:tab/>
        <w:t>: * If the thesis is CONFIDENTIAL or RESTRICTED, please attach with the letter from the organization with the period and reasons for confidentiality or restriction.</w:t>
      </w:r>
      <w:r w:rsidR="004E2DAA">
        <w:rPr>
          <w:rFonts w:cs="Times New Roman"/>
          <w:sz w:val="20"/>
          <w:szCs w:val="20"/>
        </w:rPr>
        <w:t xml:space="preserve"> Replace thesis with dissertation (MSc by Mixed Mode) or with report (coursework)</w:t>
      </w:r>
    </w:p>
    <w:p w:rsidR="00634150" w:rsidRDefault="00093825" w:rsidP="00EB5FC2">
      <w:pPr>
        <w:pStyle w:val="TITLEATROMANPAGES"/>
      </w:pPr>
      <w:bookmarkStart w:id="2" w:name="_Toc488588133"/>
      <w:r w:rsidRPr="00EB5FC2">
        <w:lastRenderedPageBreak/>
        <w:t>A</w:t>
      </w:r>
      <w:r w:rsidR="00B92739" w:rsidRPr="00EB5FC2">
        <w:t>C</w:t>
      </w:r>
      <w:r w:rsidRPr="00EB5FC2">
        <w:t>KNOWLEDGMENT</w:t>
      </w:r>
      <w:bookmarkEnd w:id="2"/>
    </w:p>
    <w:sdt>
      <w:sdtPr>
        <w:rPr>
          <w:lang w:val="en-MY"/>
        </w:rPr>
        <w:alias w:val="Acknowledgment"/>
        <w:tag w:val="Acknowledgment"/>
        <w:id w:val="742539864"/>
        <w:lock w:val="sdtLocked"/>
      </w:sdtPr>
      <w:sdtEndPr>
        <w:rPr>
          <w:lang w:val="en-US"/>
        </w:rPr>
      </w:sdtEndPr>
      <w:sdtContent>
        <w:p w:rsidR="00093825" w:rsidRPr="00C762AA" w:rsidRDefault="00093825" w:rsidP="00452FD9">
          <w:pPr>
            <w:pStyle w:val="Abstractfont"/>
          </w:pPr>
          <w:r w:rsidRPr="00C762AA">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093825" w:rsidRPr="00C762AA" w:rsidRDefault="00093825" w:rsidP="00452FD9">
          <w:pPr>
            <w:pStyle w:val="Abstractfont"/>
          </w:pPr>
          <w:r w:rsidRPr="00C762AA">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093825" w:rsidRPr="00C762AA" w:rsidRDefault="00093825" w:rsidP="00452FD9">
          <w:pPr>
            <w:pStyle w:val="Abstractfont"/>
          </w:pPr>
          <w:r w:rsidRPr="00C762AA">
            <w:t>To change the overall look of your document, choose new Theme elements on the Page Layout tab. To change the looks available in the Quick Style gallery, use the Change Current Quick Style Set command. Both t</w:t>
          </w:r>
          <w:bookmarkStart w:id="3" w:name="_GoBack"/>
          <w:bookmarkEnd w:id="3"/>
          <w:r w:rsidRPr="00C762AA">
            <w:t>he Themes gallery and the Quick Styles gallery provide reset commands so that you can always restore the look of your document to the original contained in your current template.</w:t>
          </w:r>
        </w:p>
      </w:sdtContent>
    </w:sdt>
    <w:p w:rsidR="00093825" w:rsidRPr="00093825" w:rsidRDefault="00093825" w:rsidP="00093825">
      <w:pPr>
        <w:rPr>
          <w:lang w:val="en-US"/>
        </w:rPr>
      </w:pPr>
    </w:p>
    <w:p w:rsidR="00995C22" w:rsidRDefault="00995C22" w:rsidP="00995C22">
      <w:pPr>
        <w:pStyle w:val="TITLEATROMANPAGES"/>
      </w:pPr>
      <w:bookmarkStart w:id="4" w:name="_Toc488588134"/>
      <w:r>
        <w:lastRenderedPageBreak/>
        <w:t>TABLE OF CONTENTS</w:t>
      </w:r>
      <w:bookmarkEnd w:id="4"/>
    </w:p>
    <w:p w:rsidR="00995C22" w:rsidRPr="003D07CB" w:rsidRDefault="00995C22" w:rsidP="00995C22">
      <w:pPr>
        <w:jc w:val="right"/>
        <w:rPr>
          <w:b/>
          <w:bCs/>
          <w:sz w:val="24"/>
          <w:szCs w:val="24"/>
          <w:lang w:val="en-US"/>
        </w:rPr>
      </w:pPr>
      <w:r w:rsidRPr="003D07CB">
        <w:rPr>
          <w:b/>
          <w:bCs/>
          <w:sz w:val="24"/>
          <w:szCs w:val="24"/>
          <w:lang w:val="en-US"/>
        </w:rPr>
        <w:t>PAGE</w:t>
      </w:r>
    </w:p>
    <w:p w:rsidR="00192053" w:rsidRDefault="00995C22">
      <w:pPr>
        <w:pStyle w:val="TOC1"/>
        <w:rPr>
          <w:rFonts w:asciiTheme="minorHAnsi" w:hAnsiTheme="minorHAnsi"/>
          <w:b w:val="0"/>
          <w:bCs w:val="0"/>
          <w:sz w:val="22"/>
          <w:lang w:val="en-US"/>
        </w:rPr>
      </w:pPr>
      <w:r>
        <w:fldChar w:fldCharType="begin"/>
      </w:r>
      <w:r>
        <w:instrText xml:space="preserve"> TOC \o "1-4" \h \z \u </w:instrText>
      </w:r>
      <w:r>
        <w:fldChar w:fldCharType="separate"/>
      </w:r>
      <w:hyperlink r:id="rId11" w:anchor="_Toc488588132" w:history="1">
        <w:r w:rsidR="00192053" w:rsidRPr="00D107B7">
          <w:rPr>
            <w:rStyle w:val="Hyperlink"/>
          </w:rPr>
          <w:t>DECLARATION OF Choose an item.</w:t>
        </w:r>
        <w:r w:rsidR="00192053">
          <w:rPr>
            <w:webHidden/>
          </w:rPr>
          <w:tab/>
        </w:r>
        <w:r w:rsidR="00192053">
          <w:rPr>
            <w:webHidden/>
          </w:rPr>
          <w:fldChar w:fldCharType="begin"/>
        </w:r>
        <w:r w:rsidR="00192053">
          <w:rPr>
            <w:webHidden/>
          </w:rPr>
          <w:instrText xml:space="preserve"> PAGEREF _Toc488588132 \h </w:instrText>
        </w:r>
        <w:r w:rsidR="00192053">
          <w:rPr>
            <w:webHidden/>
          </w:rPr>
        </w:r>
        <w:r w:rsidR="00192053">
          <w:rPr>
            <w:webHidden/>
          </w:rPr>
          <w:fldChar w:fldCharType="separate"/>
        </w:r>
        <w:r w:rsidR="00192053">
          <w:rPr>
            <w:webHidden/>
          </w:rPr>
          <w:t>i</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3" w:history="1">
        <w:r w:rsidR="00192053" w:rsidRPr="00D107B7">
          <w:rPr>
            <w:rStyle w:val="Hyperlink"/>
          </w:rPr>
          <w:t>ACKNOWLEDGMENT</w:t>
        </w:r>
        <w:r w:rsidR="00192053">
          <w:rPr>
            <w:webHidden/>
          </w:rPr>
          <w:tab/>
        </w:r>
        <w:r w:rsidR="00192053">
          <w:rPr>
            <w:webHidden/>
          </w:rPr>
          <w:fldChar w:fldCharType="begin"/>
        </w:r>
        <w:r w:rsidR="00192053">
          <w:rPr>
            <w:webHidden/>
          </w:rPr>
          <w:instrText xml:space="preserve"> PAGEREF _Toc488588133 \h </w:instrText>
        </w:r>
        <w:r w:rsidR="00192053">
          <w:rPr>
            <w:webHidden/>
          </w:rPr>
        </w:r>
        <w:r w:rsidR="00192053">
          <w:rPr>
            <w:webHidden/>
          </w:rPr>
          <w:fldChar w:fldCharType="separate"/>
        </w:r>
        <w:r w:rsidR="00192053">
          <w:rPr>
            <w:webHidden/>
          </w:rPr>
          <w:t>ii</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4" w:history="1">
        <w:r w:rsidR="00192053" w:rsidRPr="00D107B7">
          <w:rPr>
            <w:rStyle w:val="Hyperlink"/>
          </w:rPr>
          <w:t>TABLE OF CONTENTS</w:t>
        </w:r>
        <w:r w:rsidR="00192053">
          <w:rPr>
            <w:webHidden/>
          </w:rPr>
          <w:tab/>
        </w:r>
        <w:r w:rsidR="00192053">
          <w:rPr>
            <w:webHidden/>
          </w:rPr>
          <w:fldChar w:fldCharType="begin"/>
        </w:r>
        <w:r w:rsidR="00192053">
          <w:rPr>
            <w:webHidden/>
          </w:rPr>
          <w:instrText xml:space="preserve"> PAGEREF _Toc488588134 \h </w:instrText>
        </w:r>
        <w:r w:rsidR="00192053">
          <w:rPr>
            <w:webHidden/>
          </w:rPr>
        </w:r>
        <w:r w:rsidR="00192053">
          <w:rPr>
            <w:webHidden/>
          </w:rPr>
          <w:fldChar w:fldCharType="separate"/>
        </w:r>
        <w:r w:rsidR="00192053">
          <w:rPr>
            <w:webHidden/>
          </w:rPr>
          <w:t>iii</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5" w:history="1">
        <w:r w:rsidR="00192053" w:rsidRPr="00D107B7">
          <w:rPr>
            <w:rStyle w:val="Hyperlink"/>
          </w:rPr>
          <w:t>LIST OF TABLES</w:t>
        </w:r>
        <w:r w:rsidR="00192053">
          <w:rPr>
            <w:webHidden/>
          </w:rPr>
          <w:tab/>
        </w:r>
        <w:r w:rsidR="00192053">
          <w:rPr>
            <w:webHidden/>
          </w:rPr>
          <w:fldChar w:fldCharType="begin"/>
        </w:r>
        <w:r w:rsidR="00192053">
          <w:rPr>
            <w:webHidden/>
          </w:rPr>
          <w:instrText xml:space="preserve"> PAGEREF _Toc488588135 \h </w:instrText>
        </w:r>
        <w:r w:rsidR="00192053">
          <w:rPr>
            <w:webHidden/>
          </w:rPr>
        </w:r>
        <w:r w:rsidR="00192053">
          <w:rPr>
            <w:webHidden/>
          </w:rPr>
          <w:fldChar w:fldCharType="separate"/>
        </w:r>
        <w:r w:rsidR="00192053">
          <w:rPr>
            <w:webHidden/>
          </w:rPr>
          <w:t>v</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6" w:history="1">
        <w:r w:rsidR="00192053" w:rsidRPr="00D107B7">
          <w:rPr>
            <w:rStyle w:val="Hyperlink"/>
          </w:rPr>
          <w:t>LIST OF FIGURES</w:t>
        </w:r>
        <w:r w:rsidR="00192053">
          <w:rPr>
            <w:webHidden/>
          </w:rPr>
          <w:tab/>
        </w:r>
        <w:r w:rsidR="00192053">
          <w:rPr>
            <w:webHidden/>
          </w:rPr>
          <w:fldChar w:fldCharType="begin"/>
        </w:r>
        <w:r w:rsidR="00192053">
          <w:rPr>
            <w:webHidden/>
          </w:rPr>
          <w:instrText xml:space="preserve"> PAGEREF _Toc488588136 \h </w:instrText>
        </w:r>
        <w:r w:rsidR="00192053">
          <w:rPr>
            <w:webHidden/>
          </w:rPr>
        </w:r>
        <w:r w:rsidR="00192053">
          <w:rPr>
            <w:webHidden/>
          </w:rPr>
          <w:fldChar w:fldCharType="separate"/>
        </w:r>
        <w:r w:rsidR="00192053">
          <w:rPr>
            <w:webHidden/>
          </w:rPr>
          <w:t>vi</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7" w:history="1">
        <w:r w:rsidR="00192053" w:rsidRPr="00D107B7">
          <w:rPr>
            <w:rStyle w:val="Hyperlink"/>
          </w:rPr>
          <w:t>LIST OF ABBREVIATIONS</w:t>
        </w:r>
        <w:r w:rsidR="00192053">
          <w:rPr>
            <w:webHidden/>
          </w:rPr>
          <w:tab/>
        </w:r>
        <w:r w:rsidR="00192053">
          <w:rPr>
            <w:webHidden/>
          </w:rPr>
          <w:fldChar w:fldCharType="begin"/>
        </w:r>
        <w:r w:rsidR="00192053">
          <w:rPr>
            <w:webHidden/>
          </w:rPr>
          <w:instrText xml:space="preserve"> PAGEREF _Toc488588137 \h </w:instrText>
        </w:r>
        <w:r w:rsidR="00192053">
          <w:rPr>
            <w:webHidden/>
          </w:rPr>
        </w:r>
        <w:r w:rsidR="00192053">
          <w:rPr>
            <w:webHidden/>
          </w:rPr>
          <w:fldChar w:fldCharType="separate"/>
        </w:r>
        <w:r w:rsidR="00192053">
          <w:rPr>
            <w:webHidden/>
          </w:rPr>
          <w:t>vii</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8" w:history="1">
        <w:r w:rsidR="00192053" w:rsidRPr="00D107B7">
          <w:rPr>
            <w:rStyle w:val="Hyperlink"/>
          </w:rPr>
          <w:t>LIST OF SYMBOLS</w:t>
        </w:r>
        <w:r w:rsidR="00192053">
          <w:rPr>
            <w:webHidden/>
          </w:rPr>
          <w:tab/>
        </w:r>
        <w:r w:rsidR="00192053">
          <w:rPr>
            <w:webHidden/>
          </w:rPr>
          <w:fldChar w:fldCharType="begin"/>
        </w:r>
        <w:r w:rsidR="00192053">
          <w:rPr>
            <w:webHidden/>
          </w:rPr>
          <w:instrText xml:space="preserve"> PAGEREF _Toc488588138 \h </w:instrText>
        </w:r>
        <w:r w:rsidR="00192053">
          <w:rPr>
            <w:webHidden/>
          </w:rPr>
        </w:r>
        <w:r w:rsidR="00192053">
          <w:rPr>
            <w:webHidden/>
          </w:rPr>
          <w:fldChar w:fldCharType="separate"/>
        </w:r>
        <w:r w:rsidR="00192053">
          <w:rPr>
            <w:webHidden/>
          </w:rPr>
          <w:t>viii</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39" w:history="1">
        <w:r w:rsidR="00192053" w:rsidRPr="00D107B7">
          <w:rPr>
            <w:rStyle w:val="Hyperlink"/>
          </w:rPr>
          <w:t>ABSTRAK</w:t>
        </w:r>
        <w:r w:rsidR="00192053">
          <w:rPr>
            <w:webHidden/>
          </w:rPr>
          <w:tab/>
        </w:r>
        <w:r w:rsidR="00192053">
          <w:rPr>
            <w:webHidden/>
          </w:rPr>
          <w:fldChar w:fldCharType="begin"/>
        </w:r>
        <w:r w:rsidR="00192053">
          <w:rPr>
            <w:webHidden/>
          </w:rPr>
          <w:instrText xml:space="preserve"> PAGEREF _Toc488588139 \h </w:instrText>
        </w:r>
        <w:r w:rsidR="00192053">
          <w:rPr>
            <w:webHidden/>
          </w:rPr>
        </w:r>
        <w:r w:rsidR="00192053">
          <w:rPr>
            <w:webHidden/>
          </w:rPr>
          <w:fldChar w:fldCharType="separate"/>
        </w:r>
        <w:r w:rsidR="00192053">
          <w:rPr>
            <w:webHidden/>
          </w:rPr>
          <w:t>ix</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40" w:history="1">
        <w:r w:rsidR="00192053" w:rsidRPr="00D107B7">
          <w:rPr>
            <w:rStyle w:val="Hyperlink"/>
          </w:rPr>
          <w:t>ABSTRACT</w:t>
        </w:r>
        <w:r w:rsidR="00192053">
          <w:rPr>
            <w:webHidden/>
          </w:rPr>
          <w:tab/>
        </w:r>
        <w:r w:rsidR="00192053">
          <w:rPr>
            <w:webHidden/>
          </w:rPr>
          <w:fldChar w:fldCharType="begin"/>
        </w:r>
        <w:r w:rsidR="00192053">
          <w:rPr>
            <w:webHidden/>
          </w:rPr>
          <w:instrText xml:space="preserve"> PAGEREF _Toc488588140 \h </w:instrText>
        </w:r>
        <w:r w:rsidR="00192053">
          <w:rPr>
            <w:webHidden/>
          </w:rPr>
        </w:r>
        <w:r w:rsidR="00192053">
          <w:rPr>
            <w:webHidden/>
          </w:rPr>
          <w:fldChar w:fldCharType="separate"/>
        </w:r>
        <w:r w:rsidR="00192053">
          <w:rPr>
            <w:webHidden/>
          </w:rPr>
          <w:t>x</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41" w:history="1">
        <w:r w:rsidR="00192053" w:rsidRPr="00D107B7">
          <w:rPr>
            <w:rStyle w:val="Hyperlink"/>
          </w:rPr>
          <w:t>CHAPTER 1 : INTRODUCTION</w:t>
        </w:r>
        <w:r w:rsidR="00192053">
          <w:rPr>
            <w:webHidden/>
          </w:rPr>
          <w:tab/>
        </w:r>
        <w:r w:rsidR="00192053">
          <w:rPr>
            <w:webHidden/>
          </w:rPr>
          <w:fldChar w:fldCharType="begin"/>
        </w:r>
        <w:r w:rsidR="00192053">
          <w:rPr>
            <w:webHidden/>
          </w:rPr>
          <w:instrText xml:space="preserve"> PAGEREF _Toc488588141 \h </w:instrText>
        </w:r>
        <w:r w:rsidR="00192053">
          <w:rPr>
            <w:webHidden/>
          </w:rPr>
        </w:r>
        <w:r w:rsidR="00192053">
          <w:rPr>
            <w:webHidden/>
          </w:rPr>
          <w:fldChar w:fldCharType="separate"/>
        </w:r>
        <w:r w:rsidR="00192053">
          <w:rPr>
            <w:webHidden/>
          </w:rPr>
          <w:t>1</w:t>
        </w:r>
        <w:r w:rsidR="00192053">
          <w:rPr>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42" w:history="1">
        <w:r w:rsidR="00192053" w:rsidRPr="00D107B7">
          <w:rPr>
            <w:rStyle w:val="Hyperlink"/>
            <w:noProof/>
          </w:rPr>
          <w:t>1.1</w:t>
        </w:r>
        <w:r w:rsidR="00192053">
          <w:rPr>
            <w:rFonts w:asciiTheme="minorHAnsi" w:hAnsiTheme="minorHAnsi" w:cstheme="minorBidi"/>
            <w:bCs w:val="0"/>
            <w:noProof/>
            <w:sz w:val="22"/>
            <w:szCs w:val="22"/>
            <w:lang w:val="en-US"/>
          </w:rPr>
          <w:tab/>
        </w:r>
        <w:r w:rsidR="00192053" w:rsidRPr="00D107B7">
          <w:rPr>
            <w:rStyle w:val="Hyperlink"/>
            <w:noProof/>
          </w:rPr>
          <w:t>UniMAP Thesis Template</w:t>
        </w:r>
        <w:r w:rsidR="00192053">
          <w:rPr>
            <w:noProof/>
            <w:webHidden/>
          </w:rPr>
          <w:tab/>
        </w:r>
        <w:r w:rsidR="00192053">
          <w:rPr>
            <w:noProof/>
            <w:webHidden/>
          </w:rPr>
          <w:fldChar w:fldCharType="begin"/>
        </w:r>
        <w:r w:rsidR="00192053">
          <w:rPr>
            <w:noProof/>
            <w:webHidden/>
          </w:rPr>
          <w:instrText xml:space="preserve"> PAGEREF _Toc488588142 \h </w:instrText>
        </w:r>
        <w:r w:rsidR="00192053">
          <w:rPr>
            <w:noProof/>
            <w:webHidden/>
          </w:rPr>
        </w:r>
        <w:r w:rsidR="00192053">
          <w:rPr>
            <w:noProof/>
            <w:webHidden/>
          </w:rPr>
          <w:fldChar w:fldCharType="separate"/>
        </w:r>
        <w:r w:rsidR="00192053">
          <w:rPr>
            <w:noProof/>
            <w:webHidden/>
          </w:rPr>
          <w:t>1</w:t>
        </w:r>
        <w:r w:rsidR="00192053">
          <w:rPr>
            <w:noProof/>
            <w:webHidden/>
          </w:rPr>
          <w:fldChar w:fldCharType="end"/>
        </w:r>
      </w:hyperlink>
    </w:p>
    <w:p w:rsidR="00192053" w:rsidRDefault="00906B24">
      <w:pPr>
        <w:pStyle w:val="TOC3"/>
        <w:rPr>
          <w:rFonts w:asciiTheme="minorHAnsi" w:hAnsiTheme="minorHAnsi"/>
          <w:noProof/>
          <w:lang w:val="en-US"/>
        </w:rPr>
      </w:pPr>
      <w:hyperlink w:anchor="_Toc488588143" w:history="1">
        <w:r w:rsidR="00192053" w:rsidRPr="00D107B7">
          <w:rPr>
            <w:rStyle w:val="Hyperlink"/>
            <w:noProof/>
          </w:rPr>
          <w:t>1.1.1</w:t>
        </w:r>
        <w:r w:rsidR="00192053">
          <w:rPr>
            <w:rFonts w:asciiTheme="minorHAnsi" w:hAnsiTheme="minorHAnsi"/>
            <w:noProof/>
            <w:lang w:val="en-US"/>
          </w:rPr>
          <w:tab/>
        </w:r>
        <w:r w:rsidR="00192053" w:rsidRPr="00D107B7">
          <w:rPr>
            <w:rStyle w:val="Hyperlink"/>
            <w:noProof/>
          </w:rPr>
          <w:t>Developer Tab</w:t>
        </w:r>
        <w:r w:rsidR="00192053">
          <w:rPr>
            <w:noProof/>
            <w:webHidden/>
          </w:rPr>
          <w:tab/>
        </w:r>
        <w:r w:rsidR="00192053">
          <w:rPr>
            <w:noProof/>
            <w:webHidden/>
          </w:rPr>
          <w:fldChar w:fldCharType="begin"/>
        </w:r>
        <w:r w:rsidR="00192053">
          <w:rPr>
            <w:noProof/>
            <w:webHidden/>
          </w:rPr>
          <w:instrText xml:space="preserve"> PAGEREF _Toc488588143 \h </w:instrText>
        </w:r>
        <w:r w:rsidR="00192053">
          <w:rPr>
            <w:noProof/>
            <w:webHidden/>
          </w:rPr>
        </w:r>
        <w:r w:rsidR="00192053">
          <w:rPr>
            <w:noProof/>
            <w:webHidden/>
          </w:rPr>
          <w:fldChar w:fldCharType="separate"/>
        </w:r>
        <w:r w:rsidR="00192053">
          <w:rPr>
            <w:noProof/>
            <w:webHidden/>
          </w:rPr>
          <w:t>1</w:t>
        </w:r>
        <w:r w:rsidR="00192053">
          <w:rPr>
            <w:noProof/>
            <w:webHidden/>
          </w:rPr>
          <w:fldChar w:fldCharType="end"/>
        </w:r>
      </w:hyperlink>
    </w:p>
    <w:p w:rsidR="00192053" w:rsidRDefault="00906B24">
      <w:pPr>
        <w:pStyle w:val="TOC3"/>
        <w:rPr>
          <w:rFonts w:asciiTheme="minorHAnsi" w:hAnsiTheme="minorHAnsi"/>
          <w:noProof/>
          <w:lang w:val="en-US"/>
        </w:rPr>
      </w:pPr>
      <w:hyperlink w:anchor="_Toc488588144" w:history="1">
        <w:r w:rsidR="00192053" w:rsidRPr="00D107B7">
          <w:rPr>
            <w:rStyle w:val="Hyperlink"/>
            <w:noProof/>
          </w:rPr>
          <w:t>1.1.2</w:t>
        </w:r>
        <w:r w:rsidR="00192053">
          <w:rPr>
            <w:rFonts w:asciiTheme="minorHAnsi" w:hAnsiTheme="minorHAnsi"/>
            <w:noProof/>
            <w:lang w:val="en-US"/>
          </w:rPr>
          <w:tab/>
        </w:r>
        <w:r w:rsidR="00192053" w:rsidRPr="00D107B7">
          <w:rPr>
            <w:rStyle w:val="Hyperlink"/>
            <w:noProof/>
          </w:rPr>
          <w:t>Navigation Pane</w:t>
        </w:r>
        <w:r w:rsidR="00192053">
          <w:rPr>
            <w:noProof/>
            <w:webHidden/>
          </w:rPr>
          <w:tab/>
        </w:r>
        <w:r w:rsidR="00192053">
          <w:rPr>
            <w:noProof/>
            <w:webHidden/>
          </w:rPr>
          <w:fldChar w:fldCharType="begin"/>
        </w:r>
        <w:r w:rsidR="00192053">
          <w:rPr>
            <w:noProof/>
            <w:webHidden/>
          </w:rPr>
          <w:instrText xml:space="preserve"> PAGEREF _Toc488588144 \h </w:instrText>
        </w:r>
        <w:r w:rsidR="00192053">
          <w:rPr>
            <w:noProof/>
            <w:webHidden/>
          </w:rPr>
        </w:r>
        <w:r w:rsidR="00192053">
          <w:rPr>
            <w:noProof/>
            <w:webHidden/>
          </w:rPr>
          <w:fldChar w:fldCharType="separate"/>
        </w:r>
        <w:r w:rsidR="00192053">
          <w:rPr>
            <w:noProof/>
            <w:webHidden/>
          </w:rPr>
          <w:t>2</w:t>
        </w:r>
        <w:r w:rsidR="00192053">
          <w:rPr>
            <w:noProof/>
            <w:webHidden/>
          </w:rPr>
          <w:fldChar w:fldCharType="end"/>
        </w:r>
      </w:hyperlink>
    </w:p>
    <w:p w:rsidR="00192053" w:rsidRDefault="00906B24">
      <w:pPr>
        <w:pStyle w:val="TOC3"/>
        <w:rPr>
          <w:rFonts w:asciiTheme="minorHAnsi" w:hAnsiTheme="minorHAnsi"/>
          <w:noProof/>
          <w:lang w:val="en-US"/>
        </w:rPr>
      </w:pPr>
      <w:hyperlink w:anchor="_Toc488588145" w:history="1">
        <w:r w:rsidR="00192053" w:rsidRPr="00D107B7">
          <w:rPr>
            <w:rStyle w:val="Hyperlink"/>
            <w:noProof/>
          </w:rPr>
          <w:t>1.1.3</w:t>
        </w:r>
        <w:r w:rsidR="00192053">
          <w:rPr>
            <w:rFonts w:asciiTheme="minorHAnsi" w:hAnsiTheme="minorHAnsi"/>
            <w:noProof/>
            <w:lang w:val="en-US"/>
          </w:rPr>
          <w:tab/>
        </w:r>
        <w:r w:rsidR="00192053" w:rsidRPr="00D107B7">
          <w:rPr>
            <w:rStyle w:val="Hyperlink"/>
            <w:noProof/>
          </w:rPr>
          <w:t>Styles Pane</w:t>
        </w:r>
        <w:r w:rsidR="00192053">
          <w:rPr>
            <w:noProof/>
            <w:webHidden/>
          </w:rPr>
          <w:tab/>
        </w:r>
        <w:r w:rsidR="00192053">
          <w:rPr>
            <w:noProof/>
            <w:webHidden/>
          </w:rPr>
          <w:fldChar w:fldCharType="begin"/>
        </w:r>
        <w:r w:rsidR="00192053">
          <w:rPr>
            <w:noProof/>
            <w:webHidden/>
          </w:rPr>
          <w:instrText xml:space="preserve"> PAGEREF _Toc488588145 \h </w:instrText>
        </w:r>
        <w:r w:rsidR="00192053">
          <w:rPr>
            <w:noProof/>
            <w:webHidden/>
          </w:rPr>
        </w:r>
        <w:r w:rsidR="00192053">
          <w:rPr>
            <w:noProof/>
            <w:webHidden/>
          </w:rPr>
          <w:fldChar w:fldCharType="separate"/>
        </w:r>
        <w:r w:rsidR="00192053">
          <w:rPr>
            <w:noProof/>
            <w:webHidden/>
          </w:rPr>
          <w:t>3</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46" w:history="1">
        <w:r w:rsidR="00192053" w:rsidRPr="00D107B7">
          <w:rPr>
            <w:rStyle w:val="Hyperlink"/>
            <w:noProof/>
          </w:rPr>
          <w:t>1.2</w:t>
        </w:r>
        <w:r w:rsidR="00192053">
          <w:rPr>
            <w:rFonts w:asciiTheme="minorHAnsi" w:hAnsiTheme="minorHAnsi" w:cstheme="minorBidi"/>
            <w:bCs w:val="0"/>
            <w:noProof/>
            <w:sz w:val="22"/>
            <w:szCs w:val="22"/>
            <w:lang w:val="en-US"/>
          </w:rPr>
          <w:tab/>
        </w:r>
        <w:r w:rsidR="00192053" w:rsidRPr="00D107B7">
          <w:rPr>
            <w:rStyle w:val="Hyperlink"/>
            <w:noProof/>
          </w:rPr>
          <w:t>Summary</w:t>
        </w:r>
        <w:r w:rsidR="00192053">
          <w:rPr>
            <w:noProof/>
            <w:webHidden/>
          </w:rPr>
          <w:tab/>
        </w:r>
        <w:r w:rsidR="00192053">
          <w:rPr>
            <w:noProof/>
            <w:webHidden/>
          </w:rPr>
          <w:fldChar w:fldCharType="begin"/>
        </w:r>
        <w:r w:rsidR="00192053">
          <w:rPr>
            <w:noProof/>
            <w:webHidden/>
          </w:rPr>
          <w:instrText xml:space="preserve"> PAGEREF _Toc488588146 \h </w:instrText>
        </w:r>
        <w:r w:rsidR="00192053">
          <w:rPr>
            <w:noProof/>
            <w:webHidden/>
          </w:rPr>
        </w:r>
        <w:r w:rsidR="00192053">
          <w:rPr>
            <w:noProof/>
            <w:webHidden/>
          </w:rPr>
          <w:fldChar w:fldCharType="separate"/>
        </w:r>
        <w:r w:rsidR="00192053">
          <w:rPr>
            <w:noProof/>
            <w:webHidden/>
          </w:rPr>
          <w:t>4</w:t>
        </w:r>
        <w:r w:rsidR="00192053">
          <w:rPr>
            <w:noProof/>
            <w:webHidden/>
          </w:rPr>
          <w:fldChar w:fldCharType="end"/>
        </w:r>
      </w:hyperlink>
    </w:p>
    <w:p w:rsidR="00192053" w:rsidRDefault="00906B24">
      <w:pPr>
        <w:pStyle w:val="TOC1"/>
        <w:rPr>
          <w:rFonts w:asciiTheme="minorHAnsi" w:hAnsiTheme="minorHAnsi"/>
          <w:b w:val="0"/>
          <w:bCs w:val="0"/>
          <w:sz w:val="22"/>
          <w:lang w:val="en-US"/>
        </w:rPr>
      </w:pPr>
      <w:hyperlink w:anchor="_Toc488588147" w:history="1">
        <w:r w:rsidR="00192053" w:rsidRPr="00D107B7">
          <w:rPr>
            <w:rStyle w:val="Hyperlink"/>
          </w:rPr>
          <w:t>CHAPTER 2 : LITERATURE REVIEW</w:t>
        </w:r>
        <w:r w:rsidR="00192053">
          <w:rPr>
            <w:webHidden/>
          </w:rPr>
          <w:tab/>
        </w:r>
        <w:r w:rsidR="00192053">
          <w:rPr>
            <w:webHidden/>
          </w:rPr>
          <w:fldChar w:fldCharType="begin"/>
        </w:r>
        <w:r w:rsidR="00192053">
          <w:rPr>
            <w:webHidden/>
          </w:rPr>
          <w:instrText xml:space="preserve"> PAGEREF _Toc488588147 \h </w:instrText>
        </w:r>
        <w:r w:rsidR="00192053">
          <w:rPr>
            <w:webHidden/>
          </w:rPr>
        </w:r>
        <w:r w:rsidR="00192053">
          <w:rPr>
            <w:webHidden/>
          </w:rPr>
          <w:fldChar w:fldCharType="separate"/>
        </w:r>
        <w:r w:rsidR="00192053">
          <w:rPr>
            <w:webHidden/>
          </w:rPr>
          <w:t>5</w:t>
        </w:r>
        <w:r w:rsidR="00192053">
          <w:rPr>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48" w:history="1">
        <w:r w:rsidR="00192053" w:rsidRPr="00D107B7">
          <w:rPr>
            <w:rStyle w:val="Hyperlink"/>
            <w:noProof/>
          </w:rPr>
          <w:t>2.1</w:t>
        </w:r>
        <w:r w:rsidR="00192053">
          <w:rPr>
            <w:rFonts w:asciiTheme="minorHAnsi" w:hAnsiTheme="minorHAnsi" w:cstheme="minorBidi"/>
            <w:bCs w:val="0"/>
            <w:noProof/>
            <w:sz w:val="22"/>
            <w:szCs w:val="22"/>
            <w:lang w:val="en-US"/>
          </w:rPr>
          <w:tab/>
        </w:r>
        <w:r w:rsidR="00192053" w:rsidRPr="00D107B7">
          <w:rPr>
            <w:rStyle w:val="Hyperlink"/>
            <w:noProof/>
          </w:rPr>
          <w:t>Heading 1</w:t>
        </w:r>
        <w:r w:rsidR="00192053">
          <w:rPr>
            <w:noProof/>
            <w:webHidden/>
          </w:rPr>
          <w:tab/>
        </w:r>
        <w:r w:rsidR="00192053">
          <w:rPr>
            <w:noProof/>
            <w:webHidden/>
          </w:rPr>
          <w:fldChar w:fldCharType="begin"/>
        </w:r>
        <w:r w:rsidR="00192053">
          <w:rPr>
            <w:noProof/>
            <w:webHidden/>
          </w:rPr>
          <w:instrText xml:space="preserve"> PAGEREF _Toc488588148 \h </w:instrText>
        </w:r>
        <w:r w:rsidR="00192053">
          <w:rPr>
            <w:noProof/>
            <w:webHidden/>
          </w:rPr>
        </w:r>
        <w:r w:rsidR="00192053">
          <w:rPr>
            <w:noProof/>
            <w:webHidden/>
          </w:rPr>
          <w:fldChar w:fldCharType="separate"/>
        </w:r>
        <w:r w:rsidR="00192053">
          <w:rPr>
            <w:noProof/>
            <w:webHidden/>
          </w:rPr>
          <w:t>5</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49" w:history="1">
        <w:r w:rsidR="00192053" w:rsidRPr="00D107B7">
          <w:rPr>
            <w:rStyle w:val="Hyperlink"/>
            <w:noProof/>
          </w:rPr>
          <w:t>2.2</w:t>
        </w:r>
        <w:r w:rsidR="00192053">
          <w:rPr>
            <w:rFonts w:asciiTheme="minorHAnsi" w:hAnsiTheme="minorHAnsi" w:cstheme="minorBidi"/>
            <w:bCs w:val="0"/>
            <w:noProof/>
            <w:sz w:val="22"/>
            <w:szCs w:val="22"/>
            <w:lang w:val="en-US"/>
          </w:rPr>
          <w:tab/>
        </w:r>
        <w:r w:rsidR="00192053" w:rsidRPr="00D107B7">
          <w:rPr>
            <w:rStyle w:val="Hyperlink"/>
            <w:noProof/>
          </w:rPr>
          <w:t>Heading 2</w:t>
        </w:r>
        <w:r w:rsidR="00192053">
          <w:rPr>
            <w:noProof/>
            <w:webHidden/>
          </w:rPr>
          <w:tab/>
        </w:r>
        <w:r w:rsidR="00192053">
          <w:rPr>
            <w:noProof/>
            <w:webHidden/>
          </w:rPr>
          <w:fldChar w:fldCharType="begin"/>
        </w:r>
        <w:r w:rsidR="00192053">
          <w:rPr>
            <w:noProof/>
            <w:webHidden/>
          </w:rPr>
          <w:instrText xml:space="preserve"> PAGEREF _Toc488588149 \h </w:instrText>
        </w:r>
        <w:r w:rsidR="00192053">
          <w:rPr>
            <w:noProof/>
            <w:webHidden/>
          </w:rPr>
        </w:r>
        <w:r w:rsidR="00192053">
          <w:rPr>
            <w:noProof/>
            <w:webHidden/>
          </w:rPr>
          <w:fldChar w:fldCharType="separate"/>
        </w:r>
        <w:r w:rsidR="00192053">
          <w:rPr>
            <w:noProof/>
            <w:webHidden/>
          </w:rPr>
          <w:t>5</w:t>
        </w:r>
        <w:r w:rsidR="00192053">
          <w:rPr>
            <w:noProof/>
            <w:webHidden/>
          </w:rPr>
          <w:fldChar w:fldCharType="end"/>
        </w:r>
      </w:hyperlink>
    </w:p>
    <w:p w:rsidR="00192053" w:rsidRDefault="00906B24">
      <w:pPr>
        <w:pStyle w:val="TOC3"/>
        <w:rPr>
          <w:rFonts w:asciiTheme="minorHAnsi" w:hAnsiTheme="minorHAnsi"/>
          <w:noProof/>
          <w:lang w:val="en-US"/>
        </w:rPr>
      </w:pPr>
      <w:hyperlink w:anchor="_Toc488588150" w:history="1">
        <w:r w:rsidR="00192053" w:rsidRPr="00D107B7">
          <w:rPr>
            <w:rStyle w:val="Hyperlink"/>
            <w:noProof/>
          </w:rPr>
          <w:t>2.2.1</w:t>
        </w:r>
        <w:r w:rsidR="00192053">
          <w:rPr>
            <w:rFonts w:asciiTheme="minorHAnsi" w:hAnsiTheme="minorHAnsi"/>
            <w:noProof/>
            <w:lang w:val="en-US"/>
          </w:rPr>
          <w:tab/>
        </w:r>
        <w:r w:rsidR="00192053" w:rsidRPr="00D107B7">
          <w:rPr>
            <w:rStyle w:val="Hyperlink"/>
            <w:noProof/>
          </w:rPr>
          <w:t>Heading 3</w:t>
        </w:r>
        <w:r w:rsidR="00192053">
          <w:rPr>
            <w:noProof/>
            <w:webHidden/>
          </w:rPr>
          <w:tab/>
        </w:r>
        <w:r w:rsidR="00192053">
          <w:rPr>
            <w:noProof/>
            <w:webHidden/>
          </w:rPr>
          <w:fldChar w:fldCharType="begin"/>
        </w:r>
        <w:r w:rsidR="00192053">
          <w:rPr>
            <w:noProof/>
            <w:webHidden/>
          </w:rPr>
          <w:instrText xml:space="preserve"> PAGEREF _Toc488588150 \h </w:instrText>
        </w:r>
        <w:r w:rsidR="00192053">
          <w:rPr>
            <w:noProof/>
            <w:webHidden/>
          </w:rPr>
        </w:r>
        <w:r w:rsidR="00192053">
          <w:rPr>
            <w:noProof/>
            <w:webHidden/>
          </w:rPr>
          <w:fldChar w:fldCharType="separate"/>
        </w:r>
        <w:r w:rsidR="00192053">
          <w:rPr>
            <w:noProof/>
            <w:webHidden/>
          </w:rPr>
          <w:t>5</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1" w:history="1">
        <w:r w:rsidR="00192053" w:rsidRPr="00D107B7">
          <w:rPr>
            <w:rStyle w:val="Hyperlink"/>
            <w:noProof/>
          </w:rPr>
          <w:t>2.3</w:t>
        </w:r>
        <w:r w:rsidR="00192053">
          <w:rPr>
            <w:rFonts w:asciiTheme="minorHAnsi" w:hAnsiTheme="minorHAnsi" w:cstheme="minorBidi"/>
            <w:bCs w:val="0"/>
            <w:noProof/>
            <w:sz w:val="22"/>
            <w:szCs w:val="22"/>
            <w:lang w:val="en-US"/>
          </w:rPr>
          <w:tab/>
        </w:r>
        <w:r w:rsidR="00192053" w:rsidRPr="00D107B7">
          <w:rPr>
            <w:rStyle w:val="Hyperlink"/>
            <w:noProof/>
          </w:rPr>
          <w:t>Other important styles</w:t>
        </w:r>
        <w:r w:rsidR="00192053">
          <w:rPr>
            <w:noProof/>
            <w:webHidden/>
          </w:rPr>
          <w:tab/>
        </w:r>
        <w:r w:rsidR="00192053">
          <w:rPr>
            <w:noProof/>
            <w:webHidden/>
          </w:rPr>
          <w:fldChar w:fldCharType="begin"/>
        </w:r>
        <w:r w:rsidR="00192053">
          <w:rPr>
            <w:noProof/>
            <w:webHidden/>
          </w:rPr>
          <w:instrText xml:space="preserve"> PAGEREF _Toc488588151 \h </w:instrText>
        </w:r>
        <w:r w:rsidR="00192053">
          <w:rPr>
            <w:noProof/>
            <w:webHidden/>
          </w:rPr>
        </w:r>
        <w:r w:rsidR="00192053">
          <w:rPr>
            <w:noProof/>
            <w:webHidden/>
          </w:rPr>
          <w:fldChar w:fldCharType="separate"/>
        </w:r>
        <w:r w:rsidR="00192053">
          <w:rPr>
            <w:noProof/>
            <w:webHidden/>
          </w:rPr>
          <w:t>6</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2" w:history="1">
        <w:r w:rsidR="00192053" w:rsidRPr="00D107B7">
          <w:rPr>
            <w:rStyle w:val="Hyperlink"/>
            <w:noProof/>
          </w:rPr>
          <w:t>2.4</w:t>
        </w:r>
        <w:r w:rsidR="00192053">
          <w:rPr>
            <w:rFonts w:asciiTheme="minorHAnsi" w:hAnsiTheme="minorHAnsi" w:cstheme="minorBidi"/>
            <w:bCs w:val="0"/>
            <w:noProof/>
            <w:sz w:val="22"/>
            <w:szCs w:val="22"/>
            <w:lang w:val="en-US"/>
          </w:rPr>
          <w:tab/>
        </w:r>
        <w:r w:rsidR="00192053" w:rsidRPr="00D107B7">
          <w:rPr>
            <w:rStyle w:val="Hyperlink"/>
            <w:noProof/>
          </w:rPr>
          <w:t>Equations</w:t>
        </w:r>
        <w:r w:rsidR="00192053">
          <w:rPr>
            <w:noProof/>
            <w:webHidden/>
          </w:rPr>
          <w:tab/>
        </w:r>
        <w:r w:rsidR="00192053">
          <w:rPr>
            <w:noProof/>
            <w:webHidden/>
          </w:rPr>
          <w:fldChar w:fldCharType="begin"/>
        </w:r>
        <w:r w:rsidR="00192053">
          <w:rPr>
            <w:noProof/>
            <w:webHidden/>
          </w:rPr>
          <w:instrText xml:space="preserve"> PAGEREF _Toc488588152 \h </w:instrText>
        </w:r>
        <w:r w:rsidR="00192053">
          <w:rPr>
            <w:noProof/>
            <w:webHidden/>
          </w:rPr>
        </w:r>
        <w:r w:rsidR="00192053">
          <w:rPr>
            <w:noProof/>
            <w:webHidden/>
          </w:rPr>
          <w:fldChar w:fldCharType="separate"/>
        </w:r>
        <w:r w:rsidR="00192053">
          <w:rPr>
            <w:noProof/>
            <w:webHidden/>
          </w:rPr>
          <w:t>6</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3" w:history="1">
        <w:r w:rsidR="00192053" w:rsidRPr="00D107B7">
          <w:rPr>
            <w:rStyle w:val="Hyperlink"/>
            <w:noProof/>
          </w:rPr>
          <w:t>2.5</w:t>
        </w:r>
        <w:r w:rsidR="00192053">
          <w:rPr>
            <w:rFonts w:asciiTheme="minorHAnsi" w:hAnsiTheme="minorHAnsi" w:cstheme="minorBidi"/>
            <w:bCs w:val="0"/>
            <w:noProof/>
            <w:sz w:val="22"/>
            <w:szCs w:val="22"/>
            <w:lang w:val="en-US"/>
          </w:rPr>
          <w:tab/>
        </w:r>
        <w:r w:rsidR="00192053" w:rsidRPr="00D107B7">
          <w:rPr>
            <w:rStyle w:val="Hyperlink"/>
            <w:noProof/>
          </w:rPr>
          <w:t>Quote</w:t>
        </w:r>
        <w:r w:rsidR="00192053">
          <w:rPr>
            <w:noProof/>
            <w:webHidden/>
          </w:rPr>
          <w:tab/>
        </w:r>
        <w:r w:rsidR="00192053">
          <w:rPr>
            <w:noProof/>
            <w:webHidden/>
          </w:rPr>
          <w:fldChar w:fldCharType="begin"/>
        </w:r>
        <w:r w:rsidR="00192053">
          <w:rPr>
            <w:noProof/>
            <w:webHidden/>
          </w:rPr>
          <w:instrText xml:space="preserve"> PAGEREF _Toc488588153 \h </w:instrText>
        </w:r>
        <w:r w:rsidR="00192053">
          <w:rPr>
            <w:noProof/>
            <w:webHidden/>
          </w:rPr>
        </w:r>
        <w:r w:rsidR="00192053">
          <w:rPr>
            <w:noProof/>
            <w:webHidden/>
          </w:rPr>
          <w:fldChar w:fldCharType="separate"/>
        </w:r>
        <w:r w:rsidR="00192053">
          <w:rPr>
            <w:noProof/>
            <w:webHidden/>
          </w:rPr>
          <w:t>7</w:t>
        </w:r>
        <w:r w:rsidR="00192053">
          <w:rPr>
            <w:noProof/>
            <w:webHidden/>
          </w:rPr>
          <w:fldChar w:fldCharType="end"/>
        </w:r>
      </w:hyperlink>
    </w:p>
    <w:p w:rsidR="00192053" w:rsidRDefault="00906B24">
      <w:pPr>
        <w:pStyle w:val="TOC1"/>
        <w:rPr>
          <w:rFonts w:asciiTheme="minorHAnsi" w:hAnsiTheme="minorHAnsi"/>
          <w:b w:val="0"/>
          <w:bCs w:val="0"/>
          <w:sz w:val="22"/>
          <w:lang w:val="en-US"/>
        </w:rPr>
      </w:pPr>
      <w:hyperlink w:anchor="_Toc488588154" w:history="1">
        <w:r w:rsidR="00192053" w:rsidRPr="00D107B7">
          <w:rPr>
            <w:rStyle w:val="Hyperlink"/>
          </w:rPr>
          <w:t>CHAPTER 3 : METHODOLOGY</w:t>
        </w:r>
        <w:r w:rsidR="00192053">
          <w:rPr>
            <w:webHidden/>
          </w:rPr>
          <w:tab/>
        </w:r>
        <w:r w:rsidR="00192053">
          <w:rPr>
            <w:webHidden/>
          </w:rPr>
          <w:fldChar w:fldCharType="begin"/>
        </w:r>
        <w:r w:rsidR="00192053">
          <w:rPr>
            <w:webHidden/>
          </w:rPr>
          <w:instrText xml:space="preserve"> PAGEREF _Toc488588154 \h </w:instrText>
        </w:r>
        <w:r w:rsidR="00192053">
          <w:rPr>
            <w:webHidden/>
          </w:rPr>
        </w:r>
        <w:r w:rsidR="00192053">
          <w:rPr>
            <w:webHidden/>
          </w:rPr>
          <w:fldChar w:fldCharType="separate"/>
        </w:r>
        <w:r w:rsidR="00192053">
          <w:rPr>
            <w:webHidden/>
          </w:rPr>
          <w:t>8</w:t>
        </w:r>
        <w:r w:rsidR="00192053">
          <w:rPr>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5" w:history="1">
        <w:r w:rsidR="00192053" w:rsidRPr="00D107B7">
          <w:rPr>
            <w:rStyle w:val="Hyperlink"/>
            <w:noProof/>
          </w:rPr>
          <w:t>3.1</w:t>
        </w:r>
        <w:r w:rsidR="00192053">
          <w:rPr>
            <w:rFonts w:asciiTheme="minorHAnsi" w:hAnsiTheme="minorHAnsi" w:cstheme="minorBidi"/>
            <w:bCs w:val="0"/>
            <w:noProof/>
            <w:sz w:val="22"/>
            <w:szCs w:val="22"/>
            <w:lang w:val="en-US"/>
          </w:rPr>
          <w:tab/>
        </w:r>
        <w:r w:rsidR="00192053" w:rsidRPr="00D107B7">
          <w:rPr>
            <w:rStyle w:val="Hyperlink"/>
            <w:noProof/>
          </w:rPr>
          <w:t>Introduction</w:t>
        </w:r>
        <w:r w:rsidR="00192053">
          <w:rPr>
            <w:noProof/>
            <w:webHidden/>
          </w:rPr>
          <w:tab/>
        </w:r>
        <w:r w:rsidR="00192053">
          <w:rPr>
            <w:noProof/>
            <w:webHidden/>
          </w:rPr>
          <w:fldChar w:fldCharType="begin"/>
        </w:r>
        <w:r w:rsidR="00192053">
          <w:rPr>
            <w:noProof/>
            <w:webHidden/>
          </w:rPr>
          <w:instrText xml:space="preserve"> PAGEREF _Toc488588155 \h </w:instrText>
        </w:r>
        <w:r w:rsidR="00192053">
          <w:rPr>
            <w:noProof/>
            <w:webHidden/>
          </w:rPr>
        </w:r>
        <w:r w:rsidR="00192053">
          <w:rPr>
            <w:noProof/>
            <w:webHidden/>
          </w:rPr>
          <w:fldChar w:fldCharType="separate"/>
        </w:r>
        <w:r w:rsidR="00192053">
          <w:rPr>
            <w:noProof/>
            <w:webHidden/>
          </w:rPr>
          <w:t>8</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6" w:history="1">
        <w:r w:rsidR="00192053" w:rsidRPr="00D107B7">
          <w:rPr>
            <w:rStyle w:val="Hyperlink"/>
            <w:noProof/>
          </w:rPr>
          <w:t>3.2</w:t>
        </w:r>
        <w:r w:rsidR="00192053">
          <w:rPr>
            <w:rFonts w:asciiTheme="minorHAnsi" w:hAnsiTheme="minorHAnsi" w:cstheme="minorBidi"/>
            <w:bCs w:val="0"/>
            <w:noProof/>
            <w:sz w:val="22"/>
            <w:szCs w:val="22"/>
            <w:lang w:val="en-US"/>
          </w:rPr>
          <w:tab/>
        </w:r>
        <w:r w:rsidR="00192053" w:rsidRPr="00D107B7">
          <w:rPr>
            <w:rStyle w:val="Hyperlink"/>
            <w:noProof/>
          </w:rPr>
          <w:t>Heading 1</w:t>
        </w:r>
        <w:r w:rsidR="00192053">
          <w:rPr>
            <w:noProof/>
            <w:webHidden/>
          </w:rPr>
          <w:tab/>
        </w:r>
        <w:r w:rsidR="00192053">
          <w:rPr>
            <w:noProof/>
            <w:webHidden/>
          </w:rPr>
          <w:fldChar w:fldCharType="begin"/>
        </w:r>
        <w:r w:rsidR="00192053">
          <w:rPr>
            <w:noProof/>
            <w:webHidden/>
          </w:rPr>
          <w:instrText xml:space="preserve"> PAGEREF _Toc488588156 \h </w:instrText>
        </w:r>
        <w:r w:rsidR="00192053">
          <w:rPr>
            <w:noProof/>
            <w:webHidden/>
          </w:rPr>
        </w:r>
        <w:r w:rsidR="00192053">
          <w:rPr>
            <w:noProof/>
            <w:webHidden/>
          </w:rPr>
          <w:fldChar w:fldCharType="separate"/>
        </w:r>
        <w:r w:rsidR="00192053">
          <w:rPr>
            <w:noProof/>
            <w:webHidden/>
          </w:rPr>
          <w:t>8</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7" w:history="1">
        <w:r w:rsidR="00192053" w:rsidRPr="00D107B7">
          <w:rPr>
            <w:rStyle w:val="Hyperlink"/>
            <w:noProof/>
          </w:rPr>
          <w:t>3.3</w:t>
        </w:r>
        <w:r w:rsidR="00192053">
          <w:rPr>
            <w:rFonts w:asciiTheme="minorHAnsi" w:hAnsiTheme="minorHAnsi" w:cstheme="minorBidi"/>
            <w:bCs w:val="0"/>
            <w:noProof/>
            <w:sz w:val="22"/>
            <w:szCs w:val="22"/>
            <w:lang w:val="en-US"/>
          </w:rPr>
          <w:tab/>
        </w:r>
        <w:r w:rsidR="00192053" w:rsidRPr="00D107B7">
          <w:rPr>
            <w:rStyle w:val="Hyperlink"/>
            <w:noProof/>
          </w:rPr>
          <w:t>Heading 2</w:t>
        </w:r>
        <w:r w:rsidR="00192053">
          <w:rPr>
            <w:noProof/>
            <w:webHidden/>
          </w:rPr>
          <w:tab/>
        </w:r>
        <w:r w:rsidR="00192053">
          <w:rPr>
            <w:noProof/>
            <w:webHidden/>
          </w:rPr>
          <w:fldChar w:fldCharType="begin"/>
        </w:r>
        <w:r w:rsidR="00192053">
          <w:rPr>
            <w:noProof/>
            <w:webHidden/>
          </w:rPr>
          <w:instrText xml:space="preserve"> PAGEREF _Toc488588157 \h </w:instrText>
        </w:r>
        <w:r w:rsidR="00192053">
          <w:rPr>
            <w:noProof/>
            <w:webHidden/>
          </w:rPr>
        </w:r>
        <w:r w:rsidR="00192053">
          <w:rPr>
            <w:noProof/>
            <w:webHidden/>
          </w:rPr>
          <w:fldChar w:fldCharType="separate"/>
        </w:r>
        <w:r w:rsidR="00192053">
          <w:rPr>
            <w:noProof/>
            <w:webHidden/>
          </w:rPr>
          <w:t>8</w:t>
        </w:r>
        <w:r w:rsidR="00192053">
          <w:rPr>
            <w:noProof/>
            <w:webHidden/>
          </w:rPr>
          <w:fldChar w:fldCharType="end"/>
        </w:r>
      </w:hyperlink>
    </w:p>
    <w:p w:rsidR="00192053" w:rsidRDefault="00906B24">
      <w:pPr>
        <w:pStyle w:val="TOC3"/>
        <w:rPr>
          <w:rFonts w:asciiTheme="minorHAnsi" w:hAnsiTheme="minorHAnsi"/>
          <w:noProof/>
          <w:lang w:val="en-US"/>
        </w:rPr>
      </w:pPr>
      <w:hyperlink w:anchor="_Toc488588158" w:history="1">
        <w:r w:rsidR="00192053" w:rsidRPr="00D107B7">
          <w:rPr>
            <w:rStyle w:val="Hyperlink"/>
            <w:noProof/>
          </w:rPr>
          <w:t>3.3.1</w:t>
        </w:r>
        <w:r w:rsidR="00192053">
          <w:rPr>
            <w:rFonts w:asciiTheme="minorHAnsi" w:hAnsiTheme="minorHAnsi"/>
            <w:noProof/>
            <w:lang w:val="en-US"/>
          </w:rPr>
          <w:tab/>
        </w:r>
        <w:r w:rsidR="00192053" w:rsidRPr="00D107B7">
          <w:rPr>
            <w:rStyle w:val="Hyperlink"/>
            <w:noProof/>
          </w:rPr>
          <w:t>Heading 3</w:t>
        </w:r>
        <w:r w:rsidR="00192053">
          <w:rPr>
            <w:noProof/>
            <w:webHidden/>
          </w:rPr>
          <w:tab/>
        </w:r>
        <w:r w:rsidR="00192053">
          <w:rPr>
            <w:noProof/>
            <w:webHidden/>
          </w:rPr>
          <w:fldChar w:fldCharType="begin"/>
        </w:r>
        <w:r w:rsidR="00192053">
          <w:rPr>
            <w:noProof/>
            <w:webHidden/>
          </w:rPr>
          <w:instrText xml:space="preserve"> PAGEREF _Toc488588158 \h </w:instrText>
        </w:r>
        <w:r w:rsidR="00192053">
          <w:rPr>
            <w:noProof/>
            <w:webHidden/>
          </w:rPr>
        </w:r>
        <w:r w:rsidR="00192053">
          <w:rPr>
            <w:noProof/>
            <w:webHidden/>
          </w:rPr>
          <w:fldChar w:fldCharType="separate"/>
        </w:r>
        <w:r w:rsidR="00192053">
          <w:rPr>
            <w:noProof/>
            <w:webHidden/>
          </w:rPr>
          <w:t>8</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59" w:history="1">
        <w:r w:rsidR="00192053" w:rsidRPr="00D107B7">
          <w:rPr>
            <w:rStyle w:val="Hyperlink"/>
            <w:noProof/>
          </w:rPr>
          <w:t>3.4</w:t>
        </w:r>
        <w:r w:rsidR="00192053">
          <w:rPr>
            <w:rFonts w:asciiTheme="minorHAnsi" w:hAnsiTheme="minorHAnsi" w:cstheme="minorBidi"/>
            <w:bCs w:val="0"/>
            <w:noProof/>
            <w:sz w:val="22"/>
            <w:szCs w:val="22"/>
            <w:lang w:val="en-US"/>
          </w:rPr>
          <w:tab/>
        </w:r>
        <w:r w:rsidR="00192053" w:rsidRPr="00D107B7">
          <w:rPr>
            <w:rStyle w:val="Hyperlink"/>
            <w:noProof/>
          </w:rPr>
          <w:t>Other important styles</w:t>
        </w:r>
        <w:r w:rsidR="00192053">
          <w:rPr>
            <w:noProof/>
            <w:webHidden/>
          </w:rPr>
          <w:tab/>
        </w:r>
        <w:r w:rsidR="00192053">
          <w:rPr>
            <w:noProof/>
            <w:webHidden/>
          </w:rPr>
          <w:fldChar w:fldCharType="begin"/>
        </w:r>
        <w:r w:rsidR="00192053">
          <w:rPr>
            <w:noProof/>
            <w:webHidden/>
          </w:rPr>
          <w:instrText xml:space="preserve"> PAGEREF _Toc488588159 \h </w:instrText>
        </w:r>
        <w:r w:rsidR="00192053">
          <w:rPr>
            <w:noProof/>
            <w:webHidden/>
          </w:rPr>
        </w:r>
        <w:r w:rsidR="00192053">
          <w:rPr>
            <w:noProof/>
            <w:webHidden/>
          </w:rPr>
          <w:fldChar w:fldCharType="separate"/>
        </w:r>
        <w:r w:rsidR="00192053">
          <w:rPr>
            <w:noProof/>
            <w:webHidden/>
          </w:rPr>
          <w:t>9</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60" w:history="1">
        <w:r w:rsidR="00192053" w:rsidRPr="00D107B7">
          <w:rPr>
            <w:rStyle w:val="Hyperlink"/>
            <w:noProof/>
          </w:rPr>
          <w:t>3.5</w:t>
        </w:r>
        <w:r w:rsidR="00192053">
          <w:rPr>
            <w:rFonts w:asciiTheme="minorHAnsi" w:hAnsiTheme="minorHAnsi" w:cstheme="minorBidi"/>
            <w:bCs w:val="0"/>
            <w:noProof/>
            <w:sz w:val="22"/>
            <w:szCs w:val="22"/>
            <w:lang w:val="en-US"/>
          </w:rPr>
          <w:tab/>
        </w:r>
        <w:r w:rsidR="00192053" w:rsidRPr="00D107B7">
          <w:rPr>
            <w:rStyle w:val="Hyperlink"/>
            <w:noProof/>
          </w:rPr>
          <w:t>Equations</w:t>
        </w:r>
        <w:r w:rsidR="00192053">
          <w:rPr>
            <w:noProof/>
            <w:webHidden/>
          </w:rPr>
          <w:tab/>
        </w:r>
        <w:r w:rsidR="00192053">
          <w:rPr>
            <w:noProof/>
            <w:webHidden/>
          </w:rPr>
          <w:fldChar w:fldCharType="begin"/>
        </w:r>
        <w:r w:rsidR="00192053">
          <w:rPr>
            <w:noProof/>
            <w:webHidden/>
          </w:rPr>
          <w:instrText xml:space="preserve"> PAGEREF _Toc488588160 \h </w:instrText>
        </w:r>
        <w:r w:rsidR="00192053">
          <w:rPr>
            <w:noProof/>
            <w:webHidden/>
          </w:rPr>
        </w:r>
        <w:r w:rsidR="00192053">
          <w:rPr>
            <w:noProof/>
            <w:webHidden/>
          </w:rPr>
          <w:fldChar w:fldCharType="separate"/>
        </w:r>
        <w:r w:rsidR="00192053">
          <w:rPr>
            <w:noProof/>
            <w:webHidden/>
          </w:rPr>
          <w:t>9</w:t>
        </w:r>
        <w:r w:rsidR="00192053">
          <w:rPr>
            <w:noProof/>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61" w:history="1">
        <w:r w:rsidR="00192053" w:rsidRPr="00D107B7">
          <w:rPr>
            <w:rStyle w:val="Hyperlink"/>
            <w:noProof/>
          </w:rPr>
          <w:t>3.6</w:t>
        </w:r>
        <w:r w:rsidR="00192053">
          <w:rPr>
            <w:rFonts w:asciiTheme="minorHAnsi" w:hAnsiTheme="minorHAnsi" w:cstheme="minorBidi"/>
            <w:bCs w:val="0"/>
            <w:noProof/>
            <w:sz w:val="22"/>
            <w:szCs w:val="22"/>
            <w:lang w:val="en-US"/>
          </w:rPr>
          <w:tab/>
        </w:r>
        <w:r w:rsidR="00192053" w:rsidRPr="00D107B7">
          <w:rPr>
            <w:rStyle w:val="Hyperlink"/>
            <w:noProof/>
          </w:rPr>
          <w:t>Quote</w:t>
        </w:r>
        <w:r w:rsidR="00192053">
          <w:rPr>
            <w:noProof/>
            <w:webHidden/>
          </w:rPr>
          <w:tab/>
        </w:r>
        <w:r w:rsidR="00192053">
          <w:rPr>
            <w:noProof/>
            <w:webHidden/>
          </w:rPr>
          <w:fldChar w:fldCharType="begin"/>
        </w:r>
        <w:r w:rsidR="00192053">
          <w:rPr>
            <w:noProof/>
            <w:webHidden/>
          </w:rPr>
          <w:instrText xml:space="preserve"> PAGEREF _Toc488588161 \h </w:instrText>
        </w:r>
        <w:r w:rsidR="00192053">
          <w:rPr>
            <w:noProof/>
            <w:webHidden/>
          </w:rPr>
        </w:r>
        <w:r w:rsidR="00192053">
          <w:rPr>
            <w:noProof/>
            <w:webHidden/>
          </w:rPr>
          <w:fldChar w:fldCharType="separate"/>
        </w:r>
        <w:r w:rsidR="00192053">
          <w:rPr>
            <w:noProof/>
            <w:webHidden/>
          </w:rPr>
          <w:t>10</w:t>
        </w:r>
        <w:r w:rsidR="00192053">
          <w:rPr>
            <w:noProof/>
            <w:webHidden/>
          </w:rPr>
          <w:fldChar w:fldCharType="end"/>
        </w:r>
      </w:hyperlink>
    </w:p>
    <w:p w:rsidR="00192053" w:rsidRDefault="00906B24">
      <w:pPr>
        <w:pStyle w:val="TOC1"/>
        <w:rPr>
          <w:rFonts w:asciiTheme="minorHAnsi" w:hAnsiTheme="minorHAnsi"/>
          <w:b w:val="0"/>
          <w:bCs w:val="0"/>
          <w:sz w:val="22"/>
          <w:lang w:val="en-US"/>
        </w:rPr>
      </w:pPr>
      <w:hyperlink w:anchor="_Toc488588162" w:history="1">
        <w:r w:rsidR="00192053" w:rsidRPr="00D107B7">
          <w:rPr>
            <w:rStyle w:val="Hyperlink"/>
          </w:rPr>
          <w:t>CHAPTER 4 : RESULT &amp; DISCUSSION</w:t>
        </w:r>
        <w:r w:rsidR="00192053">
          <w:rPr>
            <w:webHidden/>
          </w:rPr>
          <w:tab/>
        </w:r>
        <w:r w:rsidR="00192053">
          <w:rPr>
            <w:webHidden/>
          </w:rPr>
          <w:fldChar w:fldCharType="begin"/>
        </w:r>
        <w:r w:rsidR="00192053">
          <w:rPr>
            <w:webHidden/>
          </w:rPr>
          <w:instrText xml:space="preserve"> PAGEREF _Toc488588162 \h </w:instrText>
        </w:r>
        <w:r w:rsidR="00192053">
          <w:rPr>
            <w:webHidden/>
          </w:rPr>
        </w:r>
        <w:r w:rsidR="00192053">
          <w:rPr>
            <w:webHidden/>
          </w:rPr>
          <w:fldChar w:fldCharType="separate"/>
        </w:r>
        <w:r w:rsidR="00192053">
          <w:rPr>
            <w:webHidden/>
          </w:rPr>
          <w:t>12</w:t>
        </w:r>
        <w:r w:rsidR="00192053">
          <w:rPr>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63" w:history="1">
        <w:r w:rsidR="00192053" w:rsidRPr="00D107B7">
          <w:rPr>
            <w:rStyle w:val="Hyperlink"/>
            <w:noProof/>
          </w:rPr>
          <w:t>4.1</w:t>
        </w:r>
        <w:r w:rsidR="00192053">
          <w:rPr>
            <w:rFonts w:asciiTheme="minorHAnsi" w:hAnsiTheme="minorHAnsi" w:cstheme="minorBidi"/>
            <w:bCs w:val="0"/>
            <w:noProof/>
            <w:sz w:val="22"/>
            <w:szCs w:val="22"/>
            <w:lang w:val="en-US"/>
          </w:rPr>
          <w:tab/>
        </w:r>
        <w:r w:rsidR="00192053" w:rsidRPr="00D107B7">
          <w:rPr>
            <w:rStyle w:val="Hyperlink"/>
            <w:noProof/>
          </w:rPr>
          <w:t>Introduction</w:t>
        </w:r>
        <w:r w:rsidR="00192053">
          <w:rPr>
            <w:noProof/>
            <w:webHidden/>
          </w:rPr>
          <w:tab/>
        </w:r>
        <w:r w:rsidR="00192053">
          <w:rPr>
            <w:noProof/>
            <w:webHidden/>
          </w:rPr>
          <w:fldChar w:fldCharType="begin"/>
        </w:r>
        <w:r w:rsidR="00192053">
          <w:rPr>
            <w:noProof/>
            <w:webHidden/>
          </w:rPr>
          <w:instrText xml:space="preserve"> PAGEREF _Toc488588163 \h </w:instrText>
        </w:r>
        <w:r w:rsidR="00192053">
          <w:rPr>
            <w:noProof/>
            <w:webHidden/>
          </w:rPr>
        </w:r>
        <w:r w:rsidR="00192053">
          <w:rPr>
            <w:noProof/>
            <w:webHidden/>
          </w:rPr>
          <w:fldChar w:fldCharType="separate"/>
        </w:r>
        <w:r w:rsidR="00192053">
          <w:rPr>
            <w:noProof/>
            <w:webHidden/>
          </w:rPr>
          <w:t>12</w:t>
        </w:r>
        <w:r w:rsidR="00192053">
          <w:rPr>
            <w:noProof/>
            <w:webHidden/>
          </w:rPr>
          <w:fldChar w:fldCharType="end"/>
        </w:r>
      </w:hyperlink>
    </w:p>
    <w:p w:rsidR="00192053" w:rsidRDefault="00906B24">
      <w:pPr>
        <w:pStyle w:val="TOC1"/>
        <w:rPr>
          <w:rFonts w:asciiTheme="minorHAnsi" w:hAnsiTheme="minorHAnsi"/>
          <w:b w:val="0"/>
          <w:bCs w:val="0"/>
          <w:sz w:val="22"/>
          <w:lang w:val="en-US"/>
        </w:rPr>
      </w:pPr>
      <w:hyperlink w:anchor="_Toc488588164" w:history="1">
        <w:r w:rsidR="00192053" w:rsidRPr="00D107B7">
          <w:rPr>
            <w:rStyle w:val="Hyperlink"/>
          </w:rPr>
          <w:t>CHAPTER 5 : CONCLUSION</w:t>
        </w:r>
        <w:r w:rsidR="00192053">
          <w:rPr>
            <w:webHidden/>
          </w:rPr>
          <w:tab/>
        </w:r>
        <w:r w:rsidR="00192053">
          <w:rPr>
            <w:webHidden/>
          </w:rPr>
          <w:fldChar w:fldCharType="begin"/>
        </w:r>
        <w:r w:rsidR="00192053">
          <w:rPr>
            <w:webHidden/>
          </w:rPr>
          <w:instrText xml:space="preserve"> PAGEREF _Toc488588164 \h </w:instrText>
        </w:r>
        <w:r w:rsidR="00192053">
          <w:rPr>
            <w:webHidden/>
          </w:rPr>
        </w:r>
        <w:r w:rsidR="00192053">
          <w:rPr>
            <w:webHidden/>
          </w:rPr>
          <w:fldChar w:fldCharType="separate"/>
        </w:r>
        <w:r w:rsidR="00192053">
          <w:rPr>
            <w:webHidden/>
          </w:rPr>
          <w:t>13</w:t>
        </w:r>
        <w:r w:rsidR="00192053">
          <w:rPr>
            <w:webHidden/>
          </w:rPr>
          <w:fldChar w:fldCharType="end"/>
        </w:r>
      </w:hyperlink>
    </w:p>
    <w:p w:rsidR="00192053" w:rsidRDefault="00906B24">
      <w:pPr>
        <w:pStyle w:val="TOC2"/>
        <w:rPr>
          <w:rFonts w:asciiTheme="minorHAnsi" w:hAnsiTheme="minorHAnsi" w:cstheme="minorBidi"/>
          <w:bCs w:val="0"/>
          <w:noProof/>
          <w:sz w:val="22"/>
          <w:szCs w:val="22"/>
          <w:lang w:val="en-US"/>
        </w:rPr>
      </w:pPr>
      <w:hyperlink w:anchor="_Toc488588165" w:history="1">
        <w:r w:rsidR="00192053" w:rsidRPr="00D107B7">
          <w:rPr>
            <w:rStyle w:val="Hyperlink"/>
            <w:noProof/>
          </w:rPr>
          <w:t>5.1</w:t>
        </w:r>
        <w:r w:rsidR="00192053">
          <w:rPr>
            <w:rFonts w:asciiTheme="minorHAnsi" w:hAnsiTheme="minorHAnsi" w:cstheme="minorBidi"/>
            <w:bCs w:val="0"/>
            <w:noProof/>
            <w:sz w:val="22"/>
            <w:szCs w:val="22"/>
            <w:lang w:val="en-US"/>
          </w:rPr>
          <w:tab/>
        </w:r>
        <w:r w:rsidR="00192053" w:rsidRPr="00D107B7">
          <w:rPr>
            <w:rStyle w:val="Hyperlink"/>
            <w:noProof/>
          </w:rPr>
          <w:t>Introduction</w:t>
        </w:r>
        <w:r w:rsidR="00192053">
          <w:rPr>
            <w:noProof/>
            <w:webHidden/>
          </w:rPr>
          <w:tab/>
        </w:r>
        <w:r w:rsidR="00192053">
          <w:rPr>
            <w:noProof/>
            <w:webHidden/>
          </w:rPr>
          <w:fldChar w:fldCharType="begin"/>
        </w:r>
        <w:r w:rsidR="00192053">
          <w:rPr>
            <w:noProof/>
            <w:webHidden/>
          </w:rPr>
          <w:instrText xml:space="preserve"> PAGEREF _Toc488588165 \h </w:instrText>
        </w:r>
        <w:r w:rsidR="00192053">
          <w:rPr>
            <w:noProof/>
            <w:webHidden/>
          </w:rPr>
        </w:r>
        <w:r w:rsidR="00192053">
          <w:rPr>
            <w:noProof/>
            <w:webHidden/>
          </w:rPr>
          <w:fldChar w:fldCharType="separate"/>
        </w:r>
        <w:r w:rsidR="00192053">
          <w:rPr>
            <w:noProof/>
            <w:webHidden/>
          </w:rPr>
          <w:t>13</w:t>
        </w:r>
        <w:r w:rsidR="00192053">
          <w:rPr>
            <w:noProof/>
            <w:webHidden/>
          </w:rPr>
          <w:fldChar w:fldCharType="end"/>
        </w:r>
      </w:hyperlink>
    </w:p>
    <w:p w:rsidR="00192053" w:rsidRDefault="00906B24">
      <w:pPr>
        <w:pStyle w:val="TOC1"/>
        <w:rPr>
          <w:rFonts w:asciiTheme="minorHAnsi" w:hAnsiTheme="minorHAnsi"/>
          <w:b w:val="0"/>
          <w:bCs w:val="0"/>
          <w:sz w:val="22"/>
          <w:lang w:val="en-US"/>
        </w:rPr>
      </w:pPr>
      <w:hyperlink w:anchor="_Toc488588166" w:history="1">
        <w:r w:rsidR="00192053" w:rsidRPr="00D107B7">
          <w:rPr>
            <w:rStyle w:val="Hyperlink"/>
          </w:rPr>
          <w:t>REFERENCES</w:t>
        </w:r>
        <w:r w:rsidR="00192053">
          <w:rPr>
            <w:webHidden/>
          </w:rPr>
          <w:tab/>
        </w:r>
        <w:r w:rsidR="00192053">
          <w:rPr>
            <w:webHidden/>
          </w:rPr>
          <w:fldChar w:fldCharType="begin"/>
        </w:r>
        <w:r w:rsidR="00192053">
          <w:rPr>
            <w:webHidden/>
          </w:rPr>
          <w:instrText xml:space="preserve"> PAGEREF _Toc488588166 \h </w:instrText>
        </w:r>
        <w:r w:rsidR="00192053">
          <w:rPr>
            <w:webHidden/>
          </w:rPr>
        </w:r>
        <w:r w:rsidR="00192053">
          <w:rPr>
            <w:webHidden/>
          </w:rPr>
          <w:fldChar w:fldCharType="separate"/>
        </w:r>
        <w:r w:rsidR="00192053">
          <w:rPr>
            <w:webHidden/>
          </w:rPr>
          <w:t>15</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67" w:history="1">
        <w:r w:rsidR="00192053" w:rsidRPr="00D107B7">
          <w:rPr>
            <w:rStyle w:val="Hyperlink"/>
          </w:rPr>
          <w:t>APPENDIX A SAMPLE APPENDIX 1</w:t>
        </w:r>
        <w:r w:rsidR="00192053">
          <w:rPr>
            <w:webHidden/>
          </w:rPr>
          <w:tab/>
        </w:r>
        <w:r w:rsidR="00192053">
          <w:rPr>
            <w:webHidden/>
          </w:rPr>
          <w:fldChar w:fldCharType="begin"/>
        </w:r>
        <w:r w:rsidR="00192053">
          <w:rPr>
            <w:webHidden/>
          </w:rPr>
          <w:instrText xml:space="preserve"> PAGEREF _Toc488588167 \h </w:instrText>
        </w:r>
        <w:r w:rsidR="00192053">
          <w:rPr>
            <w:webHidden/>
          </w:rPr>
        </w:r>
        <w:r w:rsidR="00192053">
          <w:rPr>
            <w:webHidden/>
          </w:rPr>
          <w:fldChar w:fldCharType="separate"/>
        </w:r>
        <w:r w:rsidR="00192053">
          <w:rPr>
            <w:webHidden/>
          </w:rPr>
          <w:t>16</w:t>
        </w:r>
        <w:r w:rsidR="00192053">
          <w:rPr>
            <w:webHidden/>
          </w:rPr>
          <w:fldChar w:fldCharType="end"/>
        </w:r>
      </w:hyperlink>
    </w:p>
    <w:p w:rsidR="00192053" w:rsidRDefault="00906B24">
      <w:pPr>
        <w:pStyle w:val="TOC1"/>
        <w:rPr>
          <w:rFonts w:asciiTheme="minorHAnsi" w:hAnsiTheme="minorHAnsi"/>
          <w:b w:val="0"/>
          <w:bCs w:val="0"/>
          <w:sz w:val="22"/>
          <w:lang w:val="en-US"/>
        </w:rPr>
      </w:pPr>
      <w:hyperlink w:anchor="_Toc488588168" w:history="1">
        <w:r w:rsidR="00192053" w:rsidRPr="00D107B7">
          <w:rPr>
            <w:rStyle w:val="Hyperlink"/>
          </w:rPr>
          <w:t>APPENDIX B SAMPLE APPENDIX 2</w:t>
        </w:r>
        <w:r w:rsidR="00192053">
          <w:rPr>
            <w:webHidden/>
          </w:rPr>
          <w:tab/>
        </w:r>
        <w:r w:rsidR="00192053">
          <w:rPr>
            <w:webHidden/>
          </w:rPr>
          <w:fldChar w:fldCharType="begin"/>
        </w:r>
        <w:r w:rsidR="00192053">
          <w:rPr>
            <w:webHidden/>
          </w:rPr>
          <w:instrText xml:space="preserve"> PAGEREF _Toc488588168 \h </w:instrText>
        </w:r>
        <w:r w:rsidR="00192053">
          <w:rPr>
            <w:webHidden/>
          </w:rPr>
        </w:r>
        <w:r w:rsidR="00192053">
          <w:rPr>
            <w:webHidden/>
          </w:rPr>
          <w:fldChar w:fldCharType="separate"/>
        </w:r>
        <w:r w:rsidR="00192053">
          <w:rPr>
            <w:webHidden/>
          </w:rPr>
          <w:t>17</w:t>
        </w:r>
        <w:r w:rsidR="00192053">
          <w:rPr>
            <w:webHidden/>
          </w:rPr>
          <w:fldChar w:fldCharType="end"/>
        </w:r>
      </w:hyperlink>
    </w:p>
    <w:p w:rsidR="00995C22" w:rsidRPr="00725ECF" w:rsidRDefault="00995C22" w:rsidP="00995C22">
      <w:pPr>
        <w:rPr>
          <w:lang w:val="en-US"/>
        </w:rPr>
      </w:pPr>
      <w:r>
        <w:rPr>
          <w:lang w:val="en-US"/>
        </w:rPr>
        <w:fldChar w:fldCharType="end"/>
      </w:r>
    </w:p>
    <w:p w:rsidR="00995C22" w:rsidRPr="00A833E2" w:rsidRDefault="00995C22" w:rsidP="00995C22">
      <w:pPr>
        <w:rPr>
          <w:lang w:val="en-US"/>
        </w:rPr>
      </w:pPr>
    </w:p>
    <w:p w:rsidR="00995C22" w:rsidRDefault="00995C22" w:rsidP="00995C22">
      <w:pPr>
        <w:pStyle w:val="TITLEATROMANPAGES"/>
      </w:pPr>
      <w:bookmarkStart w:id="5" w:name="_Toc488588135"/>
      <w:r>
        <w:lastRenderedPageBreak/>
        <w:t>LIST OF TABLES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9"/>
      </w:tblGrid>
      <w:tr w:rsidR="003F4F1F" w:rsidTr="00161F5A">
        <w:tc>
          <w:tcPr>
            <w:tcW w:w="4348" w:type="dxa"/>
          </w:tcPr>
          <w:p w:rsidR="003F4F1F" w:rsidRDefault="003F4F1F" w:rsidP="00161F5A">
            <w:pPr>
              <w:pStyle w:val="NoListofTableFigure"/>
            </w:pPr>
            <w:r w:rsidRPr="00161F5A">
              <w:t>No</w:t>
            </w:r>
            <w:r>
              <w:t>.</w:t>
            </w:r>
          </w:p>
        </w:tc>
        <w:tc>
          <w:tcPr>
            <w:tcW w:w="4349" w:type="dxa"/>
          </w:tcPr>
          <w:p w:rsidR="003F4F1F" w:rsidRDefault="003F4F1F" w:rsidP="003F4F1F">
            <w:pPr>
              <w:pStyle w:val="Page"/>
            </w:pPr>
            <w:r>
              <w:t>Page</w:t>
            </w:r>
          </w:p>
        </w:tc>
      </w:tr>
    </w:tbl>
    <w:p w:rsidR="00896029" w:rsidRDefault="00995C22">
      <w:pPr>
        <w:pStyle w:val="TableofFigures"/>
        <w:rPr>
          <w:rFonts w:asciiTheme="minorHAnsi" w:hAnsiTheme="minorHAnsi"/>
          <w:sz w:val="22"/>
          <w:lang w:eastAsia="en-MY"/>
        </w:rPr>
      </w:pPr>
      <w:r>
        <w:rPr>
          <w:lang w:val="en-US"/>
        </w:rPr>
        <w:fldChar w:fldCharType="begin"/>
      </w:r>
      <w:r>
        <w:rPr>
          <w:lang w:val="en-US"/>
        </w:rPr>
        <w:instrText xml:space="preserve"> TOC \h \z \c "Table" </w:instrText>
      </w:r>
      <w:r>
        <w:rPr>
          <w:lang w:val="en-US"/>
        </w:rPr>
        <w:fldChar w:fldCharType="separate"/>
      </w:r>
      <w:hyperlink w:anchor="_Toc482871438" w:history="1">
        <w:r w:rsidR="00896029" w:rsidRPr="007D0733">
          <w:rPr>
            <w:rStyle w:val="Hyperlink"/>
          </w:rPr>
          <w:t>Table 2.1:</w:t>
        </w:r>
        <w:r w:rsidR="00896029">
          <w:rPr>
            <w:rFonts w:asciiTheme="minorHAnsi" w:hAnsiTheme="minorHAnsi"/>
            <w:sz w:val="22"/>
            <w:lang w:eastAsia="en-MY"/>
          </w:rPr>
          <w:tab/>
        </w:r>
        <w:r w:rsidR="00896029" w:rsidRPr="007D0733">
          <w:rPr>
            <w:rStyle w:val="Hyperlink"/>
          </w:rPr>
          <w:t xml:space="preserve">Sample table The text in paragraph can be formatted using </w:t>
        </w:r>
        <w:r w:rsidR="00896029" w:rsidRPr="007D0733">
          <w:rPr>
            <w:rStyle w:val="Hyperlink"/>
            <w:i/>
          </w:rPr>
          <w:t>Table text</w:t>
        </w:r>
        <w:r w:rsidR="00896029" w:rsidRPr="007D0733">
          <w:rPr>
            <w:rStyle w:val="Hyperlink"/>
          </w:rPr>
          <w:t xml:space="preserve"> style. On the other hand, the style for table’s caption is called </w:t>
        </w:r>
        <w:r w:rsidR="00896029" w:rsidRPr="007D0733">
          <w:rPr>
            <w:rStyle w:val="Hyperlink"/>
            <w:i/>
          </w:rPr>
          <w:t>Caption for Table UniMAP</w:t>
        </w:r>
        <w:r w:rsidR="00896029">
          <w:rPr>
            <w:webHidden/>
          </w:rPr>
          <w:tab/>
        </w:r>
        <w:r w:rsidR="00896029">
          <w:rPr>
            <w:webHidden/>
          </w:rPr>
          <w:fldChar w:fldCharType="begin"/>
        </w:r>
        <w:r w:rsidR="00896029">
          <w:rPr>
            <w:webHidden/>
          </w:rPr>
          <w:instrText xml:space="preserve"> PAGEREF _Toc482871438 \h </w:instrText>
        </w:r>
        <w:r w:rsidR="00896029">
          <w:rPr>
            <w:webHidden/>
          </w:rPr>
        </w:r>
        <w:r w:rsidR="00896029">
          <w:rPr>
            <w:webHidden/>
          </w:rPr>
          <w:fldChar w:fldCharType="separate"/>
        </w:r>
        <w:r w:rsidR="00896029">
          <w:rPr>
            <w:webHidden/>
          </w:rPr>
          <w:t>7</w:t>
        </w:r>
        <w:r w:rsidR="00896029">
          <w:rPr>
            <w:webHidden/>
          </w:rPr>
          <w:fldChar w:fldCharType="end"/>
        </w:r>
      </w:hyperlink>
    </w:p>
    <w:p w:rsidR="00896029" w:rsidRDefault="00906B24">
      <w:pPr>
        <w:pStyle w:val="TableofFigures"/>
        <w:rPr>
          <w:rFonts w:asciiTheme="minorHAnsi" w:hAnsiTheme="minorHAnsi"/>
          <w:sz w:val="22"/>
          <w:lang w:eastAsia="en-MY"/>
        </w:rPr>
      </w:pPr>
      <w:hyperlink w:anchor="_Toc482871439" w:history="1">
        <w:r w:rsidR="00896029" w:rsidRPr="007D0733">
          <w:rPr>
            <w:rStyle w:val="Hyperlink"/>
          </w:rPr>
          <w:t>Table 3.1:</w:t>
        </w:r>
        <w:r w:rsidR="00896029">
          <w:rPr>
            <w:rFonts w:asciiTheme="minorHAnsi" w:hAnsiTheme="minorHAnsi"/>
            <w:sz w:val="22"/>
            <w:lang w:eastAsia="en-MY"/>
          </w:rPr>
          <w:tab/>
        </w:r>
        <w:r w:rsidR="00896029" w:rsidRPr="007D0733">
          <w:rPr>
            <w:rStyle w:val="Hyperlink"/>
          </w:rPr>
          <w:t>Sample table</w:t>
        </w:r>
        <w:r w:rsidR="00896029">
          <w:rPr>
            <w:webHidden/>
          </w:rPr>
          <w:tab/>
        </w:r>
        <w:r w:rsidR="00896029">
          <w:rPr>
            <w:webHidden/>
          </w:rPr>
          <w:fldChar w:fldCharType="begin"/>
        </w:r>
        <w:r w:rsidR="00896029">
          <w:rPr>
            <w:webHidden/>
          </w:rPr>
          <w:instrText xml:space="preserve"> PAGEREF _Toc482871439 \h </w:instrText>
        </w:r>
        <w:r w:rsidR="00896029">
          <w:rPr>
            <w:webHidden/>
          </w:rPr>
        </w:r>
        <w:r w:rsidR="00896029">
          <w:rPr>
            <w:webHidden/>
          </w:rPr>
          <w:fldChar w:fldCharType="separate"/>
        </w:r>
        <w:r w:rsidR="00896029">
          <w:rPr>
            <w:webHidden/>
          </w:rPr>
          <w:t>10</w:t>
        </w:r>
        <w:r w:rsidR="00896029">
          <w:rPr>
            <w:webHidden/>
          </w:rPr>
          <w:fldChar w:fldCharType="end"/>
        </w:r>
      </w:hyperlink>
    </w:p>
    <w:p w:rsidR="00995C22" w:rsidRPr="00E36205" w:rsidRDefault="00995C22" w:rsidP="00995C22">
      <w:pPr>
        <w:rPr>
          <w:lang w:val="en-US"/>
        </w:rPr>
      </w:pPr>
      <w:r>
        <w:rPr>
          <w:lang w:val="en-US"/>
        </w:rPr>
        <w:fldChar w:fldCharType="end"/>
      </w:r>
    </w:p>
    <w:p w:rsidR="00995C22" w:rsidRDefault="00995C22" w:rsidP="0044562D">
      <w:pPr>
        <w:pStyle w:val="TITLEATROMANPAGES"/>
      </w:pPr>
      <w:bookmarkStart w:id="6" w:name="_Toc488588136"/>
      <w:r>
        <w:lastRenderedPageBreak/>
        <w:t xml:space="preserve">LIST OF </w:t>
      </w:r>
      <w:r w:rsidRPr="0044562D">
        <w:t>FIGURES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9"/>
      </w:tblGrid>
      <w:tr w:rsidR="0030562D" w:rsidTr="001664F4">
        <w:tc>
          <w:tcPr>
            <w:tcW w:w="4348" w:type="dxa"/>
          </w:tcPr>
          <w:p w:rsidR="0030562D" w:rsidRPr="00161F5A" w:rsidRDefault="00161F5A" w:rsidP="00AC71A8">
            <w:pPr>
              <w:pStyle w:val="NoListofTableFigure"/>
            </w:pPr>
            <w:r>
              <w:t>No.</w:t>
            </w:r>
          </w:p>
        </w:tc>
        <w:tc>
          <w:tcPr>
            <w:tcW w:w="4349" w:type="dxa"/>
          </w:tcPr>
          <w:p w:rsidR="0030562D" w:rsidRDefault="0030562D" w:rsidP="001664F4">
            <w:pPr>
              <w:pStyle w:val="Page"/>
              <w:rPr>
                <w:szCs w:val="24"/>
              </w:rPr>
            </w:pPr>
            <w:r w:rsidRPr="0044562D">
              <w:t>PAGE</w:t>
            </w:r>
          </w:p>
        </w:tc>
      </w:tr>
    </w:tbl>
    <w:p w:rsidR="00EC320B" w:rsidRDefault="00995C22" w:rsidP="009458F2">
      <w:pPr>
        <w:pStyle w:val="TableofFigures"/>
        <w:rPr>
          <w:rFonts w:asciiTheme="minorHAnsi" w:hAnsiTheme="minorHAnsi"/>
          <w:sz w:val="22"/>
          <w:lang w:eastAsia="en-MY"/>
        </w:rPr>
      </w:pPr>
      <w:r w:rsidRPr="00CD43E8">
        <w:fldChar w:fldCharType="begin"/>
      </w:r>
      <w:r w:rsidRPr="00CD43E8">
        <w:instrText xml:space="preserve"> TOC \h \z \c "Figure" </w:instrText>
      </w:r>
      <w:r w:rsidRPr="00CD43E8">
        <w:fldChar w:fldCharType="separate"/>
      </w:r>
      <w:hyperlink w:anchor="_Toc465084422" w:history="1">
        <w:r w:rsidR="00EC320B" w:rsidRPr="006E18FB">
          <w:rPr>
            <w:rStyle w:val="Hyperlink"/>
          </w:rPr>
          <w:t>Figure 1.1:</w:t>
        </w:r>
        <w:r w:rsidR="00EC320B">
          <w:rPr>
            <w:rFonts w:asciiTheme="minorHAnsi" w:hAnsiTheme="minorHAnsi"/>
            <w:sz w:val="22"/>
            <w:lang w:eastAsia="en-MY"/>
          </w:rPr>
          <w:tab/>
        </w:r>
        <w:r w:rsidR="00EC320B" w:rsidRPr="006E18FB">
          <w:rPr>
            <w:rStyle w:val="Hyperlink"/>
          </w:rPr>
          <w:t>Enabling the Developer Tab</w:t>
        </w:r>
        <w:r w:rsidR="00EC320B">
          <w:rPr>
            <w:webHidden/>
          </w:rPr>
          <w:tab/>
        </w:r>
        <w:r w:rsidR="00EC320B">
          <w:rPr>
            <w:webHidden/>
          </w:rPr>
          <w:fldChar w:fldCharType="begin"/>
        </w:r>
        <w:r w:rsidR="00EC320B">
          <w:rPr>
            <w:webHidden/>
          </w:rPr>
          <w:instrText xml:space="preserve"> PAGEREF _Toc465084422 \h </w:instrText>
        </w:r>
        <w:r w:rsidR="00EC320B">
          <w:rPr>
            <w:webHidden/>
          </w:rPr>
        </w:r>
        <w:r w:rsidR="00EC320B">
          <w:rPr>
            <w:webHidden/>
          </w:rPr>
          <w:fldChar w:fldCharType="separate"/>
        </w:r>
        <w:r w:rsidR="002B7AFD">
          <w:rPr>
            <w:webHidden/>
          </w:rPr>
          <w:t>1</w:t>
        </w:r>
        <w:r w:rsidR="00EC320B">
          <w:rPr>
            <w:webHidden/>
          </w:rPr>
          <w:fldChar w:fldCharType="end"/>
        </w:r>
      </w:hyperlink>
    </w:p>
    <w:p w:rsidR="00EC320B" w:rsidRDefault="00906B24" w:rsidP="009458F2">
      <w:pPr>
        <w:pStyle w:val="TableofFigures"/>
        <w:rPr>
          <w:rFonts w:asciiTheme="minorHAnsi" w:hAnsiTheme="minorHAnsi"/>
          <w:sz w:val="22"/>
          <w:lang w:eastAsia="en-MY"/>
        </w:rPr>
      </w:pPr>
      <w:hyperlink w:anchor="_Toc465084423" w:history="1">
        <w:r w:rsidR="00EC320B" w:rsidRPr="006E18FB">
          <w:rPr>
            <w:rStyle w:val="Hyperlink"/>
          </w:rPr>
          <w:t>Figure 1.2:</w:t>
        </w:r>
        <w:r w:rsidR="00EC320B">
          <w:rPr>
            <w:rFonts w:asciiTheme="minorHAnsi" w:hAnsiTheme="minorHAnsi"/>
            <w:sz w:val="22"/>
            <w:lang w:eastAsia="en-MY"/>
          </w:rPr>
          <w:tab/>
        </w:r>
        <w:r w:rsidR="00EC320B" w:rsidRPr="006E18FB">
          <w:rPr>
            <w:rStyle w:val="Hyperlink"/>
          </w:rPr>
          <w:t>Navigation Pane</w:t>
        </w:r>
        <w:r w:rsidR="00EC320B">
          <w:rPr>
            <w:webHidden/>
          </w:rPr>
          <w:tab/>
        </w:r>
        <w:r w:rsidR="00EC320B">
          <w:rPr>
            <w:webHidden/>
          </w:rPr>
          <w:fldChar w:fldCharType="begin"/>
        </w:r>
        <w:r w:rsidR="00EC320B">
          <w:rPr>
            <w:webHidden/>
          </w:rPr>
          <w:instrText xml:space="preserve"> PAGEREF _Toc465084423 \h </w:instrText>
        </w:r>
        <w:r w:rsidR="00EC320B">
          <w:rPr>
            <w:webHidden/>
          </w:rPr>
        </w:r>
        <w:r w:rsidR="00EC320B">
          <w:rPr>
            <w:webHidden/>
          </w:rPr>
          <w:fldChar w:fldCharType="separate"/>
        </w:r>
        <w:r w:rsidR="002B7AFD">
          <w:rPr>
            <w:webHidden/>
          </w:rPr>
          <w:t>1</w:t>
        </w:r>
        <w:r w:rsidR="00EC320B">
          <w:rPr>
            <w:webHidden/>
          </w:rPr>
          <w:fldChar w:fldCharType="end"/>
        </w:r>
      </w:hyperlink>
    </w:p>
    <w:p w:rsidR="00EC320B" w:rsidRDefault="00906B24" w:rsidP="009458F2">
      <w:pPr>
        <w:pStyle w:val="TableofFigures"/>
        <w:rPr>
          <w:rFonts w:asciiTheme="minorHAnsi" w:hAnsiTheme="minorHAnsi"/>
          <w:sz w:val="22"/>
          <w:lang w:eastAsia="en-MY"/>
        </w:rPr>
      </w:pPr>
      <w:hyperlink w:anchor="_Toc465084424" w:history="1">
        <w:r w:rsidR="00EC320B" w:rsidRPr="006E18FB">
          <w:rPr>
            <w:rStyle w:val="Hyperlink"/>
          </w:rPr>
          <w:t>Figure 1.3:</w:t>
        </w:r>
        <w:r w:rsidR="00EC320B">
          <w:rPr>
            <w:rFonts w:asciiTheme="minorHAnsi" w:hAnsiTheme="minorHAnsi"/>
            <w:sz w:val="22"/>
            <w:lang w:eastAsia="en-MY"/>
          </w:rPr>
          <w:tab/>
        </w:r>
        <w:r w:rsidR="00EC320B" w:rsidRPr="006E18FB">
          <w:rPr>
            <w:rStyle w:val="Hyperlink"/>
          </w:rPr>
          <w:t>Enabling Styles Pane</w:t>
        </w:r>
        <w:r w:rsidR="00EC320B">
          <w:rPr>
            <w:webHidden/>
          </w:rPr>
          <w:tab/>
        </w:r>
        <w:r w:rsidR="00EC320B">
          <w:rPr>
            <w:webHidden/>
          </w:rPr>
          <w:fldChar w:fldCharType="begin"/>
        </w:r>
        <w:r w:rsidR="00EC320B">
          <w:rPr>
            <w:webHidden/>
          </w:rPr>
          <w:instrText xml:space="preserve"> PAGEREF _Toc465084424 \h </w:instrText>
        </w:r>
        <w:r w:rsidR="00EC320B">
          <w:rPr>
            <w:webHidden/>
          </w:rPr>
        </w:r>
        <w:r w:rsidR="00EC320B">
          <w:rPr>
            <w:webHidden/>
          </w:rPr>
          <w:fldChar w:fldCharType="separate"/>
        </w:r>
        <w:r w:rsidR="002B7AFD">
          <w:rPr>
            <w:webHidden/>
          </w:rPr>
          <w:t>1</w:t>
        </w:r>
        <w:r w:rsidR="00EC320B">
          <w:rPr>
            <w:webHidden/>
          </w:rPr>
          <w:fldChar w:fldCharType="end"/>
        </w:r>
      </w:hyperlink>
    </w:p>
    <w:p w:rsidR="00EC320B" w:rsidRDefault="00906B24" w:rsidP="009458F2">
      <w:pPr>
        <w:pStyle w:val="TableofFigures"/>
        <w:rPr>
          <w:rFonts w:asciiTheme="minorHAnsi" w:hAnsiTheme="minorHAnsi"/>
          <w:sz w:val="22"/>
          <w:lang w:eastAsia="en-MY"/>
        </w:rPr>
      </w:pPr>
      <w:hyperlink w:anchor="_Toc465084425" w:history="1">
        <w:r w:rsidR="00EC320B" w:rsidRPr="006E18FB">
          <w:rPr>
            <w:rStyle w:val="Hyperlink"/>
          </w:rPr>
          <w:t>Figure 1.4:</w:t>
        </w:r>
        <w:r w:rsidR="00EC320B">
          <w:rPr>
            <w:rFonts w:asciiTheme="minorHAnsi" w:hAnsiTheme="minorHAnsi"/>
            <w:sz w:val="22"/>
            <w:lang w:eastAsia="en-MY"/>
          </w:rPr>
          <w:tab/>
        </w:r>
        <w:r w:rsidR="00EC320B" w:rsidRPr="006E18FB">
          <w:rPr>
            <w:rStyle w:val="Hyperlink"/>
          </w:rPr>
          <w:t>Syles Pane on right side of the window</w:t>
        </w:r>
        <w:r w:rsidR="00EC320B">
          <w:rPr>
            <w:webHidden/>
          </w:rPr>
          <w:tab/>
        </w:r>
        <w:r w:rsidR="00EC320B">
          <w:rPr>
            <w:webHidden/>
          </w:rPr>
          <w:fldChar w:fldCharType="begin"/>
        </w:r>
        <w:r w:rsidR="00EC320B">
          <w:rPr>
            <w:webHidden/>
          </w:rPr>
          <w:instrText xml:space="preserve"> PAGEREF _Toc465084425 \h </w:instrText>
        </w:r>
        <w:r w:rsidR="00EC320B">
          <w:rPr>
            <w:webHidden/>
          </w:rPr>
        </w:r>
        <w:r w:rsidR="00EC320B">
          <w:rPr>
            <w:webHidden/>
          </w:rPr>
          <w:fldChar w:fldCharType="separate"/>
        </w:r>
        <w:r w:rsidR="002B7AFD">
          <w:rPr>
            <w:webHidden/>
          </w:rPr>
          <w:t>1</w:t>
        </w:r>
        <w:r w:rsidR="00EC320B">
          <w:rPr>
            <w:webHidden/>
          </w:rPr>
          <w:fldChar w:fldCharType="end"/>
        </w:r>
      </w:hyperlink>
    </w:p>
    <w:p w:rsidR="00EC320B" w:rsidRDefault="00906B24" w:rsidP="009458F2">
      <w:pPr>
        <w:pStyle w:val="TableofFigures"/>
        <w:rPr>
          <w:rFonts w:asciiTheme="minorHAnsi" w:hAnsiTheme="minorHAnsi"/>
          <w:sz w:val="22"/>
          <w:lang w:eastAsia="en-MY"/>
        </w:rPr>
      </w:pPr>
      <w:hyperlink w:anchor="_Toc465084426" w:history="1">
        <w:r w:rsidR="00EC320B" w:rsidRPr="006E18FB">
          <w:rPr>
            <w:rStyle w:val="Hyperlink"/>
          </w:rPr>
          <w:t>Figure 1.5:</w:t>
        </w:r>
        <w:r w:rsidR="00EC320B">
          <w:rPr>
            <w:rFonts w:asciiTheme="minorHAnsi" w:hAnsiTheme="minorHAnsi"/>
            <w:sz w:val="22"/>
            <w:lang w:eastAsia="en-MY"/>
          </w:rPr>
          <w:tab/>
        </w:r>
        <w:r w:rsidR="00EC320B" w:rsidRPr="006E18FB">
          <w:rPr>
            <w:rStyle w:val="Hyperlink"/>
          </w:rPr>
          <w:t>This is just a simulation. Syles Pane on right side of the window Once the PC is ready, you can familiarize yourself with the styles in this template. Some of the styles will be explained in Chapter 2</w:t>
        </w:r>
        <w:r w:rsidR="00EC320B">
          <w:rPr>
            <w:webHidden/>
          </w:rPr>
          <w:tab/>
        </w:r>
        <w:r w:rsidR="00EC320B">
          <w:rPr>
            <w:webHidden/>
          </w:rPr>
          <w:fldChar w:fldCharType="begin"/>
        </w:r>
        <w:r w:rsidR="00EC320B">
          <w:rPr>
            <w:webHidden/>
          </w:rPr>
          <w:instrText xml:space="preserve"> PAGEREF _Toc465084426 \h </w:instrText>
        </w:r>
        <w:r w:rsidR="00EC320B">
          <w:rPr>
            <w:webHidden/>
          </w:rPr>
        </w:r>
        <w:r w:rsidR="00EC320B">
          <w:rPr>
            <w:webHidden/>
          </w:rPr>
          <w:fldChar w:fldCharType="separate"/>
        </w:r>
        <w:r w:rsidR="002B7AFD">
          <w:rPr>
            <w:webHidden/>
          </w:rPr>
          <w:t>1</w:t>
        </w:r>
        <w:r w:rsidR="00EC320B">
          <w:rPr>
            <w:webHidden/>
          </w:rPr>
          <w:fldChar w:fldCharType="end"/>
        </w:r>
      </w:hyperlink>
    </w:p>
    <w:p w:rsidR="00995C22" w:rsidRDefault="00995C22" w:rsidP="0028494A">
      <w:pPr>
        <w:pStyle w:val="DECLARATIONTITLE"/>
      </w:pPr>
      <w:r w:rsidRPr="00CD43E8">
        <w:lastRenderedPageBreak/>
        <w:fldChar w:fldCharType="end"/>
      </w:r>
      <w:bookmarkStart w:id="7" w:name="_Toc488588137"/>
      <w:r w:rsidRPr="007823AD">
        <w:t>LIST</w:t>
      </w:r>
      <w:r>
        <w:t xml:space="preserve"> OF </w:t>
      </w:r>
      <w:r w:rsidRPr="0028494A">
        <w:t>ABBREVIATIONS</w:t>
      </w:r>
      <w:bookmarkEnd w:id="7"/>
    </w:p>
    <w:tbl>
      <w:tblPr>
        <w:tblW w:w="8374" w:type="dxa"/>
        <w:tblInd w:w="98" w:type="dxa"/>
        <w:tblLook w:val="04A0" w:firstRow="1" w:lastRow="0" w:firstColumn="1" w:lastColumn="0" w:noHBand="0" w:noVBand="1"/>
      </w:tblPr>
      <w:tblGrid>
        <w:gridCol w:w="1363"/>
        <w:gridCol w:w="7011"/>
      </w:tblGrid>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APM</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Airborne particulate matter</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BBB</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blood-brain barrier</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BMU</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Best Matching Unit</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CMB</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Calibri"/>
                <w:lang w:eastAsia="en-GB"/>
              </w:rPr>
              <w:t>Chemical Mass Balance</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CPCA</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Consensus PCA</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CSI</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Class Separation Indices</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CSM</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Class Sample Matrix</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CSV</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Class Sample Vector</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CWM</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Class Weight Matrix</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CWV</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Class Weight Vector</w:t>
            </w:r>
          </w:p>
        </w:tc>
      </w:tr>
      <w:tr w:rsidR="00995C22" w:rsidRPr="006B042F" w:rsidTr="00D56840">
        <w:trPr>
          <w:trHeight w:val="402"/>
        </w:trPr>
        <w:tc>
          <w:tcPr>
            <w:tcW w:w="1363"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 New Roman"/>
                <w:lang w:eastAsia="en-GB"/>
              </w:rPr>
              <w:t>EDC</w:t>
            </w:r>
          </w:p>
        </w:tc>
        <w:tc>
          <w:tcPr>
            <w:tcW w:w="7011" w:type="dxa"/>
            <w:shd w:val="clear" w:color="auto" w:fill="auto"/>
            <w:hideMark/>
          </w:tcPr>
          <w:p w:rsidR="00995C22" w:rsidRPr="006B042F" w:rsidRDefault="00995C22" w:rsidP="00D56840">
            <w:pPr>
              <w:pStyle w:val="NormalStyleforsymbolsandAbbreviation"/>
              <w:rPr>
                <w:rFonts w:eastAsia="Times New Roman"/>
                <w:lang w:eastAsia="en-GB"/>
              </w:rPr>
            </w:pPr>
            <w:r w:rsidRPr="006B042F">
              <w:rPr>
                <w:rFonts w:eastAsia="TimesNewRoman"/>
                <w:lang w:eastAsia="en-GB"/>
              </w:rPr>
              <w:t xml:space="preserve">Euclidean Distance to </w:t>
            </w:r>
            <w:proofErr w:type="spellStart"/>
            <w:r w:rsidRPr="006B042F">
              <w:rPr>
                <w:rFonts w:eastAsia="TimesNewRoman"/>
                <w:lang w:eastAsia="en-GB"/>
              </w:rPr>
              <w:t>Centriods</w:t>
            </w:r>
            <w:proofErr w:type="spellEnd"/>
          </w:p>
        </w:tc>
      </w:tr>
    </w:tbl>
    <w:p w:rsidR="00995C22" w:rsidRDefault="00995C22" w:rsidP="0028494A">
      <w:pPr>
        <w:pStyle w:val="DECLARATIONTITLE"/>
      </w:pPr>
      <w:bookmarkStart w:id="8" w:name="_Toc488588138"/>
      <w:r>
        <w:lastRenderedPageBreak/>
        <w:t xml:space="preserve">LIST OF </w:t>
      </w:r>
      <w:r w:rsidRPr="0028494A">
        <w:t>SYMBOLS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200"/>
      </w:tblGrid>
      <w:tr w:rsidR="00995C22" w:rsidTr="00D56840">
        <w:tc>
          <w:tcPr>
            <w:tcW w:w="1368" w:type="dxa"/>
          </w:tcPr>
          <w:p w:rsidR="00995C22" w:rsidRPr="000C3DC8" w:rsidRDefault="00995C22" w:rsidP="00D56840">
            <w:pPr>
              <w:pStyle w:val="NormalStyleforsymbolsandAbbreviation"/>
            </w:pPr>
            <w:r w:rsidRPr="000C3DC8">
              <w:t>A</w:t>
            </w:r>
          </w:p>
        </w:tc>
        <w:tc>
          <w:tcPr>
            <w:tcW w:w="7200" w:type="dxa"/>
          </w:tcPr>
          <w:p w:rsidR="00995C22" w:rsidRPr="000C3DC8" w:rsidRDefault="00995C22" w:rsidP="00D56840">
            <w:pPr>
              <w:pStyle w:val="NormalStyleforsymbolsandAbbreviation"/>
            </w:pPr>
            <w:r w:rsidRPr="000C3DC8">
              <w:t>Number of PLS or PCA components in the model</w:t>
            </w:r>
          </w:p>
        </w:tc>
      </w:tr>
      <w:tr w:rsidR="00995C22" w:rsidTr="00D56840">
        <w:tc>
          <w:tcPr>
            <w:tcW w:w="1368" w:type="dxa"/>
          </w:tcPr>
          <w:p w:rsidR="00995C22" w:rsidRPr="000C3DC8" w:rsidRDefault="00995C22" w:rsidP="00D56840">
            <w:pPr>
              <w:pStyle w:val="NormalStyleforsymbolsandAbbreviation"/>
            </w:pPr>
            <w:r w:rsidRPr="000C3DC8">
              <w:t>a</w:t>
            </w:r>
          </w:p>
        </w:tc>
        <w:tc>
          <w:tcPr>
            <w:tcW w:w="7200" w:type="dxa"/>
          </w:tcPr>
          <w:p w:rsidR="00995C22" w:rsidRPr="000C3DC8" w:rsidRDefault="00995C22" w:rsidP="00D56840">
            <w:pPr>
              <w:pStyle w:val="NormalStyleforsymbolsandAbbreviation"/>
            </w:pPr>
            <w:r w:rsidRPr="000C3DC8">
              <w:t>Number of the PLS or PCA component</w:t>
            </w:r>
          </w:p>
        </w:tc>
      </w:tr>
      <w:tr w:rsidR="00995C22" w:rsidTr="00D56840">
        <w:tc>
          <w:tcPr>
            <w:tcW w:w="1368" w:type="dxa"/>
          </w:tcPr>
          <w:p w:rsidR="00995C22" w:rsidRPr="000C3DC8" w:rsidRDefault="00995C22" w:rsidP="00D56840">
            <w:pPr>
              <w:pStyle w:val="NormalStyleforsymbolsandAbbreviation"/>
              <w:rPr>
                <w:b/>
              </w:rPr>
            </w:pPr>
            <w:r w:rsidRPr="000C3DC8">
              <w:rPr>
                <w:b/>
              </w:rPr>
              <w:t>b</w:t>
            </w:r>
          </w:p>
        </w:tc>
        <w:tc>
          <w:tcPr>
            <w:tcW w:w="7200" w:type="dxa"/>
          </w:tcPr>
          <w:p w:rsidR="00995C22" w:rsidRPr="000C3DC8" w:rsidRDefault="00995C22" w:rsidP="00D56840">
            <w:pPr>
              <w:pStyle w:val="NormalStyleforsymbolsandAbbreviation"/>
            </w:pPr>
            <w:r w:rsidRPr="000C3DC8">
              <w:t xml:space="preserve">PLS regression coefficient </w:t>
            </w:r>
          </w:p>
        </w:tc>
      </w:tr>
      <w:tr w:rsidR="00995C22" w:rsidTr="00D56840">
        <w:tc>
          <w:tcPr>
            <w:tcW w:w="1368" w:type="dxa"/>
          </w:tcPr>
          <w:p w:rsidR="00995C22" w:rsidRPr="000C3DC8" w:rsidRDefault="00995C22" w:rsidP="00D56840">
            <w:pPr>
              <w:pStyle w:val="NormalStyleforsymbolsandAbbreviation"/>
            </w:pPr>
            <w:r w:rsidRPr="000C3DC8">
              <w:t>b</w:t>
            </w:r>
          </w:p>
        </w:tc>
        <w:tc>
          <w:tcPr>
            <w:tcW w:w="7200" w:type="dxa"/>
          </w:tcPr>
          <w:p w:rsidR="00995C22" w:rsidRPr="000C3DC8" w:rsidRDefault="00995C22" w:rsidP="00D56840">
            <w:pPr>
              <w:pStyle w:val="NormalStyleforsymbolsandAbbreviation"/>
            </w:pPr>
            <w:r w:rsidRPr="000C3DC8">
              <w:t>Number of blocks (b=1,2,3.....,K)</w:t>
            </w:r>
          </w:p>
        </w:tc>
      </w:tr>
      <w:tr w:rsidR="00995C22" w:rsidTr="00D56840">
        <w:tc>
          <w:tcPr>
            <w:tcW w:w="1368" w:type="dxa"/>
          </w:tcPr>
          <w:p w:rsidR="00995C22" w:rsidRPr="000C3DC8" w:rsidRDefault="00995C22" w:rsidP="00D56840">
            <w:pPr>
              <w:pStyle w:val="NormalStyleforsymbolsandAbbreviation"/>
              <w:rPr>
                <w:b/>
              </w:rPr>
            </w:pPr>
            <w:r w:rsidRPr="000C3DC8">
              <w:rPr>
                <w:b/>
              </w:rPr>
              <w:t>C</w:t>
            </w:r>
          </w:p>
        </w:tc>
        <w:tc>
          <w:tcPr>
            <w:tcW w:w="7200" w:type="dxa"/>
          </w:tcPr>
          <w:p w:rsidR="00995C22" w:rsidRPr="000C3DC8" w:rsidRDefault="00995C22" w:rsidP="00D56840">
            <w:pPr>
              <w:pStyle w:val="NormalStyleforsymbolsandAbbreviation"/>
            </w:pPr>
            <w:r w:rsidRPr="000C3DC8">
              <w:t>Coarse APM block</w:t>
            </w:r>
          </w:p>
        </w:tc>
      </w:tr>
      <w:tr w:rsidR="00995C22" w:rsidTr="00D56840">
        <w:tc>
          <w:tcPr>
            <w:tcW w:w="1368" w:type="dxa"/>
          </w:tcPr>
          <w:p w:rsidR="00995C22" w:rsidRPr="000C3DC8" w:rsidRDefault="00995C22" w:rsidP="00D56840">
            <w:pPr>
              <w:pStyle w:val="NormalStyleforsymbolsandAbbreviation"/>
              <w:rPr>
                <w:b/>
              </w:rPr>
            </w:pPr>
            <w:r w:rsidRPr="00AF7C08">
              <w:rPr>
                <w:position w:val="-14"/>
              </w:rPr>
              <w:object w:dxaOrig="3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12" o:title=""/>
                </v:shape>
                <o:OLEObject Type="Embed" ProgID="Equation.3" ShapeID="_x0000_i1025" DrawAspect="Content" ObjectID="_1563450000" r:id="rId13"/>
              </w:object>
            </w:r>
          </w:p>
        </w:tc>
        <w:tc>
          <w:tcPr>
            <w:tcW w:w="7200" w:type="dxa"/>
          </w:tcPr>
          <w:p w:rsidR="00995C22" w:rsidRPr="000C3DC8" w:rsidRDefault="00995C22" w:rsidP="00D56840">
            <w:pPr>
              <w:pStyle w:val="NormalStyleforsymbolsandAbbreviation"/>
            </w:pPr>
            <w:r>
              <w:t>P</w:t>
            </w:r>
            <w:r w:rsidRPr="00AF7C08">
              <w:t>ooled covariance matrix for the two classes</w:t>
            </w: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r w:rsidR="00995C22" w:rsidTr="00D56840">
        <w:tc>
          <w:tcPr>
            <w:tcW w:w="1368" w:type="dxa"/>
          </w:tcPr>
          <w:p w:rsidR="00995C22" w:rsidRDefault="00995C22" w:rsidP="00D56840">
            <w:pPr>
              <w:pStyle w:val="NormalStyleforsymbolsandAbbreviation"/>
            </w:pPr>
          </w:p>
        </w:tc>
        <w:tc>
          <w:tcPr>
            <w:tcW w:w="7200" w:type="dxa"/>
          </w:tcPr>
          <w:p w:rsidR="00995C22" w:rsidRDefault="00995C22" w:rsidP="00D56840">
            <w:pPr>
              <w:pStyle w:val="NormalStyleforsymbolsandAbbreviation"/>
            </w:pPr>
          </w:p>
        </w:tc>
      </w:tr>
    </w:tbl>
    <w:p w:rsidR="00995C22" w:rsidRPr="005C77A5" w:rsidRDefault="00995C22" w:rsidP="00995C22">
      <w:pPr>
        <w:rPr>
          <w:lang w:val="en-US"/>
        </w:rPr>
      </w:pPr>
    </w:p>
    <w:p w:rsidR="00B96785" w:rsidRDefault="00B96785" w:rsidP="00B96785">
      <w:pPr>
        <w:jc w:val="center"/>
        <w:rPr>
          <w:b/>
          <w:bCs/>
          <w:lang w:val="en-US"/>
        </w:rPr>
      </w:pPr>
    </w:p>
    <w:p w:rsidR="00B96785" w:rsidRDefault="00B96785" w:rsidP="00B96785">
      <w:pPr>
        <w:jc w:val="center"/>
        <w:rPr>
          <w:b/>
          <w:bCs/>
          <w:lang w:val="en-US"/>
        </w:rPr>
      </w:pPr>
    </w:p>
    <w:p w:rsidR="00B96785" w:rsidRDefault="00B96785" w:rsidP="00B96785">
      <w:pPr>
        <w:jc w:val="center"/>
        <w:rPr>
          <w:b/>
          <w:bCs/>
          <w:lang w:val="en-US"/>
        </w:rPr>
      </w:pPr>
    </w:p>
    <w:p w:rsidR="00B96785" w:rsidRDefault="00B96785" w:rsidP="00B96785">
      <w:pPr>
        <w:jc w:val="center"/>
        <w:rPr>
          <w:b/>
          <w:bCs/>
          <w:lang w:val="en-US"/>
        </w:rPr>
      </w:pPr>
    </w:p>
    <w:p w:rsidR="00B96785" w:rsidRDefault="00B96785" w:rsidP="00B96785">
      <w:pPr>
        <w:jc w:val="center"/>
        <w:rPr>
          <w:b/>
          <w:bCs/>
          <w:lang w:val="en-US"/>
        </w:rPr>
      </w:pPr>
    </w:p>
    <w:p w:rsidR="00B96785" w:rsidRDefault="00B96785" w:rsidP="00B96785">
      <w:pPr>
        <w:jc w:val="center"/>
        <w:rPr>
          <w:b/>
          <w:bCs/>
          <w:lang w:val="en-US"/>
        </w:rPr>
      </w:pPr>
    </w:p>
    <w:p w:rsidR="00B96785" w:rsidRDefault="00B96785" w:rsidP="00B96785">
      <w:pPr>
        <w:jc w:val="center"/>
        <w:rPr>
          <w:b/>
          <w:bCs/>
          <w:lang w:val="en-US"/>
        </w:rPr>
      </w:pPr>
    </w:p>
    <w:sdt>
      <w:sdtPr>
        <w:alias w:val="Thesis Title"/>
        <w:tag w:val="Thesis Title"/>
        <w:id w:val="509647856"/>
        <w:text/>
      </w:sdtPr>
      <w:sdtEndPr/>
      <w:sdtContent>
        <w:p w:rsidR="00DB4818" w:rsidRPr="004B3DEC" w:rsidRDefault="004B3DEC" w:rsidP="004B3DEC">
          <w:pPr>
            <w:pStyle w:val="ThesisTitleatAbstract"/>
            <w:ind w:left="720" w:right="921"/>
          </w:pPr>
          <w:proofErr w:type="spellStart"/>
          <w:r w:rsidRPr="004B3DEC">
            <w:rPr>
              <w:caps w:val="0"/>
            </w:rPr>
            <w:t>Penolakan</w:t>
          </w:r>
          <w:proofErr w:type="spellEnd"/>
          <w:r w:rsidRPr="004B3DEC">
            <w:rPr>
              <w:caps w:val="0"/>
            </w:rPr>
            <w:t xml:space="preserve"> </w:t>
          </w:r>
          <w:proofErr w:type="spellStart"/>
          <w:r w:rsidRPr="004B3DEC">
            <w:rPr>
              <w:caps w:val="0"/>
            </w:rPr>
            <w:t>Algoritma</w:t>
          </w:r>
          <w:proofErr w:type="spellEnd"/>
          <w:r w:rsidRPr="004B3DEC">
            <w:rPr>
              <w:caps w:val="0"/>
            </w:rPr>
            <w:t xml:space="preserve"> </w:t>
          </w:r>
          <w:proofErr w:type="spellStart"/>
          <w:r w:rsidRPr="004B3DEC">
            <w:rPr>
              <w:caps w:val="0"/>
            </w:rPr>
            <w:t>Penolakan</w:t>
          </w:r>
          <w:proofErr w:type="spellEnd"/>
          <w:r w:rsidRPr="004B3DEC">
            <w:rPr>
              <w:caps w:val="0"/>
            </w:rPr>
            <w:t xml:space="preserve"> </w:t>
          </w:r>
          <w:proofErr w:type="spellStart"/>
          <w:r w:rsidRPr="004B3DEC">
            <w:rPr>
              <w:caps w:val="0"/>
            </w:rPr>
            <w:t>Latar</w:t>
          </w:r>
          <w:proofErr w:type="spellEnd"/>
          <w:r w:rsidRPr="004B3DEC">
            <w:rPr>
              <w:caps w:val="0"/>
            </w:rPr>
            <w:t xml:space="preserve"> </w:t>
          </w:r>
          <w:proofErr w:type="spellStart"/>
          <w:r w:rsidRPr="004B3DEC">
            <w:rPr>
              <w:caps w:val="0"/>
            </w:rPr>
            <w:t>Belakang</w:t>
          </w:r>
          <w:proofErr w:type="spellEnd"/>
          <w:r w:rsidRPr="004B3DEC">
            <w:rPr>
              <w:caps w:val="0"/>
            </w:rPr>
            <w:t xml:space="preserve"> </w:t>
          </w:r>
          <w:proofErr w:type="spellStart"/>
          <w:r w:rsidRPr="004B3DEC">
            <w:rPr>
              <w:caps w:val="0"/>
            </w:rPr>
            <w:t>Untuk</w:t>
          </w:r>
          <w:proofErr w:type="spellEnd"/>
          <w:r w:rsidRPr="004B3DEC">
            <w:rPr>
              <w:caps w:val="0"/>
            </w:rPr>
            <w:t xml:space="preserve"> </w:t>
          </w:r>
          <w:proofErr w:type="spellStart"/>
          <w:r w:rsidRPr="004B3DEC">
            <w:rPr>
              <w:caps w:val="0"/>
            </w:rPr>
            <w:t>Pengenalpastian</w:t>
          </w:r>
          <w:proofErr w:type="spellEnd"/>
          <w:r w:rsidRPr="004B3DEC">
            <w:rPr>
              <w:caps w:val="0"/>
            </w:rPr>
            <w:t xml:space="preserve"> </w:t>
          </w:r>
          <w:proofErr w:type="spellStart"/>
          <w:r w:rsidRPr="004B3DEC">
            <w:rPr>
              <w:caps w:val="0"/>
            </w:rPr>
            <w:t>Muka</w:t>
          </w:r>
          <w:proofErr w:type="spellEnd"/>
          <w:r w:rsidRPr="004B3DEC">
            <w:rPr>
              <w:caps w:val="0"/>
            </w:rPr>
            <w:t xml:space="preserve"> </w:t>
          </w:r>
          <w:proofErr w:type="spellStart"/>
          <w:r w:rsidRPr="004B3DEC">
            <w:rPr>
              <w:caps w:val="0"/>
            </w:rPr>
            <w:t>Biometrik</w:t>
          </w:r>
          <w:proofErr w:type="spellEnd"/>
        </w:p>
      </w:sdtContent>
    </w:sdt>
    <w:p w:rsidR="00B96785" w:rsidRDefault="00DB4818" w:rsidP="00DB4818">
      <w:pPr>
        <w:pStyle w:val="TitleAbstract"/>
      </w:pPr>
      <w:bookmarkStart w:id="9" w:name="_Toc488588139"/>
      <w:r w:rsidRPr="00DB4818">
        <w:t>ABSTRAK</w:t>
      </w:r>
      <w:bookmarkEnd w:id="9"/>
    </w:p>
    <w:sdt>
      <w:sdtPr>
        <w:alias w:val="Abstract text Bah Melayu"/>
        <w:tag w:val="Abstract text "/>
        <w:id w:val="-268236703"/>
      </w:sdtPr>
      <w:sdtEndPr/>
      <w:sdtContent>
        <w:p w:rsidR="00DB4818" w:rsidRPr="00093825" w:rsidRDefault="00DB4818" w:rsidP="00DB4818">
          <w:pPr>
            <w:pStyle w:val="Abstractfont"/>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w:t>
          </w:r>
          <w:proofErr w:type="spellStart"/>
          <w:r>
            <w:t>directly.To</w:t>
          </w:r>
          <w:proofErr w:type="spellEnd"/>
          <w:r>
            <w:t xml:space="preserve"> change the overall look of your document, choose new Theme elements on the Page Layout tab. To change the looks available in the Quick Style gallery, use the Change Current Quick Style Set c</w:t>
          </w:r>
        </w:p>
      </w:sdtContent>
    </w:sdt>
    <w:sdt>
      <w:sdtPr>
        <w:alias w:val="Thesis Title"/>
        <w:tag w:val="Thesis Title"/>
        <w:id w:val="-424803947"/>
        <w:lock w:val="sdtLocked"/>
        <w:text/>
      </w:sdtPr>
      <w:sdtEndPr/>
      <w:sdtContent>
        <w:p w:rsidR="00B96785" w:rsidRDefault="00297A6A" w:rsidP="00297A6A">
          <w:pPr>
            <w:pStyle w:val="ThesisTitleatAbstract"/>
            <w:ind w:left="720" w:right="921"/>
          </w:pPr>
          <w:r>
            <w:rPr>
              <w:caps w:val="0"/>
            </w:rPr>
            <w:t>Development of Background Subtraction Algorithm for Biometric Identification</w:t>
          </w:r>
        </w:p>
      </w:sdtContent>
    </w:sdt>
    <w:p w:rsidR="00093825" w:rsidRDefault="00B92739" w:rsidP="00BD1C3B">
      <w:pPr>
        <w:pStyle w:val="TitleAbstract"/>
      </w:pPr>
      <w:bookmarkStart w:id="10" w:name="_Toc488588140"/>
      <w:r>
        <w:t>ABSTRA</w:t>
      </w:r>
      <w:r w:rsidR="00071BAC">
        <w:t>CT</w:t>
      </w:r>
      <w:bookmarkEnd w:id="10"/>
    </w:p>
    <w:sdt>
      <w:sdtPr>
        <w:alias w:val="Abstract text in English"/>
        <w:tag w:val="Abstract text in English"/>
        <w:id w:val="-611507692"/>
        <w:temporary/>
      </w:sdtPr>
      <w:sdtEndPr/>
      <w:sdtContent>
        <w:sdt>
          <w:sdtPr>
            <w:alias w:val="Abstract text English"/>
            <w:tag w:val="Abstract text "/>
            <w:id w:val="-1777859542"/>
            <w:lock w:val="sdtLocked"/>
          </w:sdtPr>
          <w:sdtEndPr/>
          <w:sdtContent>
            <w:p w:rsidR="00D66B6D" w:rsidRDefault="00D66B6D" w:rsidP="00AD6765">
              <w:pPr>
                <w:pStyle w:val="Abstractfont"/>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 On the Insert tab, the galleries include items that are designed to coordinate with the overall look of your document. You can use these galleries to insert tables, headers, footers, lists, cover pages, and other document building blocks.</w:t>
              </w:r>
            </w:p>
            <w:p w:rsidR="00D66B6D" w:rsidRDefault="00D66B6D" w:rsidP="00AD6765">
              <w:pPr>
                <w:pStyle w:val="Abstractfont"/>
              </w:pPr>
            </w:p>
            <w:p w:rsidR="00BD1C3B" w:rsidRPr="00AD6765" w:rsidRDefault="00906B24" w:rsidP="00AD6765">
              <w:pPr>
                <w:pStyle w:val="Abstractfont"/>
                <w:sectPr w:rsidR="00BD1C3B" w:rsidRPr="00AD6765" w:rsidSect="00B01427">
                  <w:pgSz w:w="11906" w:h="16838"/>
                  <w:pgMar w:top="1440" w:right="1440" w:bottom="1440" w:left="1985" w:header="706" w:footer="432" w:gutter="0"/>
                  <w:pgNumType w:fmt="lowerRoman" w:start="1"/>
                  <w:cols w:space="708"/>
                  <w:titlePg/>
                  <w:docGrid w:linePitch="360"/>
                </w:sectPr>
              </w:pPr>
            </w:p>
          </w:sdtContent>
        </w:sdt>
      </w:sdtContent>
    </w:sdt>
    <w:p w:rsidR="00093825" w:rsidRDefault="00355D6A" w:rsidP="00FB3BC1">
      <w:pPr>
        <w:pStyle w:val="Heading1"/>
      </w:pPr>
      <w:r>
        <w:lastRenderedPageBreak/>
        <w:tab/>
      </w:r>
      <w:bookmarkStart w:id="11" w:name="_Toc488588141"/>
      <w:r w:rsidR="00352AA0" w:rsidRPr="00D7556C">
        <w:t>INTRODUCTION</w:t>
      </w:r>
      <w:bookmarkEnd w:id="11"/>
    </w:p>
    <w:p w:rsidR="00CC0594" w:rsidRDefault="00180ED3" w:rsidP="00EC0E80">
      <w:pPr>
        <w:pStyle w:val="Heading2"/>
      </w:pPr>
      <w:bookmarkStart w:id="12" w:name="_Toc488588142"/>
      <w:proofErr w:type="spellStart"/>
      <w:r>
        <w:t>UniMA</w:t>
      </w:r>
      <w:r w:rsidR="00452FD9">
        <w:t>P</w:t>
      </w:r>
      <w:proofErr w:type="spellEnd"/>
      <w:r w:rsidR="00452FD9">
        <w:t xml:space="preserve"> Thesis </w:t>
      </w:r>
      <w:r w:rsidR="00452FD9" w:rsidRPr="00E84170">
        <w:t>Template</w:t>
      </w:r>
      <w:bookmarkEnd w:id="12"/>
    </w:p>
    <w:p w:rsidR="006E635D" w:rsidRDefault="006E635D" w:rsidP="00136C29">
      <w:pPr>
        <w:pStyle w:val="UniMAPParagraph"/>
      </w:pPr>
      <w:r>
        <w:t xml:space="preserve">Thesis formatting has long been one of the nightmares for every postgraduate candidate. More often than not, students find themselves spend more time than they expected in formatting their thesis. Starting from 2016, </w:t>
      </w:r>
      <w:proofErr w:type="spellStart"/>
      <w:r>
        <w:t>Universiti</w:t>
      </w:r>
      <w:proofErr w:type="spellEnd"/>
      <w:r>
        <w:t xml:space="preserve"> Malaysia </w:t>
      </w:r>
      <w:r w:rsidR="00E6129C">
        <w:t>Perlis</w:t>
      </w:r>
      <w:r w:rsidR="00180ED3">
        <w:t xml:space="preserve"> (</w:t>
      </w:r>
      <w:proofErr w:type="spellStart"/>
      <w:r w:rsidR="00180ED3">
        <w:t>UniMAP</w:t>
      </w:r>
      <w:proofErr w:type="spellEnd"/>
      <w:r>
        <w:t xml:space="preserve">) provides Microsoft Word template for thesis formatting to the postgraduates. This module aims to guide the user (both postgraduates and undergraduates) to use the template effectively. The module is written in procedural based manner; where step by step instructions are given with appropriate visual aids. It is designed to be best read with self-practice on computer simultaneously. </w:t>
      </w:r>
    </w:p>
    <w:p w:rsidR="00CC0594" w:rsidRDefault="00452FD9" w:rsidP="00136C29">
      <w:pPr>
        <w:pStyle w:val="UniMAPParagraph"/>
      </w:pPr>
      <w:r>
        <w:t>This document is the template created to ease the thesis writing. The file is in .</w:t>
      </w:r>
      <w:proofErr w:type="spellStart"/>
      <w:r>
        <w:t>dotx</w:t>
      </w:r>
      <w:proofErr w:type="spellEnd"/>
      <w:r>
        <w:t xml:space="preserve"> extension, a dedicated file extension for template in Microsoft Word.</w:t>
      </w:r>
      <w:r w:rsidR="00C20143">
        <w:t xml:space="preserve"> Before this template is applied, it is important that you get your computer ready. There are several Microsoft Word features that you should enable first.</w:t>
      </w:r>
    </w:p>
    <w:p w:rsidR="00C20143" w:rsidRDefault="00C20143" w:rsidP="00FF0E5A">
      <w:pPr>
        <w:pStyle w:val="Heading3"/>
      </w:pPr>
      <w:bookmarkStart w:id="13" w:name="_Toc488588143"/>
      <w:r>
        <w:t>Developer Tab</w:t>
      </w:r>
      <w:bookmarkEnd w:id="13"/>
    </w:p>
    <w:p w:rsidR="006E635D" w:rsidRDefault="00C20143" w:rsidP="00136C29">
      <w:pPr>
        <w:pStyle w:val="UniMAPParagraph"/>
      </w:pPr>
      <w:r>
        <w:t>To create a new thesis based on this template, just double click the file. A new document will open in Microsoft Word, normally named Untitled.docx.</w:t>
      </w:r>
      <w:r w:rsidR="006E635D">
        <w:t xml:space="preserve"> You can start put your content in that file without having to worry about the thesis formatting. </w:t>
      </w:r>
      <w:r w:rsidR="006E635D">
        <w:lastRenderedPageBreak/>
        <w:t xml:space="preserve">However, if you want to </w:t>
      </w:r>
      <w:r>
        <w:t xml:space="preserve">apply this </w:t>
      </w:r>
      <w:proofErr w:type="spellStart"/>
      <w:r>
        <w:t>dotx</w:t>
      </w:r>
      <w:proofErr w:type="spellEnd"/>
      <w:r>
        <w:t xml:space="preserve"> template</w:t>
      </w:r>
      <w:r w:rsidR="006E635D">
        <w:t xml:space="preserve"> to your current thesis, you need to enable the Developer Tab option. To do so, please refer to </w:t>
      </w:r>
      <w:r w:rsidR="006E635D">
        <w:fldChar w:fldCharType="begin"/>
      </w:r>
      <w:r w:rsidR="006E635D">
        <w:instrText xml:space="preserve"> REF _Ref461057537 \h </w:instrText>
      </w:r>
      <w:r w:rsidR="006E635D">
        <w:fldChar w:fldCharType="separate"/>
      </w:r>
      <w:r w:rsidR="002B7AFD">
        <w:t xml:space="preserve">Figure </w:t>
      </w:r>
      <w:r w:rsidR="002B7AFD">
        <w:rPr>
          <w:noProof/>
        </w:rPr>
        <w:t>1</w:t>
      </w:r>
      <w:r w:rsidR="002B7AFD">
        <w:t>.</w:t>
      </w:r>
      <w:r w:rsidR="002B7AFD">
        <w:rPr>
          <w:noProof/>
        </w:rPr>
        <w:t>1</w:t>
      </w:r>
      <w:r w:rsidR="006E635D">
        <w:fldChar w:fldCharType="end"/>
      </w:r>
      <w:r w:rsidR="006E635D">
        <w:t>.</w:t>
      </w:r>
    </w:p>
    <w:p w:rsidR="006E635D" w:rsidRPr="00596F28" w:rsidRDefault="006E635D" w:rsidP="00136C29">
      <w:pPr>
        <w:pStyle w:val="PictureLocationUniMAP"/>
        <w:spacing w:after="240"/>
      </w:pPr>
      <w:r>
        <w:rPr>
          <w:lang w:val="en-US" w:eastAsia="en-US"/>
        </w:rPr>
        <w:drawing>
          <wp:inline distT="114300" distB="114300" distL="114300" distR="114300" wp14:anchorId="7EEAC94A" wp14:editId="103910D9">
            <wp:extent cx="5183505" cy="3826412"/>
            <wp:effectExtent l="0" t="0" r="0" b="3175"/>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4"/>
                    <a:srcRect l="13621" t="14982" r="35714" b="17977"/>
                    <a:stretch>
                      <a:fillRect/>
                    </a:stretch>
                  </pic:blipFill>
                  <pic:spPr>
                    <a:xfrm>
                      <a:off x="0" y="0"/>
                      <a:ext cx="5235821" cy="3865031"/>
                    </a:xfrm>
                    <a:prstGeom prst="rect">
                      <a:avLst/>
                    </a:prstGeom>
                    <a:ln/>
                  </pic:spPr>
                </pic:pic>
              </a:graphicData>
            </a:graphic>
          </wp:inline>
        </w:drawing>
      </w:r>
    </w:p>
    <w:p w:rsidR="006E635D" w:rsidRDefault="006E635D" w:rsidP="00E84170">
      <w:pPr>
        <w:pStyle w:val="CaptionforFigurePlatesUniMAP"/>
      </w:pPr>
      <w:bookmarkStart w:id="14" w:name="_Ref461057537"/>
      <w:bookmarkStart w:id="15" w:name="_Toc465084422"/>
      <w:r>
        <w:t xml:space="preserve">Figure </w:t>
      </w:r>
      <w:r w:rsidR="00440E52">
        <w:fldChar w:fldCharType="begin"/>
      </w:r>
      <w:r w:rsidR="00440E52">
        <w:instrText xml:space="preserve"> STYLEREF 1 \s </w:instrText>
      </w:r>
      <w:r w:rsidR="00440E52">
        <w:fldChar w:fldCharType="separate"/>
      </w:r>
      <w:r w:rsidR="002B7AFD">
        <w:t>1</w:t>
      </w:r>
      <w:r w:rsidR="00440E52">
        <w:fldChar w:fldCharType="end"/>
      </w:r>
      <w:r w:rsidR="00440E52">
        <w:t>.</w:t>
      </w:r>
      <w:r w:rsidR="00440E52">
        <w:fldChar w:fldCharType="begin"/>
      </w:r>
      <w:r w:rsidR="00440E52">
        <w:instrText xml:space="preserve"> SEQ Figure \* ARABIC \s 1 </w:instrText>
      </w:r>
      <w:r w:rsidR="00440E52">
        <w:fldChar w:fldCharType="separate"/>
      </w:r>
      <w:r w:rsidR="002B7AFD">
        <w:t>1</w:t>
      </w:r>
      <w:r w:rsidR="00440E52">
        <w:fldChar w:fldCharType="end"/>
      </w:r>
      <w:bookmarkEnd w:id="14"/>
      <w:r w:rsidR="00EC320B">
        <w:t>:</w:t>
      </w:r>
      <w:r w:rsidR="00EC320B">
        <w:tab/>
      </w:r>
      <w:r>
        <w:t>Enabling the Developer Tab</w:t>
      </w:r>
      <w:bookmarkEnd w:id="15"/>
    </w:p>
    <w:p w:rsidR="00C20143" w:rsidRPr="00930A0B" w:rsidRDefault="00596F28" w:rsidP="00E84170">
      <w:pPr>
        <w:pStyle w:val="CaptionfortextinFigureUniMAP"/>
      </w:pPr>
      <w:r>
        <w:t xml:space="preserve">Source: Zuli </w:t>
      </w:r>
      <w:r w:rsidR="007955B7">
        <w:t>(</w:t>
      </w:r>
      <w:r>
        <w:t>2016)</w:t>
      </w:r>
      <w:r w:rsidR="00855FF7">
        <w:t xml:space="preserve">. Use style named </w:t>
      </w:r>
      <w:r w:rsidR="00855FF7" w:rsidRPr="00855FF7">
        <w:rPr>
          <w:i/>
        </w:rPr>
        <w:t>Caption for text in Figure U</w:t>
      </w:r>
      <w:r w:rsidR="00D57D58">
        <w:rPr>
          <w:i/>
        </w:rPr>
        <w:t>niMAP</w:t>
      </w:r>
      <w:r w:rsidR="00855FF7">
        <w:t xml:space="preserve"> for any text here.</w:t>
      </w:r>
    </w:p>
    <w:p w:rsidR="00C20143" w:rsidRDefault="00C20143" w:rsidP="00FF0E5A">
      <w:pPr>
        <w:pStyle w:val="Heading3"/>
      </w:pPr>
      <w:bookmarkStart w:id="16" w:name="_Toc488588144"/>
      <w:r>
        <w:t>Navigation Pane</w:t>
      </w:r>
      <w:bookmarkEnd w:id="16"/>
    </w:p>
    <w:p w:rsidR="002B7AFD" w:rsidRDefault="00C20143" w:rsidP="00136C29">
      <w:pPr>
        <w:pStyle w:val="PictureLocationUniMAP"/>
        <w:spacing w:after="240"/>
      </w:pPr>
      <w:r>
        <w:t xml:space="preserve">Navigation pane is where you can browse through your thesis based on its heading name. To enable it, please refer to </w:t>
      </w:r>
      <w:r>
        <w:fldChar w:fldCharType="begin"/>
      </w:r>
      <w:r>
        <w:instrText xml:space="preserve"> REF _Ref461057127 \h </w:instrText>
      </w:r>
      <w:r>
        <w:fldChar w:fldCharType="separate"/>
      </w:r>
    </w:p>
    <w:p w:rsidR="00C20143" w:rsidRDefault="002B7AFD" w:rsidP="00136C29">
      <w:pPr>
        <w:pStyle w:val="UniMAPParagraph"/>
      </w:pPr>
      <w:proofErr w:type="gramStart"/>
      <w:r>
        <w:t xml:space="preserve">Figure </w:t>
      </w:r>
      <w:r>
        <w:rPr>
          <w:noProof/>
        </w:rPr>
        <w:t>1</w:t>
      </w:r>
      <w:r>
        <w:t>.</w:t>
      </w:r>
      <w:r>
        <w:rPr>
          <w:noProof/>
        </w:rPr>
        <w:t>2</w:t>
      </w:r>
      <w:r w:rsidR="00C20143">
        <w:fldChar w:fldCharType="end"/>
      </w:r>
      <w:r w:rsidR="00C20143">
        <w:t>.</w:t>
      </w:r>
      <w:proofErr w:type="gramEnd"/>
      <w:r w:rsidR="00C20143">
        <w:t xml:space="preserve"> The option to enable navigation pane resides in View ribbon.</w:t>
      </w:r>
    </w:p>
    <w:p w:rsidR="00331918" w:rsidRDefault="00930A0B" w:rsidP="00136C29">
      <w:pPr>
        <w:pStyle w:val="PictureLocationUniMAP"/>
        <w:spacing w:after="240"/>
      </w:pPr>
      <w:r>
        <w:rPr>
          <w:lang w:val="en-US" w:eastAsia="en-US"/>
        </w:rPr>
        <w:lastRenderedPageBreak/>
        <w:drawing>
          <wp:inline distT="0" distB="0" distL="0" distR="0" wp14:anchorId="78481D22" wp14:editId="0192AC6C">
            <wp:extent cx="3520974" cy="22860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20974" cy="2286000"/>
                    </a:xfrm>
                    <a:prstGeom prst="rect">
                      <a:avLst/>
                    </a:prstGeom>
                  </pic:spPr>
                </pic:pic>
              </a:graphicData>
            </a:graphic>
          </wp:inline>
        </w:drawing>
      </w:r>
      <w:bookmarkStart w:id="17" w:name="_Ref461057127"/>
    </w:p>
    <w:p w:rsidR="00C20143" w:rsidRDefault="00C20143" w:rsidP="00E84170">
      <w:pPr>
        <w:pStyle w:val="CaptionforFigurePlatesUniMAP"/>
      </w:pPr>
      <w:bookmarkStart w:id="18" w:name="_Toc465084423"/>
      <w:r>
        <w:t xml:space="preserve">Figure </w:t>
      </w:r>
      <w:r w:rsidR="00440E52">
        <w:fldChar w:fldCharType="begin"/>
      </w:r>
      <w:r w:rsidR="00440E52">
        <w:instrText xml:space="preserve"> STYLEREF 1 \s </w:instrText>
      </w:r>
      <w:r w:rsidR="00440E52">
        <w:fldChar w:fldCharType="separate"/>
      </w:r>
      <w:r w:rsidR="002B7AFD">
        <w:t>1</w:t>
      </w:r>
      <w:r w:rsidR="00440E52">
        <w:fldChar w:fldCharType="end"/>
      </w:r>
      <w:r w:rsidR="00440E52">
        <w:t>.</w:t>
      </w:r>
      <w:r w:rsidR="00440E52">
        <w:fldChar w:fldCharType="begin"/>
      </w:r>
      <w:r w:rsidR="00440E52">
        <w:instrText xml:space="preserve"> SEQ Figure \* ARABIC \s 1 </w:instrText>
      </w:r>
      <w:r w:rsidR="00440E52">
        <w:fldChar w:fldCharType="separate"/>
      </w:r>
      <w:r w:rsidR="002B7AFD">
        <w:t>2</w:t>
      </w:r>
      <w:r w:rsidR="00440E52">
        <w:fldChar w:fldCharType="end"/>
      </w:r>
      <w:bookmarkEnd w:id="17"/>
      <w:r w:rsidR="00F8431D">
        <w:t>:</w:t>
      </w:r>
      <w:r w:rsidR="00F8431D">
        <w:tab/>
      </w:r>
      <w:r>
        <w:t>Navigation Pane</w:t>
      </w:r>
      <w:bookmarkEnd w:id="18"/>
    </w:p>
    <w:p w:rsidR="00986F92" w:rsidRDefault="006E635D" w:rsidP="00FF0E5A">
      <w:pPr>
        <w:pStyle w:val="Heading3"/>
      </w:pPr>
      <w:bookmarkStart w:id="19" w:name="_Toc488588145"/>
      <w:r>
        <w:t>Styles</w:t>
      </w:r>
      <w:r w:rsidR="00D40045">
        <w:t xml:space="preserve"> Pane</w:t>
      </w:r>
      <w:bookmarkEnd w:id="19"/>
    </w:p>
    <w:p w:rsidR="006E635D" w:rsidRDefault="006E635D" w:rsidP="00136C29">
      <w:pPr>
        <w:pStyle w:val="UniMAPParagraph"/>
      </w:pPr>
      <w:r>
        <w:t xml:space="preserve">The basic of applying template is Styles. Styles is predefined formatting of text and paragraph. </w:t>
      </w:r>
      <w:r w:rsidR="00C3012B">
        <w:t xml:space="preserve">It is most efficient that you put the Styles pane on the right side of the Microsoft Word working environment by click a small arrow as shown in </w:t>
      </w:r>
      <w:r w:rsidR="00C3012B">
        <w:fldChar w:fldCharType="begin"/>
      </w:r>
      <w:r w:rsidR="00C3012B">
        <w:instrText xml:space="preserve"> REF _Ref461058057 \h </w:instrText>
      </w:r>
      <w:r w:rsidR="00C3012B">
        <w:fldChar w:fldCharType="separate"/>
      </w:r>
      <w:r w:rsidR="002B7AFD">
        <w:t xml:space="preserve">Figure </w:t>
      </w:r>
      <w:r w:rsidR="002B7AFD">
        <w:rPr>
          <w:noProof/>
        </w:rPr>
        <w:t>1</w:t>
      </w:r>
      <w:r w:rsidR="002B7AFD">
        <w:t>.</w:t>
      </w:r>
      <w:r w:rsidR="002B7AFD">
        <w:rPr>
          <w:noProof/>
        </w:rPr>
        <w:t>3</w:t>
      </w:r>
      <w:r w:rsidR="00C3012B">
        <w:fldChar w:fldCharType="end"/>
      </w:r>
      <w:r w:rsidR="00C3012B">
        <w:t>. If your pane is floating, click and hold the windows and put it at the right side of the windows.</w:t>
      </w:r>
    </w:p>
    <w:p w:rsidR="00C3012B" w:rsidRDefault="00017D3C" w:rsidP="00136C29">
      <w:pPr>
        <w:pStyle w:val="PictureLocationUniMAP"/>
        <w:spacing w:after="240"/>
      </w:pPr>
      <w:r>
        <w:rPr>
          <w:lang w:val="en-US" w:eastAsia="en-US"/>
        </w:rPr>
        <mc:AlternateContent>
          <mc:Choice Requires="wps">
            <w:drawing>
              <wp:anchor distT="0" distB="0" distL="114300" distR="114300" simplePos="0" relativeHeight="251664384" behindDoc="0" locked="0" layoutInCell="1" allowOverlap="1" wp14:anchorId="72ED6381" wp14:editId="180F3584">
                <wp:simplePos x="0" y="0"/>
                <wp:positionH relativeFrom="column">
                  <wp:posOffset>1980956</wp:posOffset>
                </wp:positionH>
                <wp:positionV relativeFrom="paragraph">
                  <wp:posOffset>2444213</wp:posOffset>
                </wp:positionV>
                <wp:extent cx="1123950" cy="91586"/>
                <wp:effectExtent l="0" t="0" r="19050" b="22860"/>
                <wp:wrapNone/>
                <wp:docPr id="6" name="Rectangle 6"/>
                <wp:cNvGraphicFramePr/>
                <a:graphic xmlns:a="http://schemas.openxmlformats.org/drawingml/2006/main">
                  <a:graphicData uri="http://schemas.microsoft.com/office/word/2010/wordprocessingShape">
                    <wps:wsp>
                      <wps:cNvSpPr/>
                      <wps:spPr>
                        <a:xfrm>
                          <a:off x="0" y="0"/>
                          <a:ext cx="1123950" cy="915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DA915" id="Rectangle 6" o:spid="_x0000_s1026" style="position:absolute;margin-left:156pt;margin-top:192.45pt;width:88.5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" filled="f" strokecolor="red" strokeweight="2pt"/>
            </w:pict>
          </mc:Fallback>
        </mc:AlternateContent>
      </w:r>
      <w:r>
        <w:rPr>
          <w:lang w:val="en-US" w:eastAsia="en-US"/>
        </w:rPr>
        <mc:AlternateContent>
          <mc:Choice Requires="wps">
            <w:drawing>
              <wp:anchor distT="0" distB="0" distL="114300" distR="114300" simplePos="0" relativeHeight="251662336" behindDoc="0" locked="0" layoutInCell="1" allowOverlap="1" wp14:anchorId="1A84CC51" wp14:editId="739EFE36">
                <wp:simplePos x="0" y="0"/>
                <wp:positionH relativeFrom="column">
                  <wp:posOffset>2841626</wp:posOffset>
                </wp:positionH>
                <wp:positionV relativeFrom="paragraph">
                  <wp:posOffset>255905</wp:posOffset>
                </wp:positionV>
                <wp:extent cx="171450" cy="1460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71450" cy="146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C94CD" id="Rectangle 7" o:spid="_x0000_s1026" style="position:absolute;margin-left:223.75pt;margin-top:20.15pt;width:13.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" filled="f" strokecolor="red" strokeweight="2pt"/>
            </w:pict>
          </mc:Fallback>
        </mc:AlternateContent>
      </w:r>
      <w:r w:rsidR="00C47CBA" w:rsidRPr="003976D9">
        <w:rPr>
          <w:lang w:val="en-US" w:eastAsia="en-US"/>
        </w:rPr>
        <w:drawing>
          <wp:inline distT="0" distB="0" distL="0" distR="0" wp14:anchorId="358B6610" wp14:editId="3FD744CF">
            <wp:extent cx="1231290" cy="2743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31290" cy="2743200"/>
                    </a:xfrm>
                    <a:prstGeom prst="rect">
                      <a:avLst/>
                    </a:prstGeom>
                  </pic:spPr>
                </pic:pic>
              </a:graphicData>
            </a:graphic>
          </wp:inline>
        </w:drawing>
      </w:r>
    </w:p>
    <w:p w:rsidR="00C3012B" w:rsidRDefault="00C3012B" w:rsidP="00E84170">
      <w:pPr>
        <w:pStyle w:val="CaptionforFigurePlatesUniMAP"/>
      </w:pPr>
      <w:bookmarkStart w:id="20" w:name="_Ref461058057"/>
      <w:bookmarkStart w:id="21" w:name="_Toc465084424"/>
      <w:r>
        <w:t xml:space="preserve">Figure </w:t>
      </w:r>
      <w:r w:rsidR="00440E52">
        <w:fldChar w:fldCharType="begin"/>
      </w:r>
      <w:r w:rsidR="00440E52">
        <w:instrText xml:space="preserve"> STYLEREF 1 \s </w:instrText>
      </w:r>
      <w:r w:rsidR="00440E52">
        <w:fldChar w:fldCharType="separate"/>
      </w:r>
      <w:r w:rsidR="002B7AFD">
        <w:t>1</w:t>
      </w:r>
      <w:r w:rsidR="00440E52">
        <w:fldChar w:fldCharType="end"/>
      </w:r>
      <w:r w:rsidR="00440E52">
        <w:t>.</w:t>
      </w:r>
      <w:r w:rsidR="00440E52">
        <w:fldChar w:fldCharType="begin"/>
      </w:r>
      <w:r w:rsidR="00440E52">
        <w:instrText xml:space="preserve"> SEQ Figure \* ARABIC \s 1 </w:instrText>
      </w:r>
      <w:r w:rsidR="00440E52">
        <w:fldChar w:fldCharType="separate"/>
      </w:r>
      <w:r w:rsidR="002B7AFD">
        <w:t>3</w:t>
      </w:r>
      <w:r w:rsidR="00440E52">
        <w:fldChar w:fldCharType="end"/>
      </w:r>
      <w:bookmarkEnd w:id="20"/>
      <w:r w:rsidR="00F8431D">
        <w:t>:</w:t>
      </w:r>
      <w:r w:rsidR="00F8431D">
        <w:tab/>
      </w:r>
      <w:r>
        <w:t>Enabling Styles Pane</w:t>
      </w:r>
      <w:bookmarkEnd w:id="21"/>
    </w:p>
    <w:p w:rsidR="00C3012B" w:rsidRDefault="00C3012B" w:rsidP="00136C29">
      <w:pPr>
        <w:spacing w:before="480"/>
      </w:pPr>
      <w:r>
        <w:lastRenderedPageBreak/>
        <w:t xml:space="preserve">Once secured on the right side of the working environment, the Styles Pane should look like </w:t>
      </w:r>
      <w:r>
        <w:fldChar w:fldCharType="begin"/>
      </w:r>
      <w:r>
        <w:instrText xml:space="preserve"> REF _Ref461058297 \h </w:instrText>
      </w:r>
      <w:r>
        <w:fldChar w:fldCharType="separate"/>
      </w:r>
      <w:r w:rsidR="002B7AFD">
        <w:t xml:space="preserve">Figure </w:t>
      </w:r>
      <w:r w:rsidR="002B7AFD">
        <w:rPr>
          <w:noProof/>
        </w:rPr>
        <w:t>1</w:t>
      </w:r>
      <w:r w:rsidR="002B7AFD">
        <w:t>.</w:t>
      </w:r>
      <w:r w:rsidR="002B7AFD">
        <w:rPr>
          <w:noProof/>
        </w:rPr>
        <w:t>4</w:t>
      </w:r>
      <w:r>
        <w:fldChar w:fldCharType="end"/>
      </w:r>
      <w:r>
        <w:t>.</w:t>
      </w:r>
    </w:p>
    <w:p w:rsidR="00C3012B" w:rsidRPr="007955B7" w:rsidRDefault="003976D9" w:rsidP="00136C29">
      <w:pPr>
        <w:pStyle w:val="PictureLocationUniMAP"/>
        <w:spacing w:after="240"/>
      </w:pPr>
      <w:r>
        <w:rPr>
          <w:lang w:val="en-US" w:eastAsia="en-US"/>
        </w:rPr>
        <mc:AlternateContent>
          <mc:Choice Requires="wps">
            <w:drawing>
              <wp:anchor distT="0" distB="0" distL="114300" distR="114300" simplePos="0" relativeHeight="251670528" behindDoc="0" locked="0" layoutInCell="1" allowOverlap="1" wp14:anchorId="4077A09A" wp14:editId="485900E6">
                <wp:simplePos x="0" y="0"/>
                <wp:positionH relativeFrom="column">
                  <wp:posOffset>2079625</wp:posOffset>
                </wp:positionH>
                <wp:positionV relativeFrom="paragraph">
                  <wp:posOffset>2352675</wp:posOffset>
                </wp:positionV>
                <wp:extent cx="1123950" cy="91586"/>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1123950" cy="915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ABB270" id="Rectangle 10" o:spid="_x0000_s1026" style="position:absolute;margin-left:163.75pt;margin-top:185.25pt;width:88.5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" filled="f" strokecolor="red" strokeweight="2pt"/>
            </w:pict>
          </mc:Fallback>
        </mc:AlternateContent>
      </w:r>
      <w:r w:rsidR="00C3012B">
        <w:rPr>
          <w:lang w:val="en-US" w:eastAsia="en-US"/>
        </w:rPr>
        <w:drawing>
          <wp:inline distT="0" distB="0" distL="0" distR="0" wp14:anchorId="19843FF0" wp14:editId="01959F80">
            <wp:extent cx="1540421" cy="2743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40421" cy="2743200"/>
                    </a:xfrm>
                    <a:prstGeom prst="rect">
                      <a:avLst/>
                    </a:prstGeom>
                  </pic:spPr>
                </pic:pic>
              </a:graphicData>
            </a:graphic>
          </wp:inline>
        </w:drawing>
      </w:r>
    </w:p>
    <w:p w:rsidR="00C3012B" w:rsidRDefault="00C3012B" w:rsidP="00E84170">
      <w:pPr>
        <w:pStyle w:val="CaptionforFigurePlatesUniMAP"/>
      </w:pPr>
      <w:bookmarkStart w:id="22" w:name="_Ref461058297"/>
      <w:bookmarkStart w:id="23" w:name="_Toc465084425"/>
      <w:r>
        <w:t xml:space="preserve">Figure </w:t>
      </w:r>
      <w:r w:rsidR="00440E52">
        <w:fldChar w:fldCharType="begin"/>
      </w:r>
      <w:r w:rsidR="00440E52">
        <w:instrText xml:space="preserve"> STYLEREF 1 \s </w:instrText>
      </w:r>
      <w:r w:rsidR="00440E52">
        <w:fldChar w:fldCharType="separate"/>
      </w:r>
      <w:r w:rsidR="002B7AFD">
        <w:t>1</w:t>
      </w:r>
      <w:r w:rsidR="00440E52">
        <w:fldChar w:fldCharType="end"/>
      </w:r>
      <w:r w:rsidR="00440E52">
        <w:t>.</w:t>
      </w:r>
      <w:r w:rsidR="00440E52">
        <w:fldChar w:fldCharType="begin"/>
      </w:r>
      <w:r w:rsidR="00440E52">
        <w:instrText xml:space="preserve"> SEQ Figure \* ARABIC \s 1 </w:instrText>
      </w:r>
      <w:r w:rsidR="00440E52">
        <w:fldChar w:fldCharType="separate"/>
      </w:r>
      <w:r w:rsidR="002B7AFD">
        <w:t>4</w:t>
      </w:r>
      <w:r w:rsidR="00440E52">
        <w:fldChar w:fldCharType="end"/>
      </w:r>
      <w:bookmarkEnd w:id="22"/>
      <w:r w:rsidR="00F8431D">
        <w:t>:</w:t>
      </w:r>
      <w:r w:rsidR="00F8431D">
        <w:tab/>
      </w:r>
      <w:r>
        <w:t>Syles Pane on right side of the window</w:t>
      </w:r>
      <w:bookmarkEnd w:id="23"/>
    </w:p>
    <w:p w:rsidR="00414FB6" w:rsidRDefault="00414FB6" w:rsidP="00E84170">
      <w:pPr>
        <w:pStyle w:val="CaptionforFigurePlatesUniMAP"/>
      </w:pPr>
      <w:bookmarkStart w:id="24" w:name="_Toc465084426"/>
      <w:r>
        <w:t xml:space="preserve">Figure </w:t>
      </w:r>
      <w:r w:rsidR="00440E52">
        <w:fldChar w:fldCharType="begin"/>
      </w:r>
      <w:r w:rsidR="00440E52">
        <w:instrText xml:space="preserve"> STYLEREF 1 \s </w:instrText>
      </w:r>
      <w:r w:rsidR="00440E52">
        <w:fldChar w:fldCharType="separate"/>
      </w:r>
      <w:r w:rsidR="002B7AFD">
        <w:t>1</w:t>
      </w:r>
      <w:r w:rsidR="00440E52">
        <w:fldChar w:fldCharType="end"/>
      </w:r>
      <w:r w:rsidR="00440E52">
        <w:t>.</w:t>
      </w:r>
      <w:r w:rsidR="00440E52">
        <w:fldChar w:fldCharType="begin"/>
      </w:r>
      <w:r w:rsidR="00440E52">
        <w:instrText xml:space="preserve"> SEQ Figure \* ARABIC \s 1 </w:instrText>
      </w:r>
      <w:r w:rsidR="00440E52">
        <w:fldChar w:fldCharType="separate"/>
      </w:r>
      <w:r w:rsidR="002B7AFD">
        <w:t>5</w:t>
      </w:r>
      <w:r w:rsidR="00440E52">
        <w:fldChar w:fldCharType="end"/>
      </w:r>
      <w:r>
        <w:t>:</w:t>
      </w:r>
      <w:r>
        <w:tab/>
      </w:r>
      <w:r w:rsidR="00A77F3C">
        <w:t xml:space="preserve">This is just a simulation. </w:t>
      </w:r>
      <w:r>
        <w:t>Syles Pane on right side of the window Once the PC is ready, you can familiarize yourself with the styles in this template. Some of the styles will be explained in Chapter 2</w:t>
      </w:r>
      <w:bookmarkEnd w:id="24"/>
    </w:p>
    <w:p w:rsidR="00C3012B" w:rsidRDefault="00C3012B" w:rsidP="00EC0E80">
      <w:pPr>
        <w:pStyle w:val="Heading2"/>
      </w:pPr>
      <w:bookmarkStart w:id="25" w:name="_Toc488588146"/>
      <w:r>
        <w:t>Summary</w:t>
      </w:r>
      <w:bookmarkEnd w:id="25"/>
    </w:p>
    <w:p w:rsidR="00BD1C3B" w:rsidRDefault="00C3012B" w:rsidP="00136C29">
      <w:pPr>
        <w:pStyle w:val="UniMAPParagraph"/>
      </w:pPr>
      <w:r>
        <w:t>Once the PC is ready, you can familiarize yourself with the styles in this template. Some of the styles will be explained in Chapter 2.</w:t>
      </w:r>
    </w:p>
    <w:p w:rsidR="00685BE1" w:rsidRDefault="00685BE1" w:rsidP="00136C29">
      <w:pPr>
        <w:pStyle w:val="UniMAPParagraph"/>
        <w:sectPr w:rsidR="00685BE1" w:rsidSect="009D5FF3">
          <w:pgSz w:w="11906" w:h="16838"/>
          <w:pgMar w:top="1440" w:right="1440" w:bottom="1440" w:left="1985" w:header="706" w:footer="432" w:gutter="0"/>
          <w:pgNumType w:start="1"/>
          <w:cols w:space="708"/>
          <w:docGrid w:linePitch="360"/>
        </w:sectPr>
      </w:pPr>
    </w:p>
    <w:p w:rsidR="00986F92" w:rsidRDefault="00685BE1" w:rsidP="00FB3BC1">
      <w:pPr>
        <w:pStyle w:val="Heading1"/>
      </w:pPr>
      <w:r>
        <w:lastRenderedPageBreak/>
        <w:t xml:space="preserve"> </w:t>
      </w:r>
      <w:r>
        <w:tab/>
      </w:r>
      <w:bookmarkStart w:id="26" w:name="_Toc488588147"/>
      <w:r w:rsidR="00EB328C" w:rsidRPr="00685BE1">
        <w:t>LITERATURE</w:t>
      </w:r>
      <w:r w:rsidR="00EB328C">
        <w:t xml:space="preserve"> REVIEW</w:t>
      </w:r>
      <w:bookmarkEnd w:id="26"/>
    </w:p>
    <w:p w:rsidR="00986F92" w:rsidRDefault="00C3012B" w:rsidP="00EC0E80">
      <w:pPr>
        <w:pStyle w:val="Heading2"/>
      </w:pPr>
      <w:bookmarkStart w:id="27" w:name="_Toc488588148"/>
      <w:r>
        <w:t>Heading 1</w:t>
      </w:r>
      <w:bookmarkEnd w:id="27"/>
    </w:p>
    <w:p w:rsidR="00256BEB" w:rsidRDefault="00256BEB" w:rsidP="00136C29">
      <w:pPr>
        <w:pStyle w:val="UniMAPParagraph"/>
      </w:pPr>
      <w:r>
        <w:t xml:space="preserve">Heading 1 is used for chapter naming. In this template, it is called </w:t>
      </w:r>
      <w:r w:rsidR="00D57D58">
        <w:rPr>
          <w:i/>
        </w:rPr>
        <w:t xml:space="preserve">Heading 1, </w:t>
      </w:r>
      <w:proofErr w:type="spellStart"/>
      <w:r w:rsidR="00D57D58">
        <w:rPr>
          <w:i/>
        </w:rPr>
        <w:t>UniMAP</w:t>
      </w:r>
      <w:proofErr w:type="spellEnd"/>
      <w:r w:rsidRPr="00EC2CE4">
        <w:rPr>
          <w:i/>
        </w:rPr>
        <w:t xml:space="preserve"> Chapter Title</w:t>
      </w:r>
      <w:r>
        <w:t>. In most cases, thesis will have around five to seven chapters.</w:t>
      </w:r>
    </w:p>
    <w:p w:rsidR="00256BEB" w:rsidRDefault="00256BEB" w:rsidP="00EC0E80">
      <w:pPr>
        <w:pStyle w:val="Heading2"/>
      </w:pPr>
      <w:bookmarkStart w:id="28" w:name="_Toc488588149"/>
      <w:r>
        <w:t>Heading 2</w:t>
      </w:r>
      <w:bookmarkEnd w:id="28"/>
    </w:p>
    <w:p w:rsidR="00256BEB" w:rsidRDefault="00256BEB" w:rsidP="00136C29">
      <w:pPr>
        <w:pStyle w:val="UniMAPParagraph"/>
      </w:pPr>
      <w:r>
        <w:t xml:space="preserve">The styles used for this subchapter 2.2 is </w:t>
      </w:r>
      <w:r w:rsidRPr="00EC2CE4">
        <w:rPr>
          <w:i/>
        </w:rPr>
        <w:t xml:space="preserve">Heading 2, </w:t>
      </w:r>
      <w:proofErr w:type="spellStart"/>
      <w:r w:rsidRPr="00EC2CE4">
        <w:rPr>
          <w:i/>
        </w:rPr>
        <w:t>U</w:t>
      </w:r>
      <w:r w:rsidR="00D57D58">
        <w:rPr>
          <w:i/>
        </w:rPr>
        <w:t>niMAP</w:t>
      </w:r>
      <w:proofErr w:type="spellEnd"/>
      <w:r w:rsidRPr="00EC2CE4">
        <w:rPr>
          <w:i/>
        </w:rPr>
        <w:t xml:space="preserve"> Level 2</w:t>
      </w:r>
      <w:r>
        <w:t>.</w:t>
      </w:r>
    </w:p>
    <w:p w:rsidR="00256BEB" w:rsidRDefault="00256BEB" w:rsidP="00FF0E5A">
      <w:pPr>
        <w:pStyle w:val="Heading3"/>
      </w:pPr>
      <w:bookmarkStart w:id="29" w:name="_Toc488588150"/>
      <w:r>
        <w:t>Heading 3</w:t>
      </w:r>
      <w:bookmarkEnd w:id="29"/>
    </w:p>
    <w:p w:rsidR="00256BEB" w:rsidRDefault="00256BEB" w:rsidP="00136C29">
      <w:pPr>
        <w:pStyle w:val="UniMAPParagraph"/>
      </w:pPr>
      <w:r>
        <w:t xml:space="preserve">The heading for Subchapter 2.2.1 is formatted with </w:t>
      </w:r>
      <w:r w:rsidRPr="00EC2CE4">
        <w:rPr>
          <w:i/>
        </w:rPr>
        <w:t xml:space="preserve">Heading 3, </w:t>
      </w:r>
      <w:proofErr w:type="spellStart"/>
      <w:r w:rsidRPr="00EC2CE4">
        <w:rPr>
          <w:i/>
        </w:rPr>
        <w:t>U</w:t>
      </w:r>
      <w:r w:rsidR="00D57D58">
        <w:rPr>
          <w:i/>
        </w:rPr>
        <w:t>niMAP</w:t>
      </w:r>
      <w:proofErr w:type="spellEnd"/>
      <w:r w:rsidRPr="00EC2CE4">
        <w:rPr>
          <w:i/>
        </w:rPr>
        <w:t xml:space="preserve"> Level 3</w:t>
      </w:r>
      <w:r>
        <w:t>.</w:t>
      </w:r>
    </w:p>
    <w:p w:rsidR="00256BEB" w:rsidRDefault="00256BEB" w:rsidP="00EC0E80">
      <w:pPr>
        <w:pStyle w:val="Heading5"/>
        <w:spacing w:after="600"/>
      </w:pPr>
      <w:r>
        <w:t xml:space="preserve">Heading </w:t>
      </w:r>
      <w:r w:rsidR="009F0755">
        <w:t>4</w:t>
      </w:r>
    </w:p>
    <w:p w:rsidR="00271229" w:rsidRDefault="00271229" w:rsidP="00136C29">
      <w:pPr>
        <w:pStyle w:val="UniMAPParagraph"/>
      </w:pPr>
      <w:r>
        <w:t xml:space="preserve">In this template, Heading 4 is not used. Instead, the heading for level 4 will be using the </w:t>
      </w:r>
      <w:r w:rsidR="00D57D58">
        <w:rPr>
          <w:i/>
        </w:rPr>
        <w:t xml:space="preserve">Heading 5, </w:t>
      </w:r>
      <w:proofErr w:type="spellStart"/>
      <w:r w:rsidR="00D57D58">
        <w:rPr>
          <w:i/>
        </w:rPr>
        <w:t>UniMAP</w:t>
      </w:r>
      <w:proofErr w:type="spellEnd"/>
      <w:r w:rsidRPr="00EC2CE4">
        <w:rPr>
          <w:i/>
        </w:rPr>
        <w:t xml:space="preserve"> Level 4</w:t>
      </w:r>
      <w:r>
        <w:t>. That is all the heading styles needed to format a thesis.</w:t>
      </w:r>
    </w:p>
    <w:p w:rsidR="00485E95" w:rsidRDefault="00485E95" w:rsidP="00EC0E80">
      <w:pPr>
        <w:pStyle w:val="Heading2"/>
      </w:pPr>
      <w:bookmarkStart w:id="30" w:name="_Toc488588151"/>
      <w:r>
        <w:lastRenderedPageBreak/>
        <w:t>Other important styles</w:t>
      </w:r>
      <w:bookmarkEnd w:id="30"/>
    </w:p>
    <w:p w:rsidR="00485E95" w:rsidRDefault="00485E95" w:rsidP="00136C29">
      <w:pPr>
        <w:pStyle w:val="UniMAPParagraph"/>
      </w:pPr>
      <w:r>
        <w:t xml:space="preserve">All styles developed in this template </w:t>
      </w:r>
      <w:r w:rsidR="009F0755">
        <w:t>are</w:t>
      </w:r>
      <w:r>
        <w:t xml:space="preserve"> essential to a proper thesis formatting. The most widely used style is </w:t>
      </w:r>
      <w:proofErr w:type="spellStart"/>
      <w:r>
        <w:t>U</w:t>
      </w:r>
      <w:r w:rsidR="00D57D58">
        <w:t>niMAP</w:t>
      </w:r>
      <w:proofErr w:type="spellEnd"/>
      <w:r>
        <w:t xml:space="preserve"> Paragraph. This very paragraph is formatted by </w:t>
      </w:r>
      <w:proofErr w:type="spellStart"/>
      <w:r w:rsidRPr="00EC2CE4">
        <w:rPr>
          <w:i/>
        </w:rPr>
        <w:t>U</w:t>
      </w:r>
      <w:r w:rsidR="00D57D58">
        <w:rPr>
          <w:i/>
        </w:rPr>
        <w:t>niMAP</w:t>
      </w:r>
      <w:proofErr w:type="spellEnd"/>
      <w:r w:rsidRPr="00EC2CE4">
        <w:rPr>
          <w:i/>
        </w:rPr>
        <w:t xml:space="preserve"> Paragraph </w:t>
      </w:r>
      <w:proofErr w:type="spellStart"/>
      <w:r>
        <w:t>syles</w:t>
      </w:r>
      <w:proofErr w:type="spellEnd"/>
      <w:r>
        <w:t>.</w:t>
      </w:r>
    </w:p>
    <w:p w:rsidR="006C5392" w:rsidRDefault="006C5392" w:rsidP="00136C29">
      <w:pPr>
        <w:pStyle w:val="UniMAPParagraph"/>
      </w:pPr>
      <w:r>
        <w:t xml:space="preserve">Another important one is the caption styles. All pictures in this template are formatted by using </w:t>
      </w:r>
      <w:r w:rsidRPr="00EC2CE4">
        <w:rPr>
          <w:i/>
        </w:rPr>
        <w:t>Caption for Equation</w:t>
      </w:r>
      <w:r>
        <w:t xml:space="preserve"> </w:t>
      </w:r>
      <w:r w:rsidR="00EC2CE4">
        <w:t>s</w:t>
      </w:r>
      <w:r>
        <w:t>tyles.</w:t>
      </w:r>
    </w:p>
    <w:p w:rsidR="006C5392" w:rsidRDefault="006C5392" w:rsidP="00EC0E80">
      <w:pPr>
        <w:pStyle w:val="Heading2"/>
      </w:pPr>
      <w:bookmarkStart w:id="31" w:name="_Toc488588152"/>
      <w:r>
        <w:t>Equations</w:t>
      </w:r>
      <w:bookmarkEnd w:id="31"/>
    </w:p>
    <w:p w:rsidR="00986F92" w:rsidRDefault="006C5392" w:rsidP="00136C29">
      <w:pPr>
        <w:pStyle w:val="UniMAPParagraph"/>
      </w:pPr>
      <w:r>
        <w:t>A</w:t>
      </w:r>
      <w:r w:rsidR="00826F5A">
        <w:t xml:space="preserve">s shown in </w:t>
      </w:r>
      <w:r w:rsidR="00EC2CE4">
        <w:t>E</w:t>
      </w:r>
      <w:r w:rsidR="00826F5A">
        <w:t xml:space="preserve">quation </w:t>
      </w:r>
      <w:r w:rsidR="00826F5A">
        <w:fldChar w:fldCharType="begin"/>
      </w:r>
      <w:r w:rsidR="00826F5A">
        <w:instrText xml:space="preserve"> REF _Ref450905140 \h </w:instrText>
      </w:r>
      <w:r w:rsidR="00826F5A">
        <w:fldChar w:fldCharType="separate"/>
      </w:r>
      <w:r w:rsidR="002B7AFD">
        <w:rPr>
          <w:noProof/>
        </w:rPr>
        <w:t>2</w:t>
      </w:r>
      <w:r w:rsidR="002B7AFD" w:rsidRPr="00826F5A">
        <w:t>.</w:t>
      </w:r>
      <w:r w:rsidR="002B7AFD">
        <w:rPr>
          <w:noProof/>
        </w:rPr>
        <w:t>1</w:t>
      </w:r>
      <w:r w:rsidR="00826F5A">
        <w:fldChar w:fldCharType="end"/>
      </w:r>
      <w:r>
        <w:t xml:space="preserve">, all equations </w:t>
      </w:r>
      <w:r w:rsidR="00EC2CE4">
        <w:t xml:space="preserve">must be </w:t>
      </w:r>
      <w:r w:rsidR="00357F77">
        <w:t xml:space="preserve">systematically </w:t>
      </w:r>
      <w:r w:rsidR="00EC2CE4">
        <w:t>numbered</w:t>
      </w:r>
      <w:r>
        <w:t>.</w:t>
      </w:r>
      <w:r w:rsidR="00EC2CE4">
        <w:t xml:space="preserve"> To insert any equation, copy the whole equation and numbering below and paste on your desired location. After that, edit the equation. The style for equation is </w:t>
      </w:r>
      <w:r w:rsidR="00EC2CE4" w:rsidRPr="00EC2CE4">
        <w:rPr>
          <w:i/>
        </w:rPr>
        <w:t>Caption for Equation UMP</w:t>
      </w:r>
      <w:r w:rsidR="00EC2CE4">
        <w:t>.</w:t>
      </w:r>
    </w:p>
    <w:tbl>
      <w:tblPr>
        <w:tblW w:w="8568" w:type="dxa"/>
        <w:tblInd w:w="108" w:type="dxa"/>
        <w:tblLook w:val="04A0" w:firstRow="1" w:lastRow="0" w:firstColumn="1" w:lastColumn="0" w:noHBand="0" w:noVBand="1"/>
      </w:tblPr>
      <w:tblGrid>
        <w:gridCol w:w="7398"/>
        <w:gridCol w:w="1170"/>
      </w:tblGrid>
      <w:tr w:rsidR="00D95362" w:rsidTr="00EC2CE4">
        <w:tc>
          <w:tcPr>
            <w:tcW w:w="7398" w:type="dxa"/>
          </w:tcPr>
          <w:p w:rsidR="00D95362" w:rsidRPr="00826F5A" w:rsidRDefault="00855FF7" w:rsidP="00357F77">
            <w:pPr>
              <w:pStyle w:val="CaptionforEquationUniMAP"/>
            </w:pPr>
            <w:r w:rsidRPr="00855FF7">
              <w:rPr>
                <w:position w:val="-10"/>
              </w:rPr>
              <w:object w:dxaOrig="1060" w:dyaOrig="279">
                <v:shape id="_x0000_i1026" type="#_x0000_t75" style="width:57pt;height:15pt" o:ole="">
                  <v:imagedata r:id="rId18" o:title=""/>
                </v:shape>
                <o:OLEObject Type="Embed" ProgID="Equation.3" ShapeID="_x0000_i1026" DrawAspect="Content" ObjectID="_1563450001" r:id="rId19"/>
              </w:object>
            </w:r>
          </w:p>
        </w:tc>
        <w:bookmarkStart w:id="32" w:name="_Ref450905140"/>
        <w:tc>
          <w:tcPr>
            <w:tcW w:w="1170" w:type="dxa"/>
          </w:tcPr>
          <w:p w:rsidR="00D95362" w:rsidRDefault="00826F5A" w:rsidP="00357F77">
            <w:pPr>
              <w:pStyle w:val="CaptionforEquationUniMAP"/>
            </w:pPr>
            <w:r w:rsidRPr="00826F5A">
              <w:fldChar w:fldCharType="begin"/>
            </w:r>
            <w:r w:rsidRPr="00826F5A">
              <w:instrText xml:space="preserve"> STYLEREF 1 \s </w:instrText>
            </w:r>
            <w:r w:rsidRPr="00826F5A">
              <w:fldChar w:fldCharType="separate"/>
            </w:r>
            <w:r w:rsidR="002B7AFD">
              <w:rPr>
                <w:noProof/>
              </w:rPr>
              <w:t>2</w:t>
            </w:r>
            <w:r w:rsidRPr="00826F5A">
              <w:fldChar w:fldCharType="end"/>
            </w:r>
            <w:r w:rsidRPr="00826F5A">
              <w:t>.</w:t>
            </w:r>
            <w:r w:rsidR="00D32CA9">
              <w:fldChar w:fldCharType="begin"/>
            </w:r>
            <w:r w:rsidR="00D32CA9">
              <w:instrText xml:space="preserve"> SEQ Equation \* ARABIC \s 1 </w:instrText>
            </w:r>
            <w:r w:rsidR="00D32CA9">
              <w:fldChar w:fldCharType="separate"/>
            </w:r>
            <w:r w:rsidR="002B7AFD">
              <w:rPr>
                <w:noProof/>
              </w:rPr>
              <w:t>1</w:t>
            </w:r>
            <w:r w:rsidR="00D32CA9">
              <w:fldChar w:fldCharType="end"/>
            </w:r>
            <w:bookmarkEnd w:id="32"/>
          </w:p>
        </w:tc>
      </w:tr>
    </w:tbl>
    <w:p w:rsidR="00500415" w:rsidRDefault="00500415" w:rsidP="00136C29">
      <w:pPr>
        <w:spacing w:before="480"/>
      </w:pPr>
      <w:r>
        <w:t xml:space="preserve">The paragraph after an equation of a figure, has to be formatted in </w:t>
      </w:r>
      <w:proofErr w:type="spellStart"/>
      <w:r w:rsidRPr="00500415">
        <w:rPr>
          <w:i/>
        </w:rPr>
        <w:t>U</w:t>
      </w:r>
      <w:r w:rsidR="00D57D58">
        <w:rPr>
          <w:i/>
        </w:rPr>
        <w:t>niMAP</w:t>
      </w:r>
      <w:proofErr w:type="spellEnd"/>
      <w:r w:rsidRPr="00500415">
        <w:rPr>
          <w:i/>
        </w:rPr>
        <w:t xml:space="preserve"> Paragraph 2</w:t>
      </w:r>
      <w:r>
        <w:t xml:space="preserve">. This is to allow some space between the paragraph and the equation or the figure’s caption. This paragraph is using </w:t>
      </w:r>
      <w:proofErr w:type="spellStart"/>
      <w:r w:rsidRPr="00500415">
        <w:rPr>
          <w:i/>
        </w:rPr>
        <w:t>U</w:t>
      </w:r>
      <w:r w:rsidR="00D57D58">
        <w:rPr>
          <w:i/>
        </w:rPr>
        <w:t>niMAP</w:t>
      </w:r>
      <w:proofErr w:type="spellEnd"/>
      <w:r w:rsidRPr="00500415">
        <w:rPr>
          <w:i/>
        </w:rPr>
        <w:t xml:space="preserve"> Paragraph 2</w:t>
      </w:r>
      <w:r>
        <w:t xml:space="preserve"> style.</w:t>
      </w:r>
    </w:p>
    <w:p w:rsidR="00EC2CE4" w:rsidRDefault="00EC2CE4" w:rsidP="00EC0E80">
      <w:pPr>
        <w:pStyle w:val="Heading2"/>
      </w:pPr>
      <w:bookmarkStart w:id="33" w:name="_Toc488588153"/>
      <w:r>
        <w:t>Quote</w:t>
      </w:r>
      <w:bookmarkEnd w:id="33"/>
    </w:p>
    <w:p w:rsidR="00986F92" w:rsidRDefault="00EC2CE4" w:rsidP="00136C29">
      <w:pPr>
        <w:pStyle w:val="UniMAPParagraph"/>
      </w:pPr>
      <w:r>
        <w:t xml:space="preserve">To insert a quote like this, use </w:t>
      </w:r>
      <w:r w:rsidRPr="00EC2CE4">
        <w:rPr>
          <w:i/>
        </w:rPr>
        <w:t>Quo</w:t>
      </w:r>
      <w:r w:rsidR="007955B7">
        <w:rPr>
          <w:i/>
        </w:rPr>
        <w:t>t</w:t>
      </w:r>
      <w:r w:rsidRPr="00EC2CE4">
        <w:rPr>
          <w:i/>
        </w:rPr>
        <w:t xml:space="preserve">ation </w:t>
      </w:r>
      <w:proofErr w:type="spellStart"/>
      <w:r w:rsidRPr="00EC2CE4">
        <w:rPr>
          <w:i/>
        </w:rPr>
        <w:t>U</w:t>
      </w:r>
      <w:r w:rsidR="00D57D58">
        <w:rPr>
          <w:i/>
        </w:rPr>
        <w:t>niMAP</w:t>
      </w:r>
      <w:proofErr w:type="spellEnd"/>
      <w:r>
        <w:t xml:space="preserve"> style.</w:t>
      </w:r>
      <w:r w:rsidR="00855FF7">
        <w:t xml:space="preserve"> Please ensure all quotation are properly cited.</w:t>
      </w:r>
    </w:p>
    <w:p w:rsidR="00986F92" w:rsidRDefault="00986F92" w:rsidP="00136C29">
      <w:pPr>
        <w:pStyle w:val="QuotationUniMAP"/>
        <w:spacing w:after="600"/>
      </w:pPr>
      <w:r>
        <w:lastRenderedPageBreak/>
        <w:t xml:space="preserve">On the Insert tab, the galleries include items that are designed to coordinate with the overall look of your document. You can use these galleries to insert tables, headers, footers, lists, cover pages, and </w:t>
      </w:r>
      <w:r w:rsidR="002A72C2">
        <w:t>other document building blocks.</w:t>
      </w:r>
    </w:p>
    <w:p w:rsidR="00986F92" w:rsidRDefault="00124EF7" w:rsidP="00136C29">
      <w:pPr>
        <w:pStyle w:val="UniMAPParagraph"/>
      </w:pPr>
      <w:r>
        <w:t xml:space="preserve">The text in paragraph can be formatted using </w:t>
      </w:r>
      <w:r w:rsidRPr="00124EF7">
        <w:rPr>
          <w:i/>
        </w:rPr>
        <w:t>Table text</w:t>
      </w:r>
      <w:r>
        <w:t xml:space="preserve"> style. On the other hand, the style for table’s caption is called </w:t>
      </w:r>
      <w:r w:rsidRPr="00124EF7">
        <w:rPr>
          <w:i/>
        </w:rPr>
        <w:t xml:space="preserve">Caption for Table </w:t>
      </w:r>
      <w:proofErr w:type="spellStart"/>
      <w:r w:rsidRPr="00124EF7">
        <w:rPr>
          <w:i/>
        </w:rPr>
        <w:t>U</w:t>
      </w:r>
      <w:r w:rsidR="00D57D58">
        <w:rPr>
          <w:i/>
        </w:rPr>
        <w:t>niMAP</w:t>
      </w:r>
      <w:proofErr w:type="spellEnd"/>
      <w:r>
        <w:t>.</w:t>
      </w:r>
    </w:p>
    <w:p w:rsidR="00D345E2" w:rsidRDefault="00D345E2" w:rsidP="00CD43E8">
      <w:pPr>
        <w:pStyle w:val="CaptionforTableUniMAP"/>
      </w:pPr>
      <w:bookmarkStart w:id="34" w:name="_Toc482871438"/>
      <w:r>
        <w:t xml:space="preserve">Table </w:t>
      </w:r>
      <w:r w:rsidR="009250EE">
        <w:fldChar w:fldCharType="begin"/>
      </w:r>
      <w:r w:rsidR="009250EE">
        <w:instrText xml:space="preserve"> STYLEREF 1 \s </w:instrText>
      </w:r>
      <w:r w:rsidR="009250EE">
        <w:fldChar w:fldCharType="separate"/>
      </w:r>
      <w:r w:rsidR="009250EE">
        <w:t>2</w:t>
      </w:r>
      <w:r w:rsidR="009250EE">
        <w:fldChar w:fldCharType="end"/>
      </w:r>
      <w:r w:rsidR="009250EE">
        <w:t>.</w:t>
      </w:r>
      <w:r w:rsidR="009250EE">
        <w:fldChar w:fldCharType="begin"/>
      </w:r>
      <w:r w:rsidR="009250EE">
        <w:instrText xml:space="preserve"> SEQ Table \* ARABIC \s 1 </w:instrText>
      </w:r>
      <w:r w:rsidR="009250EE">
        <w:fldChar w:fldCharType="separate"/>
      </w:r>
      <w:r w:rsidR="009250EE">
        <w:t>1</w:t>
      </w:r>
      <w:r w:rsidR="009250EE">
        <w:fldChar w:fldCharType="end"/>
      </w:r>
      <w:r w:rsidR="00B01A72">
        <w:t>:</w:t>
      </w:r>
      <w:r w:rsidR="00B01A72">
        <w:tab/>
      </w:r>
      <w:r w:rsidR="009F63AA">
        <w:t>Sample table</w:t>
      </w:r>
      <w:r w:rsidR="00EE3838">
        <w:t xml:space="preserve"> The text in paragraph can be formatted using </w:t>
      </w:r>
      <w:r w:rsidR="00EE3838" w:rsidRPr="00124EF7">
        <w:rPr>
          <w:i/>
        </w:rPr>
        <w:t>Table text</w:t>
      </w:r>
      <w:r w:rsidR="00EE3838">
        <w:t xml:space="preserve"> style. On the other hand, the style for table’s caption is called </w:t>
      </w:r>
      <w:r w:rsidR="00EE3838" w:rsidRPr="00124EF7">
        <w:rPr>
          <w:i/>
        </w:rPr>
        <w:t>Caption for Table U</w:t>
      </w:r>
      <w:r w:rsidR="00EE3838">
        <w:rPr>
          <w:i/>
        </w:rPr>
        <w:t>niMA</w:t>
      </w:r>
      <w:r w:rsidR="00E801E4">
        <w:rPr>
          <w:i/>
        </w:rPr>
        <w:t>P</w:t>
      </w:r>
      <w:bookmarkEnd w:id="34"/>
    </w:p>
    <w:tbl>
      <w:tblPr>
        <w:tblW w:w="0" w:type="auto"/>
        <w:jc w:val="center"/>
        <w:tblLook w:val="04A0" w:firstRow="1" w:lastRow="0" w:firstColumn="1" w:lastColumn="0" w:noHBand="0" w:noVBand="1"/>
      </w:tblPr>
      <w:tblGrid>
        <w:gridCol w:w="4348"/>
        <w:gridCol w:w="4349"/>
      </w:tblGrid>
      <w:tr w:rsidR="00D345E2" w:rsidTr="00EC2CE4">
        <w:trPr>
          <w:jc w:val="center"/>
        </w:trPr>
        <w:tc>
          <w:tcPr>
            <w:tcW w:w="4348" w:type="dxa"/>
            <w:tcBorders>
              <w:top w:val="single" w:sz="12" w:space="0" w:color="auto"/>
              <w:bottom w:val="single" w:sz="12" w:space="0" w:color="auto"/>
            </w:tcBorders>
          </w:tcPr>
          <w:p w:rsidR="00D345E2" w:rsidRPr="00EC2CE4" w:rsidRDefault="008B3C16" w:rsidP="00EC2CE4">
            <w:pPr>
              <w:pStyle w:val="Tabletext"/>
            </w:pPr>
            <w:r w:rsidRPr="00EC2CE4">
              <w:t xml:space="preserve">Test </w:t>
            </w:r>
          </w:p>
        </w:tc>
        <w:tc>
          <w:tcPr>
            <w:tcW w:w="4349" w:type="dxa"/>
            <w:tcBorders>
              <w:top w:val="single" w:sz="12" w:space="0" w:color="auto"/>
              <w:bottom w:val="single" w:sz="12" w:space="0" w:color="auto"/>
            </w:tcBorders>
          </w:tcPr>
          <w:p w:rsidR="00D345E2" w:rsidRPr="00EC2CE4" w:rsidRDefault="00EC2CE4" w:rsidP="00EC2CE4">
            <w:pPr>
              <w:pStyle w:val="Tabletext"/>
            </w:pPr>
            <w:r w:rsidRPr="00EC2CE4">
              <w:t>Text</w:t>
            </w:r>
          </w:p>
        </w:tc>
      </w:tr>
      <w:tr w:rsidR="00D345E2" w:rsidTr="00EC2CE4">
        <w:trPr>
          <w:jc w:val="center"/>
        </w:trPr>
        <w:tc>
          <w:tcPr>
            <w:tcW w:w="4348" w:type="dxa"/>
            <w:tcBorders>
              <w:top w:val="single" w:sz="12" w:space="0" w:color="auto"/>
            </w:tcBorders>
          </w:tcPr>
          <w:p w:rsidR="00D345E2" w:rsidRPr="00EC2CE4" w:rsidRDefault="008B3C16" w:rsidP="00EC2CE4">
            <w:pPr>
              <w:pStyle w:val="Tabletext"/>
            </w:pPr>
            <w:r w:rsidRPr="00EC2CE4">
              <w:t>Te</w:t>
            </w:r>
            <w:r w:rsidR="00855FF7">
              <w:t>s</w:t>
            </w:r>
            <w:r w:rsidRPr="00EC2CE4">
              <w:t xml:space="preserve">t </w:t>
            </w:r>
          </w:p>
        </w:tc>
        <w:tc>
          <w:tcPr>
            <w:tcW w:w="4349" w:type="dxa"/>
            <w:tcBorders>
              <w:top w:val="single" w:sz="12" w:space="0" w:color="auto"/>
            </w:tcBorders>
          </w:tcPr>
          <w:p w:rsidR="00D345E2" w:rsidRPr="00EC2CE4" w:rsidRDefault="008B3C16" w:rsidP="00124EF7">
            <w:pPr>
              <w:pStyle w:val="Tabletext"/>
            </w:pPr>
            <w:r w:rsidRPr="00EC2CE4">
              <w:t xml:space="preserve">Text </w:t>
            </w:r>
          </w:p>
        </w:tc>
      </w:tr>
      <w:tr w:rsidR="008B3C16" w:rsidTr="00EC2CE4">
        <w:trPr>
          <w:jc w:val="center"/>
        </w:trPr>
        <w:tc>
          <w:tcPr>
            <w:tcW w:w="4348" w:type="dxa"/>
          </w:tcPr>
          <w:p w:rsidR="008B3C16" w:rsidRPr="00EC2CE4" w:rsidRDefault="008B3C16" w:rsidP="00EC2CE4">
            <w:pPr>
              <w:pStyle w:val="Tabletext"/>
            </w:pPr>
            <w:r w:rsidRPr="00EC2CE4">
              <w:t xml:space="preserve">Test </w:t>
            </w:r>
          </w:p>
        </w:tc>
        <w:tc>
          <w:tcPr>
            <w:tcW w:w="4349" w:type="dxa"/>
          </w:tcPr>
          <w:p w:rsidR="008B3C16" w:rsidRPr="00EC2CE4" w:rsidRDefault="00855FF7" w:rsidP="00EC2CE4">
            <w:pPr>
              <w:pStyle w:val="Tabletext"/>
            </w:pPr>
            <w:r>
              <w:t>T</w:t>
            </w:r>
            <w:r w:rsidR="008B3C16" w:rsidRPr="00EC2CE4">
              <w:t>ext</w:t>
            </w:r>
          </w:p>
        </w:tc>
      </w:tr>
      <w:tr w:rsidR="008B3C16" w:rsidTr="00EC2CE4">
        <w:trPr>
          <w:jc w:val="center"/>
        </w:trPr>
        <w:tc>
          <w:tcPr>
            <w:tcW w:w="4348" w:type="dxa"/>
          </w:tcPr>
          <w:p w:rsidR="008B3C16" w:rsidRPr="00EC2CE4" w:rsidRDefault="008B3C16" w:rsidP="00EC2CE4">
            <w:pPr>
              <w:pStyle w:val="Tabletext"/>
            </w:pPr>
            <w:r w:rsidRPr="00EC2CE4">
              <w:t>Te</w:t>
            </w:r>
            <w:r w:rsidR="00855FF7">
              <w:t>s</w:t>
            </w:r>
            <w:r w:rsidRPr="00EC2CE4">
              <w:t xml:space="preserve">t </w:t>
            </w:r>
          </w:p>
        </w:tc>
        <w:tc>
          <w:tcPr>
            <w:tcW w:w="4349" w:type="dxa"/>
          </w:tcPr>
          <w:p w:rsidR="008B3C16" w:rsidRPr="00EC2CE4" w:rsidRDefault="008B3C16" w:rsidP="00EC2CE4">
            <w:pPr>
              <w:pStyle w:val="Tabletext"/>
            </w:pPr>
            <w:r w:rsidRPr="00EC2CE4">
              <w:t xml:space="preserve">Text </w:t>
            </w:r>
          </w:p>
        </w:tc>
      </w:tr>
      <w:tr w:rsidR="008B3C16" w:rsidTr="00EC2CE4">
        <w:trPr>
          <w:jc w:val="center"/>
        </w:trPr>
        <w:tc>
          <w:tcPr>
            <w:tcW w:w="4348" w:type="dxa"/>
            <w:tcBorders>
              <w:bottom w:val="single" w:sz="12" w:space="0" w:color="auto"/>
            </w:tcBorders>
          </w:tcPr>
          <w:p w:rsidR="008B3C16" w:rsidRPr="00EC2CE4" w:rsidRDefault="008B3C16" w:rsidP="00EC2CE4">
            <w:pPr>
              <w:pStyle w:val="Tabletext"/>
            </w:pPr>
            <w:r w:rsidRPr="00EC2CE4">
              <w:t xml:space="preserve">Test </w:t>
            </w:r>
          </w:p>
        </w:tc>
        <w:tc>
          <w:tcPr>
            <w:tcW w:w="4349" w:type="dxa"/>
            <w:tcBorders>
              <w:bottom w:val="single" w:sz="12" w:space="0" w:color="auto"/>
            </w:tcBorders>
          </w:tcPr>
          <w:p w:rsidR="008B3C16" w:rsidRPr="00EC2CE4" w:rsidRDefault="00855FF7" w:rsidP="00EC2CE4">
            <w:pPr>
              <w:pStyle w:val="Tabletext"/>
            </w:pPr>
            <w:r>
              <w:t>T</w:t>
            </w:r>
            <w:r w:rsidR="008B3C16" w:rsidRPr="00EC2CE4">
              <w:t>ext</w:t>
            </w:r>
          </w:p>
        </w:tc>
      </w:tr>
    </w:tbl>
    <w:p w:rsidR="00986F92" w:rsidRDefault="00986F92" w:rsidP="00136C29">
      <w:pPr>
        <w:pStyle w:val="UniMAPParagraph"/>
      </w:pPr>
    </w:p>
    <w:p w:rsidR="00986F92" w:rsidRDefault="00986F92" w:rsidP="00136C29">
      <w:pPr>
        <w:pStyle w:val="UniMAPParagraph"/>
      </w:pPr>
    </w:p>
    <w:p w:rsidR="0052147A" w:rsidRDefault="0052147A" w:rsidP="00136C29">
      <w:pPr>
        <w:pStyle w:val="UniMAPParagraph"/>
        <w:sectPr w:rsidR="0052147A" w:rsidSect="00B660FD">
          <w:pgSz w:w="11906" w:h="16838"/>
          <w:pgMar w:top="1440" w:right="1440" w:bottom="1440" w:left="1985" w:header="706" w:footer="432" w:gutter="0"/>
          <w:cols w:space="708"/>
          <w:docGrid w:linePitch="360"/>
        </w:sectPr>
      </w:pPr>
    </w:p>
    <w:p w:rsidR="00986F92" w:rsidRDefault="00685BE1" w:rsidP="00FB3BC1">
      <w:pPr>
        <w:pStyle w:val="Heading1"/>
      </w:pPr>
      <w:r>
        <w:lastRenderedPageBreak/>
        <w:t xml:space="preserve"> </w:t>
      </w:r>
      <w:r>
        <w:tab/>
      </w:r>
      <w:bookmarkStart w:id="35" w:name="_Toc488588154"/>
      <w:r w:rsidR="0052147A" w:rsidRPr="00685BE1">
        <w:t>METHODOLOGY</w:t>
      </w:r>
      <w:bookmarkEnd w:id="35"/>
    </w:p>
    <w:p w:rsidR="0052147A" w:rsidRDefault="0052147A" w:rsidP="00EC0E80">
      <w:pPr>
        <w:pStyle w:val="Heading2"/>
      </w:pPr>
      <w:bookmarkStart w:id="36" w:name="_Toc488588155"/>
      <w:r>
        <w:t>Introduction</w:t>
      </w:r>
      <w:bookmarkEnd w:id="36"/>
    </w:p>
    <w:p w:rsidR="002A72C2" w:rsidRDefault="002A72C2" w:rsidP="00EC0E80">
      <w:pPr>
        <w:pStyle w:val="Heading2"/>
      </w:pPr>
      <w:bookmarkStart w:id="37" w:name="_Toc488588156"/>
      <w:r>
        <w:t>Heading 1</w:t>
      </w:r>
      <w:bookmarkEnd w:id="37"/>
    </w:p>
    <w:p w:rsidR="002A72C2" w:rsidRDefault="002A72C2" w:rsidP="00136C29">
      <w:pPr>
        <w:pStyle w:val="UniMAPParagraph"/>
      </w:pPr>
      <w:r>
        <w:t xml:space="preserve">Heading 1 is used for chapter naming. In this template, it is called </w:t>
      </w:r>
      <w:r>
        <w:rPr>
          <w:i/>
        </w:rPr>
        <w:t xml:space="preserve">Heading 1, </w:t>
      </w:r>
      <w:proofErr w:type="spellStart"/>
      <w:r>
        <w:rPr>
          <w:i/>
        </w:rPr>
        <w:t>UniMAP</w:t>
      </w:r>
      <w:proofErr w:type="spellEnd"/>
      <w:r w:rsidRPr="00EC2CE4">
        <w:rPr>
          <w:i/>
        </w:rPr>
        <w:t xml:space="preserve"> Chapter Title</w:t>
      </w:r>
      <w:r>
        <w:t>. In most cases, thesis will have around five to seven chapters.</w:t>
      </w:r>
    </w:p>
    <w:p w:rsidR="002A72C2" w:rsidRDefault="002A72C2" w:rsidP="00EC0E80">
      <w:pPr>
        <w:pStyle w:val="Heading2"/>
      </w:pPr>
      <w:bookmarkStart w:id="38" w:name="_Toc488588157"/>
      <w:r>
        <w:t>Heading 2</w:t>
      </w:r>
      <w:bookmarkEnd w:id="38"/>
    </w:p>
    <w:p w:rsidR="002A72C2" w:rsidRDefault="002A72C2" w:rsidP="00136C29">
      <w:pPr>
        <w:pStyle w:val="UniMAPParagraph"/>
      </w:pPr>
      <w:r>
        <w:t xml:space="preserve">The styles used for this subchapter 2.2 is </w:t>
      </w:r>
      <w:r w:rsidRPr="00EC2CE4">
        <w:rPr>
          <w:i/>
        </w:rPr>
        <w:t xml:space="preserve">Heading 2, </w:t>
      </w:r>
      <w:proofErr w:type="spellStart"/>
      <w:r w:rsidRPr="00EC2CE4">
        <w:rPr>
          <w:i/>
        </w:rPr>
        <w:t>U</w:t>
      </w:r>
      <w:r>
        <w:rPr>
          <w:i/>
        </w:rPr>
        <w:t>niMAP</w:t>
      </w:r>
      <w:proofErr w:type="spellEnd"/>
      <w:r w:rsidRPr="00EC2CE4">
        <w:rPr>
          <w:i/>
        </w:rPr>
        <w:t xml:space="preserve"> Level 2</w:t>
      </w:r>
      <w:r>
        <w:t>.</w:t>
      </w:r>
    </w:p>
    <w:p w:rsidR="002A72C2" w:rsidRDefault="002A72C2" w:rsidP="00FF0E5A">
      <w:pPr>
        <w:pStyle w:val="Heading3"/>
      </w:pPr>
      <w:bookmarkStart w:id="39" w:name="_Toc488588158"/>
      <w:r>
        <w:t>Heading 3</w:t>
      </w:r>
      <w:bookmarkEnd w:id="39"/>
    </w:p>
    <w:p w:rsidR="002A72C2" w:rsidRDefault="002A72C2" w:rsidP="00136C29">
      <w:pPr>
        <w:pStyle w:val="UniMAPParagraph"/>
      </w:pPr>
      <w:r>
        <w:t xml:space="preserve">The heading for Subchapter 2.2.1 is formatted with </w:t>
      </w:r>
      <w:r w:rsidRPr="00EC2CE4">
        <w:rPr>
          <w:i/>
        </w:rPr>
        <w:t xml:space="preserve">Heading 3, </w:t>
      </w:r>
      <w:proofErr w:type="spellStart"/>
      <w:r w:rsidRPr="00EC2CE4">
        <w:rPr>
          <w:i/>
        </w:rPr>
        <w:t>U</w:t>
      </w:r>
      <w:r>
        <w:rPr>
          <w:i/>
        </w:rPr>
        <w:t>niMAP</w:t>
      </w:r>
      <w:proofErr w:type="spellEnd"/>
      <w:r w:rsidRPr="00EC2CE4">
        <w:rPr>
          <w:i/>
        </w:rPr>
        <w:t xml:space="preserve"> Level 3</w:t>
      </w:r>
      <w:r>
        <w:t>.</w:t>
      </w:r>
    </w:p>
    <w:p w:rsidR="002A72C2" w:rsidRDefault="002A72C2" w:rsidP="00EC0E80">
      <w:pPr>
        <w:pStyle w:val="Heading5"/>
        <w:spacing w:after="600"/>
      </w:pPr>
      <w:r>
        <w:t>Heading 4</w:t>
      </w:r>
    </w:p>
    <w:p w:rsidR="002A72C2" w:rsidRDefault="002A72C2" w:rsidP="00136C29">
      <w:pPr>
        <w:pStyle w:val="UniMAPParagraph"/>
      </w:pPr>
      <w:r>
        <w:t xml:space="preserve">In this template, Heading 4 is not used. Instead, the heading for level 4 will be using the </w:t>
      </w:r>
      <w:r>
        <w:rPr>
          <w:i/>
        </w:rPr>
        <w:t xml:space="preserve">Heading 5, </w:t>
      </w:r>
      <w:proofErr w:type="spellStart"/>
      <w:r>
        <w:rPr>
          <w:i/>
        </w:rPr>
        <w:t>UniMAP</w:t>
      </w:r>
      <w:proofErr w:type="spellEnd"/>
      <w:r w:rsidRPr="00EC2CE4">
        <w:rPr>
          <w:i/>
        </w:rPr>
        <w:t xml:space="preserve"> Level 4</w:t>
      </w:r>
      <w:r>
        <w:t>. That is all the heading styles needed to format a thesis.</w:t>
      </w:r>
    </w:p>
    <w:p w:rsidR="009D2FEE" w:rsidRDefault="009D2FEE" w:rsidP="00EC0E80">
      <w:pPr>
        <w:pStyle w:val="Heading5"/>
        <w:spacing w:after="600"/>
      </w:pPr>
      <w:r>
        <w:lastRenderedPageBreak/>
        <w:t>Heading 4</w:t>
      </w:r>
    </w:p>
    <w:p w:rsidR="009D2FEE" w:rsidRDefault="009D2FEE" w:rsidP="00136C29">
      <w:pPr>
        <w:pStyle w:val="UniMAPParagraph"/>
      </w:pPr>
      <w:r>
        <w:t xml:space="preserve">In this template, Heading 4 is not used. Instead, the heading for level 4 will be using the </w:t>
      </w:r>
      <w:r>
        <w:rPr>
          <w:i/>
        </w:rPr>
        <w:t xml:space="preserve">Heading 5, </w:t>
      </w:r>
      <w:proofErr w:type="spellStart"/>
      <w:r>
        <w:rPr>
          <w:i/>
        </w:rPr>
        <w:t>UniMAP</w:t>
      </w:r>
      <w:proofErr w:type="spellEnd"/>
      <w:r w:rsidRPr="00EC2CE4">
        <w:rPr>
          <w:i/>
        </w:rPr>
        <w:t xml:space="preserve"> Level 4</w:t>
      </w:r>
      <w:r>
        <w:t>. That is all the heading styles needed to format a thesis.</w:t>
      </w:r>
    </w:p>
    <w:p w:rsidR="002A72C2" w:rsidRDefault="002A72C2" w:rsidP="00EC0E80">
      <w:pPr>
        <w:pStyle w:val="Heading2"/>
      </w:pPr>
      <w:bookmarkStart w:id="40" w:name="_Toc488588159"/>
      <w:r>
        <w:t>Other important styles</w:t>
      </w:r>
      <w:bookmarkEnd w:id="40"/>
    </w:p>
    <w:p w:rsidR="002A72C2" w:rsidRDefault="002A72C2" w:rsidP="00136C29">
      <w:pPr>
        <w:pStyle w:val="UniMAPParagraph"/>
      </w:pPr>
      <w:r>
        <w:t xml:space="preserve">All styles developed in this template are essential to a proper thesis formatting. The most widely used style is </w:t>
      </w:r>
      <w:proofErr w:type="spellStart"/>
      <w:r>
        <w:t>UniMAP</w:t>
      </w:r>
      <w:proofErr w:type="spellEnd"/>
      <w:r>
        <w:t xml:space="preserve"> Paragraph. This very paragraph is formatted by </w:t>
      </w:r>
      <w:proofErr w:type="spellStart"/>
      <w:r w:rsidRPr="00EC2CE4">
        <w:rPr>
          <w:i/>
        </w:rPr>
        <w:t>U</w:t>
      </w:r>
      <w:r>
        <w:rPr>
          <w:i/>
        </w:rPr>
        <w:t>niMAP</w:t>
      </w:r>
      <w:proofErr w:type="spellEnd"/>
      <w:r w:rsidRPr="00EC2CE4">
        <w:rPr>
          <w:i/>
        </w:rPr>
        <w:t xml:space="preserve"> Paragraph </w:t>
      </w:r>
      <w:proofErr w:type="spellStart"/>
      <w:r>
        <w:t>syles</w:t>
      </w:r>
      <w:proofErr w:type="spellEnd"/>
      <w:r>
        <w:t>.</w:t>
      </w:r>
    </w:p>
    <w:p w:rsidR="002A72C2" w:rsidRDefault="002A72C2" w:rsidP="00136C29">
      <w:pPr>
        <w:pStyle w:val="UniMAPParagraph"/>
      </w:pPr>
      <w:r>
        <w:t xml:space="preserve">Another important one is the caption styles. All pictures in this template are formatted by using </w:t>
      </w:r>
      <w:r w:rsidRPr="00EC2CE4">
        <w:rPr>
          <w:i/>
        </w:rPr>
        <w:t>Caption for Equation</w:t>
      </w:r>
      <w:r>
        <w:t xml:space="preserve"> styles.</w:t>
      </w:r>
    </w:p>
    <w:p w:rsidR="002A72C2" w:rsidRDefault="002A72C2" w:rsidP="00EC0E80">
      <w:pPr>
        <w:pStyle w:val="Heading2"/>
      </w:pPr>
      <w:bookmarkStart w:id="41" w:name="_Toc488588160"/>
      <w:r>
        <w:t>Equations</w:t>
      </w:r>
      <w:bookmarkEnd w:id="41"/>
    </w:p>
    <w:p w:rsidR="002A72C2" w:rsidRDefault="002A72C2" w:rsidP="00136C29">
      <w:pPr>
        <w:pStyle w:val="UniMAPParagraph"/>
      </w:pPr>
      <w:r>
        <w:t xml:space="preserve">As shown in Equation </w:t>
      </w:r>
      <w:r>
        <w:fldChar w:fldCharType="begin"/>
      </w:r>
      <w:r>
        <w:instrText xml:space="preserve"> REF _Ref450905140 \h </w:instrText>
      </w:r>
      <w:r>
        <w:fldChar w:fldCharType="separate"/>
      </w:r>
      <w:r w:rsidR="002B7AFD">
        <w:rPr>
          <w:noProof/>
        </w:rPr>
        <w:t>2</w:t>
      </w:r>
      <w:r w:rsidR="002B7AFD" w:rsidRPr="00826F5A">
        <w:t>.</w:t>
      </w:r>
      <w:r w:rsidR="002B7AFD">
        <w:rPr>
          <w:noProof/>
        </w:rPr>
        <w:t>1</w:t>
      </w:r>
      <w:r>
        <w:fldChar w:fldCharType="end"/>
      </w:r>
      <w:r>
        <w:t xml:space="preserve">, all equations must be systematically numbered. To insert any equation, copy the whole equation and numbering below and paste on your desired location. After that, edit the equation. The style for equation is </w:t>
      </w:r>
      <w:r w:rsidRPr="00EC2CE4">
        <w:rPr>
          <w:i/>
        </w:rPr>
        <w:t>Caption for Equation UMP</w:t>
      </w:r>
      <w:r>
        <w:t>.</w:t>
      </w:r>
    </w:p>
    <w:tbl>
      <w:tblPr>
        <w:tblW w:w="8568" w:type="dxa"/>
        <w:tblInd w:w="108" w:type="dxa"/>
        <w:tblLook w:val="04A0" w:firstRow="1" w:lastRow="0" w:firstColumn="1" w:lastColumn="0" w:noHBand="0" w:noVBand="1"/>
      </w:tblPr>
      <w:tblGrid>
        <w:gridCol w:w="7398"/>
        <w:gridCol w:w="1170"/>
      </w:tblGrid>
      <w:tr w:rsidR="002A72C2" w:rsidTr="00BC6720">
        <w:tc>
          <w:tcPr>
            <w:tcW w:w="7398" w:type="dxa"/>
          </w:tcPr>
          <w:p w:rsidR="002A72C2" w:rsidRPr="00826F5A" w:rsidRDefault="002A72C2" w:rsidP="00BC6720">
            <w:pPr>
              <w:pStyle w:val="CaptionforEquationUniMAP"/>
            </w:pPr>
            <w:r w:rsidRPr="00855FF7">
              <w:rPr>
                <w:position w:val="-10"/>
              </w:rPr>
              <w:object w:dxaOrig="1060" w:dyaOrig="279">
                <v:shape id="_x0000_i1027" type="#_x0000_t75" style="width:57pt;height:15pt" o:ole="">
                  <v:imagedata r:id="rId18" o:title=""/>
                </v:shape>
                <o:OLEObject Type="Embed" ProgID="Equation.3" ShapeID="_x0000_i1027" DrawAspect="Content" ObjectID="_1563450002" r:id="rId20"/>
              </w:object>
            </w:r>
          </w:p>
        </w:tc>
        <w:tc>
          <w:tcPr>
            <w:tcW w:w="1170" w:type="dxa"/>
          </w:tcPr>
          <w:p w:rsidR="002A72C2" w:rsidRDefault="002A72C2" w:rsidP="00BC6720">
            <w:pPr>
              <w:pStyle w:val="CaptionforEquationUniMAP"/>
            </w:pPr>
            <w:r w:rsidRPr="00826F5A">
              <w:fldChar w:fldCharType="begin"/>
            </w:r>
            <w:r w:rsidRPr="00826F5A">
              <w:instrText xml:space="preserve"> STYLEREF 1 \s </w:instrText>
            </w:r>
            <w:r w:rsidRPr="00826F5A">
              <w:fldChar w:fldCharType="separate"/>
            </w:r>
            <w:r w:rsidR="002B7AFD">
              <w:rPr>
                <w:noProof/>
              </w:rPr>
              <w:t>3</w:t>
            </w:r>
            <w:r w:rsidRPr="00826F5A">
              <w:fldChar w:fldCharType="end"/>
            </w:r>
            <w:r w:rsidRPr="00826F5A">
              <w:t>.</w:t>
            </w:r>
            <w:r>
              <w:fldChar w:fldCharType="begin"/>
            </w:r>
            <w:r>
              <w:instrText xml:space="preserve"> SEQ Equation \* ARABIC \s 1 </w:instrText>
            </w:r>
            <w:r>
              <w:fldChar w:fldCharType="separate"/>
            </w:r>
            <w:r w:rsidR="002B7AFD">
              <w:rPr>
                <w:noProof/>
              </w:rPr>
              <w:t>1</w:t>
            </w:r>
            <w:r>
              <w:fldChar w:fldCharType="end"/>
            </w:r>
          </w:p>
        </w:tc>
      </w:tr>
    </w:tbl>
    <w:p w:rsidR="002A72C2" w:rsidRDefault="002A72C2" w:rsidP="00136C29">
      <w:pPr>
        <w:spacing w:before="480"/>
      </w:pPr>
      <w:r>
        <w:lastRenderedPageBreak/>
        <w:t xml:space="preserve">The paragraph after an equation of a figure, has to be formatted in </w:t>
      </w:r>
      <w:proofErr w:type="spellStart"/>
      <w:r w:rsidRPr="00500415">
        <w:rPr>
          <w:i/>
        </w:rPr>
        <w:t>U</w:t>
      </w:r>
      <w:r>
        <w:rPr>
          <w:i/>
        </w:rPr>
        <w:t>niMAP</w:t>
      </w:r>
      <w:proofErr w:type="spellEnd"/>
      <w:r w:rsidRPr="00500415">
        <w:rPr>
          <w:i/>
        </w:rPr>
        <w:t xml:space="preserve"> Paragraph 2</w:t>
      </w:r>
      <w:r>
        <w:t xml:space="preserve">. This is to allow some space between the paragraph and the equation or the figure’s caption. This paragraph is using </w:t>
      </w:r>
      <w:proofErr w:type="spellStart"/>
      <w:r w:rsidRPr="00500415">
        <w:rPr>
          <w:i/>
        </w:rPr>
        <w:t>U</w:t>
      </w:r>
      <w:r>
        <w:rPr>
          <w:i/>
        </w:rPr>
        <w:t>niMAP</w:t>
      </w:r>
      <w:proofErr w:type="spellEnd"/>
      <w:r w:rsidRPr="00500415">
        <w:rPr>
          <w:i/>
        </w:rPr>
        <w:t xml:space="preserve"> Paragraph 2</w:t>
      </w:r>
      <w:r>
        <w:t xml:space="preserve"> style.</w:t>
      </w:r>
    </w:p>
    <w:p w:rsidR="002A72C2" w:rsidRDefault="002A72C2" w:rsidP="00EC0E80">
      <w:pPr>
        <w:pStyle w:val="Heading2"/>
      </w:pPr>
      <w:bookmarkStart w:id="42" w:name="_Toc488588161"/>
      <w:r>
        <w:t>Quote</w:t>
      </w:r>
      <w:bookmarkEnd w:id="42"/>
    </w:p>
    <w:p w:rsidR="002A72C2" w:rsidRDefault="002A72C2" w:rsidP="00136C29">
      <w:pPr>
        <w:pStyle w:val="UniMAPParagraph"/>
      </w:pPr>
      <w:r>
        <w:t xml:space="preserve">To insert a quote like this, use </w:t>
      </w:r>
      <w:r w:rsidRPr="00EC2CE4">
        <w:rPr>
          <w:i/>
        </w:rPr>
        <w:t>Quo</w:t>
      </w:r>
      <w:r>
        <w:rPr>
          <w:i/>
        </w:rPr>
        <w:t>t</w:t>
      </w:r>
      <w:r w:rsidRPr="00EC2CE4">
        <w:rPr>
          <w:i/>
        </w:rPr>
        <w:t xml:space="preserve">ation </w:t>
      </w:r>
      <w:proofErr w:type="spellStart"/>
      <w:r w:rsidRPr="00EC2CE4">
        <w:rPr>
          <w:i/>
        </w:rPr>
        <w:t>U</w:t>
      </w:r>
      <w:r>
        <w:rPr>
          <w:i/>
        </w:rPr>
        <w:t>niMAP</w:t>
      </w:r>
      <w:proofErr w:type="spellEnd"/>
      <w:r>
        <w:t xml:space="preserve"> style. Please ensure all quotation are properly cited.</w:t>
      </w:r>
    </w:p>
    <w:p w:rsidR="002A72C2" w:rsidRDefault="002A72C2" w:rsidP="00136C29">
      <w:pPr>
        <w:pStyle w:val="QuotationUniMAP"/>
        <w:spacing w:after="600"/>
      </w:pPr>
      <w:r>
        <w:t>On the Insert tab, the galleries include items that are designed to coordinate with the overall look of your document. You can use these galleries to insert tables, headers, footers, lists, cover pages, and other document building blocks.</w:t>
      </w:r>
    </w:p>
    <w:p w:rsidR="002A72C2" w:rsidRDefault="002A72C2" w:rsidP="00136C29">
      <w:pPr>
        <w:pStyle w:val="UniMAPParagraph"/>
      </w:pPr>
      <w:r>
        <w:t xml:space="preserve">The text in paragraph can be formatted using </w:t>
      </w:r>
      <w:r w:rsidRPr="00124EF7">
        <w:rPr>
          <w:i/>
        </w:rPr>
        <w:t>Table text</w:t>
      </w:r>
      <w:r>
        <w:t xml:space="preserve"> style. On the other hand, the style for table’s caption is called </w:t>
      </w:r>
      <w:r w:rsidRPr="00124EF7">
        <w:rPr>
          <w:i/>
        </w:rPr>
        <w:t xml:space="preserve">Caption for Table </w:t>
      </w:r>
      <w:proofErr w:type="spellStart"/>
      <w:r w:rsidRPr="00124EF7">
        <w:rPr>
          <w:i/>
        </w:rPr>
        <w:t>U</w:t>
      </w:r>
      <w:r>
        <w:rPr>
          <w:i/>
        </w:rPr>
        <w:t>niMAP</w:t>
      </w:r>
      <w:proofErr w:type="spellEnd"/>
      <w:r>
        <w:t>.</w:t>
      </w:r>
    </w:p>
    <w:p w:rsidR="002A72C2" w:rsidRDefault="002A72C2" w:rsidP="002A72C2">
      <w:pPr>
        <w:pStyle w:val="CaptionforTableUniMAP"/>
      </w:pPr>
      <w:bookmarkStart w:id="43" w:name="_Toc482871439"/>
      <w:r>
        <w:t xml:space="preserve">Table </w:t>
      </w:r>
      <w:r w:rsidR="009250EE">
        <w:fldChar w:fldCharType="begin"/>
      </w:r>
      <w:r w:rsidR="009250EE">
        <w:instrText xml:space="preserve"> STYLEREF 1 \s </w:instrText>
      </w:r>
      <w:r w:rsidR="009250EE">
        <w:fldChar w:fldCharType="separate"/>
      </w:r>
      <w:r w:rsidR="009250EE">
        <w:t>3</w:t>
      </w:r>
      <w:r w:rsidR="009250EE">
        <w:fldChar w:fldCharType="end"/>
      </w:r>
      <w:r w:rsidR="009250EE">
        <w:t>.</w:t>
      </w:r>
      <w:r w:rsidR="009250EE">
        <w:fldChar w:fldCharType="begin"/>
      </w:r>
      <w:r w:rsidR="009250EE">
        <w:instrText xml:space="preserve"> SEQ Table \* ARABIC \s 1 </w:instrText>
      </w:r>
      <w:r w:rsidR="009250EE">
        <w:fldChar w:fldCharType="separate"/>
      </w:r>
      <w:r w:rsidR="009250EE">
        <w:t>1</w:t>
      </w:r>
      <w:r w:rsidR="009250EE">
        <w:fldChar w:fldCharType="end"/>
      </w:r>
      <w:r>
        <w:t>:</w:t>
      </w:r>
      <w:r>
        <w:tab/>
        <w:t>Sample table</w:t>
      </w:r>
      <w:bookmarkEnd w:id="43"/>
    </w:p>
    <w:tbl>
      <w:tblPr>
        <w:tblW w:w="0" w:type="auto"/>
        <w:jc w:val="center"/>
        <w:tblLook w:val="04A0" w:firstRow="1" w:lastRow="0" w:firstColumn="1" w:lastColumn="0" w:noHBand="0" w:noVBand="1"/>
      </w:tblPr>
      <w:tblGrid>
        <w:gridCol w:w="4348"/>
        <w:gridCol w:w="4349"/>
      </w:tblGrid>
      <w:tr w:rsidR="002A72C2" w:rsidTr="00BC6720">
        <w:trPr>
          <w:jc w:val="center"/>
        </w:trPr>
        <w:tc>
          <w:tcPr>
            <w:tcW w:w="4348" w:type="dxa"/>
            <w:tcBorders>
              <w:top w:val="single" w:sz="12" w:space="0" w:color="auto"/>
              <w:bottom w:val="single" w:sz="12" w:space="0" w:color="auto"/>
            </w:tcBorders>
          </w:tcPr>
          <w:p w:rsidR="002A72C2" w:rsidRPr="00EC2CE4" w:rsidRDefault="002A72C2" w:rsidP="00BC6720">
            <w:pPr>
              <w:pStyle w:val="Tabletext"/>
            </w:pPr>
            <w:r w:rsidRPr="00EC2CE4">
              <w:t xml:space="preserve">Test </w:t>
            </w:r>
          </w:p>
        </w:tc>
        <w:tc>
          <w:tcPr>
            <w:tcW w:w="4349" w:type="dxa"/>
            <w:tcBorders>
              <w:top w:val="single" w:sz="12" w:space="0" w:color="auto"/>
              <w:bottom w:val="single" w:sz="12" w:space="0" w:color="auto"/>
            </w:tcBorders>
          </w:tcPr>
          <w:p w:rsidR="002A72C2" w:rsidRPr="00EC2CE4" w:rsidRDefault="002A72C2" w:rsidP="00BC6720">
            <w:pPr>
              <w:pStyle w:val="Tabletext"/>
            </w:pPr>
            <w:r w:rsidRPr="00EC2CE4">
              <w:t>Text</w:t>
            </w:r>
          </w:p>
        </w:tc>
      </w:tr>
      <w:tr w:rsidR="002A72C2" w:rsidTr="00BC6720">
        <w:trPr>
          <w:jc w:val="center"/>
        </w:trPr>
        <w:tc>
          <w:tcPr>
            <w:tcW w:w="4348" w:type="dxa"/>
            <w:tcBorders>
              <w:top w:val="single" w:sz="12" w:space="0" w:color="auto"/>
            </w:tcBorders>
          </w:tcPr>
          <w:p w:rsidR="002A72C2" w:rsidRPr="00EC2CE4" w:rsidRDefault="002A72C2" w:rsidP="00BC6720">
            <w:pPr>
              <w:pStyle w:val="Tabletext"/>
            </w:pPr>
            <w:r w:rsidRPr="00EC2CE4">
              <w:t>Te</w:t>
            </w:r>
            <w:r>
              <w:t>s</w:t>
            </w:r>
            <w:r w:rsidRPr="00EC2CE4">
              <w:t xml:space="preserve">t </w:t>
            </w:r>
          </w:p>
        </w:tc>
        <w:tc>
          <w:tcPr>
            <w:tcW w:w="4349" w:type="dxa"/>
            <w:tcBorders>
              <w:top w:val="single" w:sz="12" w:space="0" w:color="auto"/>
            </w:tcBorders>
          </w:tcPr>
          <w:p w:rsidR="002A72C2" w:rsidRPr="00EC2CE4" w:rsidRDefault="002A72C2" w:rsidP="00BC6720">
            <w:pPr>
              <w:pStyle w:val="Tabletext"/>
            </w:pPr>
            <w:r w:rsidRPr="00EC2CE4">
              <w:t xml:space="preserve">Text </w:t>
            </w:r>
          </w:p>
        </w:tc>
      </w:tr>
      <w:tr w:rsidR="002A72C2" w:rsidTr="00BC6720">
        <w:trPr>
          <w:jc w:val="center"/>
        </w:trPr>
        <w:tc>
          <w:tcPr>
            <w:tcW w:w="4348" w:type="dxa"/>
          </w:tcPr>
          <w:p w:rsidR="002A72C2" w:rsidRPr="00EC2CE4" w:rsidRDefault="002A72C2" w:rsidP="00BC6720">
            <w:pPr>
              <w:pStyle w:val="Tabletext"/>
            </w:pPr>
            <w:r w:rsidRPr="00EC2CE4">
              <w:t xml:space="preserve">Test </w:t>
            </w:r>
          </w:p>
        </w:tc>
        <w:tc>
          <w:tcPr>
            <w:tcW w:w="4349" w:type="dxa"/>
          </w:tcPr>
          <w:p w:rsidR="002A72C2" w:rsidRPr="00EC2CE4" w:rsidRDefault="002A72C2" w:rsidP="00BC6720">
            <w:pPr>
              <w:pStyle w:val="Tabletext"/>
            </w:pPr>
            <w:r>
              <w:t>T</w:t>
            </w:r>
            <w:r w:rsidRPr="00EC2CE4">
              <w:t>ext</w:t>
            </w:r>
          </w:p>
        </w:tc>
      </w:tr>
      <w:tr w:rsidR="002A72C2" w:rsidTr="00BC6720">
        <w:trPr>
          <w:jc w:val="center"/>
        </w:trPr>
        <w:tc>
          <w:tcPr>
            <w:tcW w:w="4348" w:type="dxa"/>
          </w:tcPr>
          <w:p w:rsidR="002A72C2" w:rsidRPr="00EC2CE4" w:rsidRDefault="002A72C2" w:rsidP="00BC6720">
            <w:pPr>
              <w:pStyle w:val="Tabletext"/>
            </w:pPr>
            <w:r w:rsidRPr="00EC2CE4">
              <w:t>Te</w:t>
            </w:r>
            <w:r>
              <w:t>s</w:t>
            </w:r>
            <w:r w:rsidRPr="00EC2CE4">
              <w:t xml:space="preserve">t </w:t>
            </w:r>
          </w:p>
        </w:tc>
        <w:tc>
          <w:tcPr>
            <w:tcW w:w="4349" w:type="dxa"/>
          </w:tcPr>
          <w:p w:rsidR="002A72C2" w:rsidRPr="00EC2CE4" w:rsidRDefault="002A72C2" w:rsidP="00BC6720">
            <w:pPr>
              <w:pStyle w:val="Tabletext"/>
            </w:pPr>
            <w:r w:rsidRPr="00EC2CE4">
              <w:t xml:space="preserve">Text </w:t>
            </w:r>
          </w:p>
        </w:tc>
      </w:tr>
      <w:tr w:rsidR="002A72C2" w:rsidTr="00BC6720">
        <w:trPr>
          <w:jc w:val="center"/>
        </w:trPr>
        <w:tc>
          <w:tcPr>
            <w:tcW w:w="4348" w:type="dxa"/>
            <w:tcBorders>
              <w:bottom w:val="single" w:sz="12" w:space="0" w:color="auto"/>
            </w:tcBorders>
          </w:tcPr>
          <w:p w:rsidR="002A72C2" w:rsidRPr="00EC2CE4" w:rsidRDefault="002A72C2" w:rsidP="00BC6720">
            <w:pPr>
              <w:pStyle w:val="Tabletext"/>
            </w:pPr>
            <w:r w:rsidRPr="00EC2CE4">
              <w:t xml:space="preserve">Test </w:t>
            </w:r>
          </w:p>
        </w:tc>
        <w:tc>
          <w:tcPr>
            <w:tcW w:w="4349" w:type="dxa"/>
            <w:tcBorders>
              <w:bottom w:val="single" w:sz="12" w:space="0" w:color="auto"/>
            </w:tcBorders>
          </w:tcPr>
          <w:p w:rsidR="002A72C2" w:rsidRPr="00EC2CE4" w:rsidRDefault="002A72C2" w:rsidP="00BC6720">
            <w:pPr>
              <w:pStyle w:val="Tabletext"/>
            </w:pPr>
            <w:r>
              <w:t>T</w:t>
            </w:r>
            <w:r w:rsidRPr="00EC2CE4">
              <w:t>ext</w:t>
            </w:r>
          </w:p>
        </w:tc>
      </w:tr>
    </w:tbl>
    <w:p w:rsidR="002A72C2" w:rsidRDefault="002A72C2" w:rsidP="00136C29">
      <w:pPr>
        <w:pStyle w:val="UniMAPParagraph"/>
      </w:pPr>
    </w:p>
    <w:p w:rsidR="002A72C2" w:rsidRDefault="002A72C2" w:rsidP="00136C29">
      <w:pPr>
        <w:pStyle w:val="UniMAPParagraph"/>
      </w:pPr>
    </w:p>
    <w:p w:rsidR="002A72C2" w:rsidRDefault="002A72C2" w:rsidP="00136C29">
      <w:pPr>
        <w:pStyle w:val="UniMAPParagraph"/>
        <w:sectPr w:rsidR="002A72C2" w:rsidSect="00B660FD">
          <w:pgSz w:w="11906" w:h="16838"/>
          <w:pgMar w:top="1440" w:right="1440" w:bottom="1440" w:left="1985" w:header="706" w:footer="432" w:gutter="0"/>
          <w:cols w:space="708"/>
          <w:docGrid w:linePitch="360"/>
        </w:sectPr>
      </w:pPr>
    </w:p>
    <w:p w:rsidR="002A72C2" w:rsidRPr="002A72C2" w:rsidRDefault="002A72C2" w:rsidP="00136C29">
      <w:pPr>
        <w:pStyle w:val="UniMAPParagraph"/>
      </w:pPr>
    </w:p>
    <w:p w:rsidR="002A72C2" w:rsidRPr="002A72C2" w:rsidRDefault="002A72C2" w:rsidP="00136C29">
      <w:pPr>
        <w:pStyle w:val="UniMAPParagraph"/>
      </w:pPr>
    </w:p>
    <w:p w:rsidR="009660B6" w:rsidRDefault="009660B6" w:rsidP="00136C29">
      <w:pPr>
        <w:pStyle w:val="UniMAPParagraph"/>
        <w:sectPr w:rsidR="009660B6" w:rsidSect="00B660FD">
          <w:pgSz w:w="11906" w:h="16838"/>
          <w:pgMar w:top="1440" w:right="1440" w:bottom="1440" w:left="1985" w:header="706" w:footer="432" w:gutter="0"/>
          <w:cols w:space="708"/>
          <w:docGrid w:linePitch="360"/>
        </w:sectPr>
      </w:pPr>
    </w:p>
    <w:p w:rsidR="0052147A" w:rsidRDefault="00685BE1" w:rsidP="00FB3BC1">
      <w:pPr>
        <w:pStyle w:val="Heading1"/>
      </w:pPr>
      <w:r>
        <w:lastRenderedPageBreak/>
        <w:t xml:space="preserve"> </w:t>
      </w:r>
      <w:r>
        <w:tab/>
      </w:r>
      <w:bookmarkStart w:id="44" w:name="_Toc488588162"/>
      <w:r w:rsidR="009660B6">
        <w:t>RESULT &amp; DISCUSSION</w:t>
      </w:r>
      <w:bookmarkEnd w:id="44"/>
      <w:r w:rsidR="009660B6">
        <w:t xml:space="preserve"> </w:t>
      </w:r>
    </w:p>
    <w:p w:rsidR="009660B6" w:rsidRDefault="009660B6" w:rsidP="00EC0E80">
      <w:pPr>
        <w:pStyle w:val="Heading2"/>
      </w:pPr>
      <w:bookmarkStart w:id="45" w:name="_Toc488588163"/>
      <w:r>
        <w:t>Introduction</w:t>
      </w:r>
      <w:bookmarkEnd w:id="45"/>
    </w:p>
    <w:p w:rsidR="009660B6" w:rsidRDefault="009660B6" w:rsidP="00136C29">
      <w:pPr>
        <w:pStyle w:val="UniMAPParagraph"/>
        <w:sectPr w:rsidR="009660B6" w:rsidSect="00B660FD">
          <w:pgSz w:w="11906" w:h="16838"/>
          <w:pgMar w:top="1440" w:right="1440" w:bottom="1440" w:left="1985" w:header="706" w:footer="432" w:gutter="0"/>
          <w:cols w:space="708"/>
          <w:docGrid w:linePitch="360"/>
        </w:sectPr>
      </w:pPr>
    </w:p>
    <w:p w:rsidR="009660B6" w:rsidRDefault="00685BE1" w:rsidP="00FB3BC1">
      <w:pPr>
        <w:pStyle w:val="Heading1"/>
      </w:pPr>
      <w:r>
        <w:lastRenderedPageBreak/>
        <w:t xml:space="preserve"> </w:t>
      </w:r>
      <w:r>
        <w:tab/>
      </w:r>
      <w:bookmarkStart w:id="46" w:name="_Toc488588164"/>
      <w:r w:rsidR="009660B6">
        <w:t>CONCLUSION</w:t>
      </w:r>
      <w:bookmarkEnd w:id="46"/>
    </w:p>
    <w:p w:rsidR="009660B6" w:rsidRDefault="009660B6" w:rsidP="00EC0E80">
      <w:pPr>
        <w:pStyle w:val="Heading2"/>
      </w:pPr>
      <w:bookmarkStart w:id="47" w:name="_Toc488588165"/>
      <w:r>
        <w:t>Introdu</w:t>
      </w:r>
      <w:r w:rsidR="00357F77">
        <w:t>c</w:t>
      </w:r>
      <w:r>
        <w:t>tion</w:t>
      </w:r>
      <w:bookmarkEnd w:id="47"/>
    </w:p>
    <w:p w:rsidR="000225EF" w:rsidRDefault="000225EF" w:rsidP="000225EF">
      <w:pPr>
        <w:pStyle w:val="Caption"/>
        <w:keepNext/>
        <w:sectPr w:rsidR="000225EF" w:rsidSect="00B660FD">
          <w:pgSz w:w="11906" w:h="16838"/>
          <w:pgMar w:top="1440" w:right="1440" w:bottom="1440" w:left="1985" w:header="706" w:footer="432" w:gutter="0"/>
          <w:cols w:space="708"/>
          <w:docGrid w:linePitch="360"/>
        </w:sectPr>
      </w:pPr>
    </w:p>
    <w:p w:rsidR="000225EF" w:rsidRPr="00F14A37" w:rsidRDefault="000225EF" w:rsidP="00F14A37"/>
    <w:tbl>
      <w:tblPr>
        <w:tblStyle w:val="TableGrid"/>
        <w:tblW w:w="0" w:type="auto"/>
        <w:tblLook w:val="04A0" w:firstRow="1" w:lastRow="0" w:firstColumn="1" w:lastColumn="0" w:noHBand="0" w:noVBand="1"/>
      </w:tblPr>
      <w:tblGrid>
        <w:gridCol w:w="2899"/>
        <w:gridCol w:w="2899"/>
        <w:gridCol w:w="2899"/>
      </w:tblGrid>
      <w:tr w:rsidR="000225EF" w:rsidTr="000225EF">
        <w:tc>
          <w:tcPr>
            <w:tcW w:w="2899" w:type="dxa"/>
          </w:tcPr>
          <w:p w:rsidR="000225EF" w:rsidRDefault="000225EF" w:rsidP="00136C29">
            <w:pPr>
              <w:pStyle w:val="UniMAPParagraph"/>
            </w:pPr>
          </w:p>
        </w:tc>
        <w:tc>
          <w:tcPr>
            <w:tcW w:w="2899" w:type="dxa"/>
          </w:tcPr>
          <w:p w:rsidR="000225EF" w:rsidRDefault="000225EF" w:rsidP="00136C29">
            <w:pPr>
              <w:pStyle w:val="UniMAPParagraph"/>
            </w:pPr>
          </w:p>
        </w:tc>
        <w:tc>
          <w:tcPr>
            <w:tcW w:w="2899" w:type="dxa"/>
          </w:tcPr>
          <w:p w:rsidR="000225EF" w:rsidRDefault="000225EF" w:rsidP="00136C29">
            <w:pPr>
              <w:pStyle w:val="UniMAPParagraph"/>
            </w:pPr>
          </w:p>
        </w:tc>
      </w:tr>
      <w:tr w:rsidR="000225EF" w:rsidTr="000225EF">
        <w:tc>
          <w:tcPr>
            <w:tcW w:w="2899" w:type="dxa"/>
          </w:tcPr>
          <w:p w:rsidR="000225EF" w:rsidRDefault="000225EF" w:rsidP="00136C29">
            <w:pPr>
              <w:pStyle w:val="UniMAPParagraph"/>
            </w:pPr>
          </w:p>
        </w:tc>
        <w:tc>
          <w:tcPr>
            <w:tcW w:w="2899" w:type="dxa"/>
          </w:tcPr>
          <w:p w:rsidR="000225EF" w:rsidRDefault="000225EF" w:rsidP="00136C29">
            <w:pPr>
              <w:pStyle w:val="UniMAPParagraph"/>
            </w:pPr>
          </w:p>
        </w:tc>
        <w:tc>
          <w:tcPr>
            <w:tcW w:w="2899" w:type="dxa"/>
          </w:tcPr>
          <w:p w:rsidR="000225EF" w:rsidRDefault="000225EF" w:rsidP="00136C29">
            <w:pPr>
              <w:pStyle w:val="UniMAPParagraph"/>
            </w:pPr>
          </w:p>
        </w:tc>
      </w:tr>
    </w:tbl>
    <w:p w:rsidR="00440E52" w:rsidRDefault="00440E52" w:rsidP="00136C29">
      <w:pPr>
        <w:pStyle w:val="UniMAPParagraph"/>
      </w:pPr>
    </w:p>
    <w:p w:rsidR="000225EF" w:rsidRDefault="000225EF" w:rsidP="00136C29">
      <w:pPr>
        <w:pStyle w:val="UniMAPParagraph"/>
      </w:pPr>
    </w:p>
    <w:p w:rsidR="000225EF" w:rsidRDefault="000225EF" w:rsidP="00136C29">
      <w:pPr>
        <w:pStyle w:val="UniMAPParagraph"/>
        <w:sectPr w:rsidR="000225EF" w:rsidSect="000B7793">
          <w:pgSz w:w="16838" w:h="11906" w:orient="landscape"/>
          <w:pgMar w:top="1985" w:right="1440" w:bottom="1418" w:left="1440" w:header="709" w:footer="431" w:gutter="0"/>
          <w:cols w:space="708"/>
          <w:docGrid w:linePitch="360"/>
        </w:sectPr>
      </w:pPr>
    </w:p>
    <w:p w:rsidR="009B218B" w:rsidRDefault="009B218B" w:rsidP="006A60EC">
      <w:pPr>
        <w:pStyle w:val="TITLEATROMANPAGES"/>
      </w:pPr>
      <w:bookmarkStart w:id="48" w:name="_Toc488588166"/>
      <w:r w:rsidRPr="006A60EC">
        <w:lastRenderedPageBreak/>
        <w:t>REFERENCES</w:t>
      </w:r>
      <w:bookmarkEnd w:id="48"/>
    </w:p>
    <w:p w:rsidR="009B218B" w:rsidRPr="009B218B" w:rsidRDefault="009B218B" w:rsidP="009B218B">
      <w:r>
        <w:t>Use</w:t>
      </w:r>
      <w:r w:rsidR="00855FF7">
        <w:t xml:space="preserve"> reference manager such as </w:t>
      </w:r>
      <w:proofErr w:type="spellStart"/>
      <w:r w:rsidR="00855FF7">
        <w:t>Mendeley</w:t>
      </w:r>
      <w:proofErr w:type="spellEnd"/>
      <w:r w:rsidR="00855FF7">
        <w:t xml:space="preserve"> or Endnote to generate references list here.</w:t>
      </w:r>
    </w:p>
    <w:p w:rsidR="009B218B" w:rsidRDefault="009B218B" w:rsidP="003D07CB">
      <w:pPr>
        <w:pStyle w:val="TITLEATROMANPAGES"/>
      </w:pPr>
      <w:bookmarkStart w:id="49" w:name="_Toc488588167"/>
      <w:r>
        <w:lastRenderedPageBreak/>
        <w:t>APPENDIX A</w:t>
      </w:r>
      <w:r>
        <w:br/>
        <w:t>SAMPLE APPENDIX 1</w:t>
      </w:r>
      <w:bookmarkEnd w:id="49"/>
    </w:p>
    <w:p w:rsidR="00D34A3F" w:rsidRDefault="00F4053C" w:rsidP="00136C29">
      <w:pPr>
        <w:pStyle w:val="UniMAPParagraph"/>
      </w:pPr>
      <w:r>
        <w:t xml:space="preserve">For Appendices Heading use TITLE AT ROMAN PAGES style. </w:t>
      </w:r>
    </w:p>
    <w:p w:rsidR="00D34A3F" w:rsidRPr="00D34A3F" w:rsidRDefault="00D34A3F" w:rsidP="00D34A3F"/>
    <w:p w:rsidR="00D34A3F" w:rsidRPr="00D34A3F" w:rsidRDefault="00D34A3F" w:rsidP="00D34A3F"/>
    <w:p w:rsidR="00D34A3F" w:rsidRPr="00D34A3F" w:rsidRDefault="00D34A3F" w:rsidP="00D34A3F"/>
    <w:p w:rsidR="009B218B" w:rsidRDefault="009B218B" w:rsidP="003D07CB">
      <w:pPr>
        <w:pStyle w:val="TITLEATROMANPAGES"/>
      </w:pPr>
      <w:bookmarkStart w:id="50" w:name="_Toc488588168"/>
      <w:r>
        <w:lastRenderedPageBreak/>
        <w:t>APPENDIX B</w:t>
      </w:r>
      <w:r>
        <w:br/>
        <w:t>SAMPLE APPENDIX 2</w:t>
      </w:r>
      <w:bookmarkEnd w:id="50"/>
    </w:p>
    <w:p w:rsidR="009B218B" w:rsidRDefault="009B218B" w:rsidP="00136C29">
      <w:pPr>
        <w:pStyle w:val="UniMAPParagraph"/>
      </w:pPr>
      <w:r>
        <w:t xml:space="preserve">For Appendices Heading use TITLE AT ROMAN PAGES style. </w:t>
      </w:r>
    </w:p>
    <w:p w:rsidR="00D34A3F" w:rsidRPr="00D34A3F" w:rsidRDefault="00D34A3F" w:rsidP="00D34A3F"/>
    <w:p w:rsidR="00D34A3F" w:rsidRPr="00D34A3F" w:rsidRDefault="00D34A3F" w:rsidP="00D34A3F"/>
    <w:p w:rsidR="00D34A3F" w:rsidRPr="00D34A3F" w:rsidRDefault="00D34A3F" w:rsidP="00D34A3F"/>
    <w:p w:rsidR="00D34A3F" w:rsidRPr="00D34A3F" w:rsidRDefault="00D34A3F" w:rsidP="00D34A3F"/>
    <w:p w:rsidR="00D34A3F" w:rsidRPr="00D34A3F" w:rsidRDefault="00D34A3F" w:rsidP="00D34A3F"/>
    <w:p w:rsidR="00D34A3F" w:rsidRPr="00D34A3F" w:rsidRDefault="00D34A3F" w:rsidP="00D34A3F"/>
    <w:p w:rsidR="00D34A3F" w:rsidRPr="00D34A3F" w:rsidRDefault="00D34A3F" w:rsidP="00D34A3F"/>
    <w:p w:rsidR="00D34A3F" w:rsidRPr="00D34A3F" w:rsidRDefault="00D34A3F" w:rsidP="00D34A3F"/>
    <w:p w:rsidR="00D34A3F" w:rsidRDefault="00D34A3F" w:rsidP="00D34A3F"/>
    <w:p w:rsidR="00D34A3F" w:rsidRPr="00D34A3F" w:rsidRDefault="00D34A3F" w:rsidP="00D34A3F"/>
    <w:p w:rsidR="00D34A3F" w:rsidRDefault="00D34A3F" w:rsidP="00D34A3F"/>
    <w:p w:rsidR="00F4053C" w:rsidRPr="00D34A3F" w:rsidRDefault="00F4053C" w:rsidP="00D34A3F">
      <w:pPr>
        <w:jc w:val="center"/>
      </w:pPr>
    </w:p>
    <w:sectPr w:rsidR="00F4053C" w:rsidRPr="00D34A3F" w:rsidSect="00B660FD">
      <w:pgSz w:w="11906" w:h="16838"/>
      <w:pgMar w:top="1440" w:right="1440" w:bottom="1440" w:left="1985"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24" w:rsidRDefault="00906B24">
      <w:r>
        <w:separator/>
      </w:r>
    </w:p>
  </w:endnote>
  <w:endnote w:type="continuationSeparator" w:id="0">
    <w:p w:rsidR="00906B24" w:rsidRDefault="0090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53" w:rsidRDefault="00192053">
    <w:pPr>
      <w:pStyle w:val="Footer"/>
      <w:jc w:val="center"/>
    </w:pPr>
    <w:r>
      <w:fldChar w:fldCharType="begin"/>
    </w:r>
    <w:r>
      <w:instrText xml:space="preserve"> PAGE   \* MERGEFORMAT </w:instrText>
    </w:r>
    <w:r>
      <w:fldChar w:fldCharType="separate"/>
    </w:r>
    <w:r w:rsidR="000133B3">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24" w:rsidRDefault="00906B24">
      <w:r>
        <w:separator/>
      </w:r>
    </w:p>
  </w:footnote>
  <w:footnote w:type="continuationSeparator" w:id="0">
    <w:p w:rsidR="00906B24" w:rsidRDefault="0090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4AA03C8"/>
    <w:lvl w:ilvl="0">
      <w:start w:val="1"/>
      <w:numFmt w:val="decimal"/>
      <w:lvlText w:val="%1."/>
      <w:lvlJc w:val="left"/>
      <w:pPr>
        <w:tabs>
          <w:tab w:val="num" w:pos="926"/>
        </w:tabs>
        <w:ind w:left="926" w:hanging="360"/>
      </w:pPr>
    </w:lvl>
  </w:abstractNum>
  <w:abstractNum w:abstractNumId="1">
    <w:nsid w:val="06D4320F"/>
    <w:multiLevelType w:val="multilevel"/>
    <w:tmpl w:val="E5406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2E2BBC"/>
    <w:multiLevelType w:val="hybridMultilevel"/>
    <w:tmpl w:val="EC04ED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E796C92"/>
    <w:multiLevelType w:val="hybridMultilevel"/>
    <w:tmpl w:val="5BF8985E"/>
    <w:lvl w:ilvl="0" w:tplc="4D0C3786">
      <w:numFmt w:val="bullet"/>
      <w:lvlText w:val=""/>
      <w:lvlJc w:val="left"/>
      <w:pPr>
        <w:ind w:left="502" w:hanging="360"/>
      </w:pPr>
      <w:rPr>
        <w:rFonts w:ascii="Wingdings" w:eastAsiaTheme="minorHAnsi" w:hAnsi="Wingdings" w:cs="Times New Roman" w:hint="default"/>
      </w:rPr>
    </w:lvl>
    <w:lvl w:ilvl="1" w:tplc="44090003" w:tentative="1">
      <w:start w:val="1"/>
      <w:numFmt w:val="bullet"/>
      <w:lvlText w:val="o"/>
      <w:lvlJc w:val="left"/>
      <w:pPr>
        <w:ind w:left="1222" w:hanging="360"/>
      </w:pPr>
      <w:rPr>
        <w:rFonts w:ascii="Courier New" w:hAnsi="Courier New" w:cs="Courier New" w:hint="default"/>
      </w:rPr>
    </w:lvl>
    <w:lvl w:ilvl="2" w:tplc="44090005" w:tentative="1">
      <w:start w:val="1"/>
      <w:numFmt w:val="bullet"/>
      <w:lvlText w:val=""/>
      <w:lvlJc w:val="left"/>
      <w:pPr>
        <w:ind w:left="1942" w:hanging="360"/>
      </w:pPr>
      <w:rPr>
        <w:rFonts w:ascii="Wingdings" w:hAnsi="Wingdings" w:hint="default"/>
      </w:rPr>
    </w:lvl>
    <w:lvl w:ilvl="3" w:tplc="44090001" w:tentative="1">
      <w:start w:val="1"/>
      <w:numFmt w:val="bullet"/>
      <w:lvlText w:val=""/>
      <w:lvlJc w:val="left"/>
      <w:pPr>
        <w:ind w:left="2662" w:hanging="360"/>
      </w:pPr>
      <w:rPr>
        <w:rFonts w:ascii="Symbol" w:hAnsi="Symbol" w:hint="default"/>
      </w:rPr>
    </w:lvl>
    <w:lvl w:ilvl="4" w:tplc="44090003" w:tentative="1">
      <w:start w:val="1"/>
      <w:numFmt w:val="bullet"/>
      <w:lvlText w:val="o"/>
      <w:lvlJc w:val="left"/>
      <w:pPr>
        <w:ind w:left="3382" w:hanging="360"/>
      </w:pPr>
      <w:rPr>
        <w:rFonts w:ascii="Courier New" w:hAnsi="Courier New" w:cs="Courier New" w:hint="default"/>
      </w:rPr>
    </w:lvl>
    <w:lvl w:ilvl="5" w:tplc="44090005" w:tentative="1">
      <w:start w:val="1"/>
      <w:numFmt w:val="bullet"/>
      <w:lvlText w:val=""/>
      <w:lvlJc w:val="left"/>
      <w:pPr>
        <w:ind w:left="4102" w:hanging="360"/>
      </w:pPr>
      <w:rPr>
        <w:rFonts w:ascii="Wingdings" w:hAnsi="Wingdings" w:hint="default"/>
      </w:rPr>
    </w:lvl>
    <w:lvl w:ilvl="6" w:tplc="44090001" w:tentative="1">
      <w:start w:val="1"/>
      <w:numFmt w:val="bullet"/>
      <w:lvlText w:val=""/>
      <w:lvlJc w:val="left"/>
      <w:pPr>
        <w:ind w:left="4822" w:hanging="360"/>
      </w:pPr>
      <w:rPr>
        <w:rFonts w:ascii="Symbol" w:hAnsi="Symbol" w:hint="default"/>
      </w:rPr>
    </w:lvl>
    <w:lvl w:ilvl="7" w:tplc="44090003" w:tentative="1">
      <w:start w:val="1"/>
      <w:numFmt w:val="bullet"/>
      <w:lvlText w:val="o"/>
      <w:lvlJc w:val="left"/>
      <w:pPr>
        <w:ind w:left="5542" w:hanging="360"/>
      </w:pPr>
      <w:rPr>
        <w:rFonts w:ascii="Courier New" w:hAnsi="Courier New" w:cs="Courier New" w:hint="default"/>
      </w:rPr>
    </w:lvl>
    <w:lvl w:ilvl="8" w:tplc="44090005" w:tentative="1">
      <w:start w:val="1"/>
      <w:numFmt w:val="bullet"/>
      <w:lvlText w:val=""/>
      <w:lvlJc w:val="left"/>
      <w:pPr>
        <w:ind w:left="6262" w:hanging="360"/>
      </w:pPr>
      <w:rPr>
        <w:rFonts w:ascii="Wingdings" w:hAnsi="Wingdings" w:hint="default"/>
      </w:rPr>
    </w:lvl>
  </w:abstractNum>
  <w:abstractNum w:abstractNumId="4">
    <w:nsid w:val="12C11C3C"/>
    <w:multiLevelType w:val="multilevel"/>
    <w:tmpl w:val="6A080C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8E04D9"/>
    <w:multiLevelType w:val="hybridMultilevel"/>
    <w:tmpl w:val="68029FB4"/>
    <w:lvl w:ilvl="0" w:tplc="F586B944">
      <w:start w:val="1"/>
      <w:numFmt w:val="lowerRoman"/>
      <w:lvlText w:val="%1)"/>
      <w:lvlJc w:val="left"/>
      <w:pPr>
        <w:ind w:left="1440" w:hanging="360"/>
      </w:pPr>
      <w:rPr>
        <w:rFonts w:ascii="Times New Roman" w:hAnsi="Times New Roman" w:cs="Times New Roman" w:hint="default"/>
        <w:b w:val="0"/>
        <w:i w:val="0"/>
        <w:caps w:val="0"/>
        <w:vanish w:val="0"/>
        <w:sz w:val="22"/>
        <w:vertAlign w:val="baseline"/>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nsid w:val="56F2448D"/>
    <w:multiLevelType w:val="hybridMultilevel"/>
    <w:tmpl w:val="010C63E8"/>
    <w:lvl w:ilvl="0" w:tplc="A24E223E">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63BA2DFB"/>
    <w:multiLevelType w:val="multilevel"/>
    <w:tmpl w:val="E576A456"/>
    <w:lvl w:ilvl="0">
      <w:start w:val="1"/>
      <w:numFmt w:val="decimal"/>
      <w:pStyle w:val="Heading1"/>
      <w:suff w:val="nothing"/>
      <w:lvlText w:val="CHAPTER %1 :"/>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lowerLetter"/>
      <w:pStyle w:val="Heading6"/>
      <w:lvlText w:val="%6)"/>
      <w:lvlJc w:val="left"/>
      <w:pPr>
        <w:ind w:left="720" w:hanging="720"/>
      </w:pPr>
      <w:rPr>
        <w:rFonts w:hint="default"/>
      </w:rPr>
    </w:lvl>
    <w:lvl w:ilvl="6">
      <w:start w:val="1"/>
      <w:numFmt w:val="lowerRoman"/>
      <w:pStyle w:val="Heading7"/>
      <w:lvlText w:val="%7)"/>
      <w:lvlJc w:val="left"/>
      <w:pPr>
        <w:ind w:left="720" w:hanging="720"/>
      </w:pPr>
      <w:rPr>
        <w:rFonts w:hint="default"/>
      </w:rPr>
    </w:lvl>
    <w:lvl w:ilvl="7">
      <w:start w:val="1"/>
      <w:numFmt w:val="decimal"/>
      <w:pStyle w:val="Heading8"/>
      <w:lvlText w:val="%8)"/>
      <w:lvlJc w:val="left"/>
      <w:pPr>
        <w:ind w:left="720" w:hanging="720"/>
      </w:pPr>
      <w:rPr>
        <w:rFonts w:hint="default"/>
      </w:rPr>
    </w:lvl>
    <w:lvl w:ilvl="8">
      <w:start w:val="1"/>
      <w:numFmt w:val="bullet"/>
      <w:pStyle w:val="Heading9"/>
      <w:lvlText w:val=""/>
      <w:lvlJc w:val="left"/>
      <w:pPr>
        <w:ind w:left="720" w:hanging="720"/>
      </w:pPr>
      <w:rPr>
        <w:rFonts w:ascii="Wingdings 2" w:hAnsi="Wingdings 2" w:cs="Times New Roman" w:hint="default"/>
        <w:color w:val="auto"/>
      </w:rPr>
    </w:lvl>
  </w:abstractNum>
  <w:abstractNum w:abstractNumId="8">
    <w:nsid w:val="66A0555B"/>
    <w:multiLevelType w:val="multilevel"/>
    <w:tmpl w:val="431014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E2531F3"/>
    <w:multiLevelType w:val="hybridMultilevel"/>
    <w:tmpl w:val="0562CDCA"/>
    <w:lvl w:ilvl="0" w:tplc="F586B944">
      <w:start w:val="1"/>
      <w:numFmt w:val="lowerRoman"/>
      <w:lvlText w:val="%1)"/>
      <w:lvlJc w:val="left"/>
      <w:pPr>
        <w:ind w:left="720" w:hanging="360"/>
      </w:pPr>
      <w:rPr>
        <w:rFonts w:ascii="Times New Roman" w:hAnsi="Times New Roman" w:cs="Times New Roman" w:hint="default"/>
        <w:b w:val="0"/>
        <w:i w:val="0"/>
        <w:caps w:val="0"/>
        <w:vanish w:val="0"/>
        <w:sz w:val="22"/>
        <w:vertAlign w:val="baseline"/>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5"/>
  </w:num>
  <w:num w:numId="6">
    <w:abstractNumId w:val="7"/>
    <w:lvlOverride w:ilvl="0">
      <w:lvl w:ilvl="0">
        <w:start w:val="1"/>
        <w:numFmt w:val="decimal"/>
        <w:pStyle w:val="Heading1"/>
        <w:suff w:val="nothing"/>
        <w:lvlText w:val="CHAPTER %1"/>
        <w:lvlJc w:val="left"/>
        <w:pPr>
          <w:ind w:left="0" w:firstLine="0"/>
        </w:pPr>
        <w:rPr>
          <w:rFonts w:hint="default"/>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lowerLetter"/>
        <w:pStyle w:val="Heading6"/>
        <w:lvlText w:val="%6."/>
        <w:lvlJc w:val="left"/>
        <w:pPr>
          <w:ind w:left="720" w:hanging="720"/>
        </w:pPr>
        <w:rPr>
          <w:rFonts w:hint="default"/>
        </w:rPr>
      </w:lvl>
    </w:lvlOverride>
    <w:lvlOverride w:ilvl="6">
      <w:lvl w:ilvl="6">
        <w:start w:val="1"/>
        <w:numFmt w:val="none"/>
        <w:pStyle w:val="Heading7"/>
        <w:lvlText w:val=""/>
        <w:lvlJc w:val="left"/>
        <w:pPr>
          <w:ind w:left="720" w:hanging="720"/>
        </w:pPr>
        <w:rPr>
          <w:rFonts w:hint="default"/>
        </w:rPr>
      </w:lvl>
    </w:lvlOverride>
    <w:lvlOverride w:ilvl="7">
      <w:lvl w:ilvl="7">
        <w:start w:val="1"/>
        <w:numFmt w:val="decimal"/>
        <w:pStyle w:val="Heading8"/>
        <w:lvlText w:val="%8."/>
        <w:lvlJc w:val="left"/>
        <w:pPr>
          <w:ind w:left="720" w:hanging="720"/>
        </w:pPr>
        <w:rPr>
          <w:rFonts w:hint="default"/>
        </w:rPr>
      </w:lvl>
    </w:lvlOverride>
    <w:lvlOverride w:ilvl="8">
      <w:lvl w:ilvl="8">
        <w:start w:val="1"/>
        <w:numFmt w:val="bullet"/>
        <w:pStyle w:val="Heading9"/>
        <w:lvlText w:val=""/>
        <w:lvlJc w:val="left"/>
        <w:pPr>
          <w:ind w:left="1584" w:hanging="1584"/>
        </w:pPr>
        <w:rPr>
          <w:rFonts w:ascii="Wingdings" w:hAnsi="Wingdings" w:cs="Times New Roman" w:hint="default"/>
          <w:color w:val="auto"/>
        </w:rPr>
      </w:lvl>
    </w:lvlOverride>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7"/>
  </w:num>
  <w:num w:numId="18">
    <w:abstractNumId w:val="7"/>
  </w:num>
  <w:num w:numId="19">
    <w:abstractNumId w:val="7"/>
  </w:num>
  <w:num w:numId="20">
    <w:abstractNumId w:val="8"/>
  </w:num>
  <w:num w:numId="21">
    <w:abstractNumId w:val="4"/>
  </w:num>
  <w:num w:numId="22">
    <w:abstractNumId w:val="6"/>
  </w:num>
  <w:num w:numId="23">
    <w:abstractNumId w:val="3"/>
  </w:num>
  <w:num w:numId="24">
    <w:abstractNumId w:val="7"/>
  </w:num>
  <w:num w:numId="25">
    <w:abstractNumId w:val="7"/>
  </w:num>
  <w:num w:numId="26">
    <w:abstractNumId w:val="7"/>
  </w:num>
  <w:num w:numId="27">
    <w:abstractNumId w:val="7"/>
  </w:num>
  <w:num w:numId="28">
    <w:abstractNumId w:val="7"/>
  </w:num>
  <w:num w:numId="29">
    <w:abstractNumId w:val="7"/>
  </w:num>
  <w:num w:numId="30">
    <w:abstractNumId w:val="1"/>
  </w:num>
  <w:num w:numId="31">
    <w:abstractNumId w:val="7"/>
    <w:lvlOverride w:ilvl="0">
      <w:lvl w:ilvl="0">
        <w:start w:val="1"/>
        <w:numFmt w:val="decimal"/>
        <w:pStyle w:val="Heading1"/>
        <w:suff w:val="nothing"/>
        <w:lvlText w:val="CHAPTER %1"/>
        <w:lvlJc w:val="left"/>
        <w:pPr>
          <w:ind w:left="0" w:firstLine="0"/>
        </w:pPr>
        <w:rPr>
          <w:rFonts w:ascii="Times New Roman" w:hAnsi="Times New Roman" w:hint="default"/>
          <w:b/>
          <w:i w:val="0"/>
          <w:sz w:val="24"/>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5"/>
        <w:lvlJc w:val="left"/>
        <w:pPr>
          <w:ind w:left="1008" w:hanging="1008"/>
        </w:pPr>
        <w:rPr>
          <w:rFonts w:hint="default"/>
        </w:rPr>
      </w:lvl>
    </w:lvlOverride>
    <w:lvlOverride w:ilvl="5">
      <w:lvl w:ilvl="5">
        <w:start w:val="1"/>
        <w:numFmt w:val="lowerLetter"/>
        <w:pStyle w:val="Heading6"/>
        <w:lvlText w:val="%6."/>
        <w:lvlJc w:val="left"/>
        <w:pPr>
          <w:ind w:left="720" w:hanging="720"/>
        </w:pPr>
        <w:rPr>
          <w:rFonts w:hint="default"/>
        </w:rPr>
      </w:lvl>
    </w:lvlOverride>
    <w:lvlOverride w:ilvl="6">
      <w:lvl w:ilvl="6">
        <w:start w:val="1"/>
        <w:numFmt w:val="lowerRoman"/>
        <w:pStyle w:val="Heading7"/>
        <w:lvlText w:val="%7."/>
        <w:lvlJc w:val="left"/>
        <w:pPr>
          <w:ind w:left="720" w:hanging="720"/>
        </w:pPr>
        <w:rPr>
          <w:rFonts w:hint="default"/>
        </w:rPr>
      </w:lvl>
    </w:lvlOverride>
    <w:lvlOverride w:ilvl="7">
      <w:lvl w:ilvl="7">
        <w:start w:val="1"/>
        <w:numFmt w:val="decimal"/>
        <w:pStyle w:val="Heading8"/>
        <w:lvlText w:val="%8."/>
        <w:lvlJc w:val="left"/>
        <w:pPr>
          <w:ind w:left="720" w:hanging="720"/>
        </w:pPr>
        <w:rPr>
          <w:rFonts w:hint="default"/>
        </w:rPr>
      </w:lvl>
    </w:lvlOverride>
    <w:lvlOverride w:ilvl="8">
      <w:lvl w:ilvl="8">
        <w:start w:val="1"/>
        <w:numFmt w:val="bullet"/>
        <w:pStyle w:val="Heading9"/>
        <w:lvlText w:val=""/>
        <w:lvlJc w:val="left"/>
        <w:pPr>
          <w:ind w:left="720" w:hanging="720"/>
        </w:pPr>
        <w:rPr>
          <w:rFonts w:ascii="Wingdings 2" w:hAnsi="Wingdings 2" w:cs="Times New Roman" w:hint="default"/>
          <w:color w:val="auto"/>
        </w:rPr>
      </w:lvl>
    </w:lvlOverride>
  </w:num>
  <w:num w:numId="32">
    <w:abstractNumId w:val="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2C"/>
    <w:rsid w:val="00000212"/>
    <w:rsid w:val="00000A04"/>
    <w:rsid w:val="00003FC1"/>
    <w:rsid w:val="000051CB"/>
    <w:rsid w:val="0000772F"/>
    <w:rsid w:val="00007CF3"/>
    <w:rsid w:val="000133B3"/>
    <w:rsid w:val="00016D8F"/>
    <w:rsid w:val="00017D3C"/>
    <w:rsid w:val="00020404"/>
    <w:rsid w:val="000225EF"/>
    <w:rsid w:val="00024739"/>
    <w:rsid w:val="0002527E"/>
    <w:rsid w:val="00033B7F"/>
    <w:rsid w:val="00051CB4"/>
    <w:rsid w:val="000551AF"/>
    <w:rsid w:val="00057437"/>
    <w:rsid w:val="00061819"/>
    <w:rsid w:val="00064064"/>
    <w:rsid w:val="00071BAC"/>
    <w:rsid w:val="00077589"/>
    <w:rsid w:val="00081B7A"/>
    <w:rsid w:val="000864FE"/>
    <w:rsid w:val="00091451"/>
    <w:rsid w:val="0009204D"/>
    <w:rsid w:val="00093825"/>
    <w:rsid w:val="000A0A75"/>
    <w:rsid w:val="000A505B"/>
    <w:rsid w:val="000B7793"/>
    <w:rsid w:val="000C046B"/>
    <w:rsid w:val="000C258D"/>
    <w:rsid w:val="000C4C5A"/>
    <w:rsid w:val="000C6EFE"/>
    <w:rsid w:val="000D45B7"/>
    <w:rsid w:val="000D533E"/>
    <w:rsid w:val="000E1188"/>
    <w:rsid w:val="000E50D9"/>
    <w:rsid w:val="000E591C"/>
    <w:rsid w:val="000E6F33"/>
    <w:rsid w:val="000F1269"/>
    <w:rsid w:val="000F4509"/>
    <w:rsid w:val="000F55DD"/>
    <w:rsid w:val="00103B44"/>
    <w:rsid w:val="00122685"/>
    <w:rsid w:val="00124EF7"/>
    <w:rsid w:val="001271C3"/>
    <w:rsid w:val="00127EDB"/>
    <w:rsid w:val="00136C29"/>
    <w:rsid w:val="0014115B"/>
    <w:rsid w:val="00143086"/>
    <w:rsid w:val="00147E33"/>
    <w:rsid w:val="001612EF"/>
    <w:rsid w:val="00161F5A"/>
    <w:rsid w:val="001655AE"/>
    <w:rsid w:val="001664F4"/>
    <w:rsid w:val="00171F70"/>
    <w:rsid w:val="00172309"/>
    <w:rsid w:val="00180ED3"/>
    <w:rsid w:val="00187698"/>
    <w:rsid w:val="001909DA"/>
    <w:rsid w:val="00192053"/>
    <w:rsid w:val="001A0491"/>
    <w:rsid w:val="001A3CEA"/>
    <w:rsid w:val="001A4C2D"/>
    <w:rsid w:val="001B5FAC"/>
    <w:rsid w:val="001B6796"/>
    <w:rsid w:val="001C5A62"/>
    <w:rsid w:val="001C78C0"/>
    <w:rsid w:val="001C7C30"/>
    <w:rsid w:val="001E30C6"/>
    <w:rsid w:val="001E37FA"/>
    <w:rsid w:val="001E4489"/>
    <w:rsid w:val="001F6261"/>
    <w:rsid w:val="0020356A"/>
    <w:rsid w:val="0020427F"/>
    <w:rsid w:val="00207BFF"/>
    <w:rsid w:val="002107E5"/>
    <w:rsid w:val="00216CDE"/>
    <w:rsid w:val="00220AA6"/>
    <w:rsid w:val="00222BAA"/>
    <w:rsid w:val="00250B3D"/>
    <w:rsid w:val="00251D0E"/>
    <w:rsid w:val="00254E32"/>
    <w:rsid w:val="00256BEB"/>
    <w:rsid w:val="00260AF0"/>
    <w:rsid w:val="0026492A"/>
    <w:rsid w:val="00264DC6"/>
    <w:rsid w:val="00271229"/>
    <w:rsid w:val="00277FD0"/>
    <w:rsid w:val="0028494A"/>
    <w:rsid w:val="00297445"/>
    <w:rsid w:val="00297A6A"/>
    <w:rsid w:val="002A3179"/>
    <w:rsid w:val="002A3478"/>
    <w:rsid w:val="002A72C2"/>
    <w:rsid w:val="002B0937"/>
    <w:rsid w:val="002B7AFD"/>
    <w:rsid w:val="002C1055"/>
    <w:rsid w:val="002D1742"/>
    <w:rsid w:val="002D51D7"/>
    <w:rsid w:val="002D7B6A"/>
    <w:rsid w:val="002E0223"/>
    <w:rsid w:val="002E72C9"/>
    <w:rsid w:val="003020B2"/>
    <w:rsid w:val="00302588"/>
    <w:rsid w:val="0030562D"/>
    <w:rsid w:val="00305BFE"/>
    <w:rsid w:val="00305C42"/>
    <w:rsid w:val="00331918"/>
    <w:rsid w:val="00333B2B"/>
    <w:rsid w:val="00336D80"/>
    <w:rsid w:val="00342A08"/>
    <w:rsid w:val="0034364E"/>
    <w:rsid w:val="00344328"/>
    <w:rsid w:val="00352612"/>
    <w:rsid w:val="00352AA0"/>
    <w:rsid w:val="00353275"/>
    <w:rsid w:val="0035408D"/>
    <w:rsid w:val="00354896"/>
    <w:rsid w:val="00355D6A"/>
    <w:rsid w:val="00357F77"/>
    <w:rsid w:val="00363C83"/>
    <w:rsid w:val="00365771"/>
    <w:rsid w:val="00381FD5"/>
    <w:rsid w:val="003829BB"/>
    <w:rsid w:val="00383C88"/>
    <w:rsid w:val="00387C55"/>
    <w:rsid w:val="00395DD5"/>
    <w:rsid w:val="003970C1"/>
    <w:rsid w:val="003976D9"/>
    <w:rsid w:val="003A1CEB"/>
    <w:rsid w:val="003B22CA"/>
    <w:rsid w:val="003B6099"/>
    <w:rsid w:val="003B68B2"/>
    <w:rsid w:val="003C53D0"/>
    <w:rsid w:val="003D07CB"/>
    <w:rsid w:val="003E029C"/>
    <w:rsid w:val="003F38F4"/>
    <w:rsid w:val="003F4F1F"/>
    <w:rsid w:val="003F7663"/>
    <w:rsid w:val="00402A34"/>
    <w:rsid w:val="00414A2C"/>
    <w:rsid w:val="00414FB6"/>
    <w:rsid w:val="00417B60"/>
    <w:rsid w:val="00424C4C"/>
    <w:rsid w:val="00427FB8"/>
    <w:rsid w:val="004312BF"/>
    <w:rsid w:val="0043476F"/>
    <w:rsid w:val="00440E52"/>
    <w:rsid w:val="00442531"/>
    <w:rsid w:val="00442D7F"/>
    <w:rsid w:val="00444B8D"/>
    <w:rsid w:val="0044562D"/>
    <w:rsid w:val="00452FD9"/>
    <w:rsid w:val="0046001C"/>
    <w:rsid w:val="00461DEF"/>
    <w:rsid w:val="004644C4"/>
    <w:rsid w:val="004674FA"/>
    <w:rsid w:val="00467643"/>
    <w:rsid w:val="00467859"/>
    <w:rsid w:val="00470BC2"/>
    <w:rsid w:val="00472373"/>
    <w:rsid w:val="0047281E"/>
    <w:rsid w:val="00480B3E"/>
    <w:rsid w:val="00485E95"/>
    <w:rsid w:val="0049242E"/>
    <w:rsid w:val="00494A2B"/>
    <w:rsid w:val="004964D3"/>
    <w:rsid w:val="00496792"/>
    <w:rsid w:val="004A0B9F"/>
    <w:rsid w:val="004A3FB6"/>
    <w:rsid w:val="004A554D"/>
    <w:rsid w:val="004B1DE9"/>
    <w:rsid w:val="004B2009"/>
    <w:rsid w:val="004B3DEC"/>
    <w:rsid w:val="004E2DAA"/>
    <w:rsid w:val="004E63E5"/>
    <w:rsid w:val="00500415"/>
    <w:rsid w:val="00510198"/>
    <w:rsid w:val="00511590"/>
    <w:rsid w:val="00512ACF"/>
    <w:rsid w:val="0052147A"/>
    <w:rsid w:val="00524650"/>
    <w:rsid w:val="00527790"/>
    <w:rsid w:val="00534881"/>
    <w:rsid w:val="00536F22"/>
    <w:rsid w:val="00537B6E"/>
    <w:rsid w:val="00542B24"/>
    <w:rsid w:val="0055706E"/>
    <w:rsid w:val="0056056D"/>
    <w:rsid w:val="0056198B"/>
    <w:rsid w:val="005659BF"/>
    <w:rsid w:val="005670F6"/>
    <w:rsid w:val="00576F9C"/>
    <w:rsid w:val="00581910"/>
    <w:rsid w:val="00584599"/>
    <w:rsid w:val="005856DA"/>
    <w:rsid w:val="00586458"/>
    <w:rsid w:val="00587FC4"/>
    <w:rsid w:val="005952EE"/>
    <w:rsid w:val="00596F28"/>
    <w:rsid w:val="005A1A08"/>
    <w:rsid w:val="005B4DCA"/>
    <w:rsid w:val="005C3572"/>
    <w:rsid w:val="005C77A5"/>
    <w:rsid w:val="005E11A7"/>
    <w:rsid w:val="005E7679"/>
    <w:rsid w:val="00606E82"/>
    <w:rsid w:val="00607743"/>
    <w:rsid w:val="00620C26"/>
    <w:rsid w:val="0062657E"/>
    <w:rsid w:val="00630946"/>
    <w:rsid w:val="00630FD8"/>
    <w:rsid w:val="00631054"/>
    <w:rsid w:val="00632628"/>
    <w:rsid w:val="006338DE"/>
    <w:rsid w:val="00633FA3"/>
    <w:rsid w:val="00634150"/>
    <w:rsid w:val="00635EFE"/>
    <w:rsid w:val="00641E51"/>
    <w:rsid w:val="00642C50"/>
    <w:rsid w:val="00644088"/>
    <w:rsid w:val="006519D7"/>
    <w:rsid w:val="00652993"/>
    <w:rsid w:val="00653E4A"/>
    <w:rsid w:val="00653F39"/>
    <w:rsid w:val="00654EE7"/>
    <w:rsid w:val="00670F85"/>
    <w:rsid w:val="00680A07"/>
    <w:rsid w:val="006834F4"/>
    <w:rsid w:val="00683E74"/>
    <w:rsid w:val="00685BE1"/>
    <w:rsid w:val="006A0B41"/>
    <w:rsid w:val="006A55AB"/>
    <w:rsid w:val="006A60EC"/>
    <w:rsid w:val="006B042F"/>
    <w:rsid w:val="006B5531"/>
    <w:rsid w:val="006B6440"/>
    <w:rsid w:val="006C5392"/>
    <w:rsid w:val="006C5F0C"/>
    <w:rsid w:val="006D33F2"/>
    <w:rsid w:val="006D6DEA"/>
    <w:rsid w:val="006D7CC0"/>
    <w:rsid w:val="006E440E"/>
    <w:rsid w:val="006E635D"/>
    <w:rsid w:val="00704BD3"/>
    <w:rsid w:val="00723B10"/>
    <w:rsid w:val="00725ECF"/>
    <w:rsid w:val="007276BB"/>
    <w:rsid w:val="00732C26"/>
    <w:rsid w:val="00734727"/>
    <w:rsid w:val="007408FA"/>
    <w:rsid w:val="007424CB"/>
    <w:rsid w:val="007510E9"/>
    <w:rsid w:val="007546D9"/>
    <w:rsid w:val="00754B75"/>
    <w:rsid w:val="00763545"/>
    <w:rsid w:val="00764B08"/>
    <w:rsid w:val="00771F31"/>
    <w:rsid w:val="00772AF1"/>
    <w:rsid w:val="00775901"/>
    <w:rsid w:val="007823AD"/>
    <w:rsid w:val="007869F3"/>
    <w:rsid w:val="007955B7"/>
    <w:rsid w:val="007965B5"/>
    <w:rsid w:val="007A3A4E"/>
    <w:rsid w:val="007A4FAF"/>
    <w:rsid w:val="007A565D"/>
    <w:rsid w:val="007B3F02"/>
    <w:rsid w:val="007B7593"/>
    <w:rsid w:val="007C0DEB"/>
    <w:rsid w:val="007D147A"/>
    <w:rsid w:val="007D3EAB"/>
    <w:rsid w:val="007D6F49"/>
    <w:rsid w:val="007E09B5"/>
    <w:rsid w:val="007E79CE"/>
    <w:rsid w:val="007F59A5"/>
    <w:rsid w:val="00811E6A"/>
    <w:rsid w:val="00814647"/>
    <w:rsid w:val="00820293"/>
    <w:rsid w:val="0082139C"/>
    <w:rsid w:val="0082341E"/>
    <w:rsid w:val="00826F5A"/>
    <w:rsid w:val="00830E16"/>
    <w:rsid w:val="00834F8A"/>
    <w:rsid w:val="00853EE0"/>
    <w:rsid w:val="00855FF7"/>
    <w:rsid w:val="0085667A"/>
    <w:rsid w:val="00857236"/>
    <w:rsid w:val="00880D88"/>
    <w:rsid w:val="00885FCB"/>
    <w:rsid w:val="00892A88"/>
    <w:rsid w:val="0089446E"/>
    <w:rsid w:val="00896029"/>
    <w:rsid w:val="00896A6E"/>
    <w:rsid w:val="00897266"/>
    <w:rsid w:val="008A56EE"/>
    <w:rsid w:val="008B38A0"/>
    <w:rsid w:val="008B3C16"/>
    <w:rsid w:val="008C1136"/>
    <w:rsid w:val="008D5039"/>
    <w:rsid w:val="00903A77"/>
    <w:rsid w:val="00903DB1"/>
    <w:rsid w:val="0090444B"/>
    <w:rsid w:val="00906B24"/>
    <w:rsid w:val="009116A4"/>
    <w:rsid w:val="009250EE"/>
    <w:rsid w:val="00925167"/>
    <w:rsid w:val="00930A0B"/>
    <w:rsid w:val="00931EFD"/>
    <w:rsid w:val="00933CA3"/>
    <w:rsid w:val="00942B6D"/>
    <w:rsid w:val="00944F83"/>
    <w:rsid w:val="009458F2"/>
    <w:rsid w:val="00947362"/>
    <w:rsid w:val="009660B6"/>
    <w:rsid w:val="00967D2C"/>
    <w:rsid w:val="009866A1"/>
    <w:rsid w:val="00986F92"/>
    <w:rsid w:val="00987E2B"/>
    <w:rsid w:val="0099067B"/>
    <w:rsid w:val="00995A60"/>
    <w:rsid w:val="00995C22"/>
    <w:rsid w:val="009A01F9"/>
    <w:rsid w:val="009A3F79"/>
    <w:rsid w:val="009B1BFF"/>
    <w:rsid w:val="009B218B"/>
    <w:rsid w:val="009B4017"/>
    <w:rsid w:val="009B5126"/>
    <w:rsid w:val="009B612F"/>
    <w:rsid w:val="009C73B5"/>
    <w:rsid w:val="009D291F"/>
    <w:rsid w:val="009D2FEE"/>
    <w:rsid w:val="009D5FF3"/>
    <w:rsid w:val="009F0755"/>
    <w:rsid w:val="009F38D9"/>
    <w:rsid w:val="009F457C"/>
    <w:rsid w:val="009F4699"/>
    <w:rsid w:val="009F5DB6"/>
    <w:rsid w:val="009F63AA"/>
    <w:rsid w:val="00A043F6"/>
    <w:rsid w:val="00A061C3"/>
    <w:rsid w:val="00A06E54"/>
    <w:rsid w:val="00A1187A"/>
    <w:rsid w:val="00A161FE"/>
    <w:rsid w:val="00A243A9"/>
    <w:rsid w:val="00A27AD4"/>
    <w:rsid w:val="00A32AB0"/>
    <w:rsid w:val="00A344B4"/>
    <w:rsid w:val="00A37CF5"/>
    <w:rsid w:val="00A41386"/>
    <w:rsid w:val="00A43029"/>
    <w:rsid w:val="00A444F6"/>
    <w:rsid w:val="00A52B2A"/>
    <w:rsid w:val="00A64A03"/>
    <w:rsid w:val="00A73F90"/>
    <w:rsid w:val="00A77610"/>
    <w:rsid w:val="00A77F3C"/>
    <w:rsid w:val="00A80FA6"/>
    <w:rsid w:val="00A81315"/>
    <w:rsid w:val="00A833E2"/>
    <w:rsid w:val="00A96844"/>
    <w:rsid w:val="00AA03AF"/>
    <w:rsid w:val="00AC0346"/>
    <w:rsid w:val="00AC29FB"/>
    <w:rsid w:val="00AC71A8"/>
    <w:rsid w:val="00AD1C5E"/>
    <w:rsid w:val="00AD6765"/>
    <w:rsid w:val="00AE096A"/>
    <w:rsid w:val="00AE1F72"/>
    <w:rsid w:val="00AE4EEC"/>
    <w:rsid w:val="00AE5933"/>
    <w:rsid w:val="00AF317B"/>
    <w:rsid w:val="00B01427"/>
    <w:rsid w:val="00B014A8"/>
    <w:rsid w:val="00B01A72"/>
    <w:rsid w:val="00B0416E"/>
    <w:rsid w:val="00B10626"/>
    <w:rsid w:val="00B16291"/>
    <w:rsid w:val="00B21CEA"/>
    <w:rsid w:val="00B23B54"/>
    <w:rsid w:val="00B23C91"/>
    <w:rsid w:val="00B2613E"/>
    <w:rsid w:val="00B32EEC"/>
    <w:rsid w:val="00B348EC"/>
    <w:rsid w:val="00B35ACA"/>
    <w:rsid w:val="00B46B26"/>
    <w:rsid w:val="00B52045"/>
    <w:rsid w:val="00B64D03"/>
    <w:rsid w:val="00B659F6"/>
    <w:rsid w:val="00B660FD"/>
    <w:rsid w:val="00B80424"/>
    <w:rsid w:val="00B84614"/>
    <w:rsid w:val="00B9032C"/>
    <w:rsid w:val="00B90D5F"/>
    <w:rsid w:val="00B92739"/>
    <w:rsid w:val="00B92CF4"/>
    <w:rsid w:val="00B94CD1"/>
    <w:rsid w:val="00B9606F"/>
    <w:rsid w:val="00B96785"/>
    <w:rsid w:val="00BA41C0"/>
    <w:rsid w:val="00BA4A19"/>
    <w:rsid w:val="00BA5F10"/>
    <w:rsid w:val="00BB1718"/>
    <w:rsid w:val="00BB1824"/>
    <w:rsid w:val="00BB62E3"/>
    <w:rsid w:val="00BC085E"/>
    <w:rsid w:val="00BC2560"/>
    <w:rsid w:val="00BC4A1C"/>
    <w:rsid w:val="00BC6720"/>
    <w:rsid w:val="00BC68D2"/>
    <w:rsid w:val="00BD1372"/>
    <w:rsid w:val="00BD1C3B"/>
    <w:rsid w:val="00BE11B9"/>
    <w:rsid w:val="00BE5E33"/>
    <w:rsid w:val="00C010A5"/>
    <w:rsid w:val="00C01707"/>
    <w:rsid w:val="00C11605"/>
    <w:rsid w:val="00C20143"/>
    <w:rsid w:val="00C21481"/>
    <w:rsid w:val="00C21CC8"/>
    <w:rsid w:val="00C235C1"/>
    <w:rsid w:val="00C259FB"/>
    <w:rsid w:val="00C3012B"/>
    <w:rsid w:val="00C34D70"/>
    <w:rsid w:val="00C4584B"/>
    <w:rsid w:val="00C47CBA"/>
    <w:rsid w:val="00C53DAF"/>
    <w:rsid w:val="00C553D0"/>
    <w:rsid w:val="00C56F63"/>
    <w:rsid w:val="00C61C93"/>
    <w:rsid w:val="00C6393F"/>
    <w:rsid w:val="00C71769"/>
    <w:rsid w:val="00C717CD"/>
    <w:rsid w:val="00C71B0A"/>
    <w:rsid w:val="00C762AA"/>
    <w:rsid w:val="00C77C74"/>
    <w:rsid w:val="00C841CE"/>
    <w:rsid w:val="00C85B83"/>
    <w:rsid w:val="00C9062D"/>
    <w:rsid w:val="00CA33C8"/>
    <w:rsid w:val="00CA4E32"/>
    <w:rsid w:val="00CB05F1"/>
    <w:rsid w:val="00CB25F9"/>
    <w:rsid w:val="00CB6721"/>
    <w:rsid w:val="00CC0594"/>
    <w:rsid w:val="00CC1752"/>
    <w:rsid w:val="00CD43E8"/>
    <w:rsid w:val="00D02696"/>
    <w:rsid w:val="00D04821"/>
    <w:rsid w:val="00D06A57"/>
    <w:rsid w:val="00D06C64"/>
    <w:rsid w:val="00D160C5"/>
    <w:rsid w:val="00D16591"/>
    <w:rsid w:val="00D16601"/>
    <w:rsid w:val="00D22797"/>
    <w:rsid w:val="00D260E3"/>
    <w:rsid w:val="00D26AAC"/>
    <w:rsid w:val="00D3184E"/>
    <w:rsid w:val="00D32CA9"/>
    <w:rsid w:val="00D345E2"/>
    <w:rsid w:val="00D34A3F"/>
    <w:rsid w:val="00D36842"/>
    <w:rsid w:val="00D40045"/>
    <w:rsid w:val="00D42989"/>
    <w:rsid w:val="00D566A8"/>
    <w:rsid w:val="00D56840"/>
    <w:rsid w:val="00D574D1"/>
    <w:rsid w:val="00D57D58"/>
    <w:rsid w:val="00D607E7"/>
    <w:rsid w:val="00D65602"/>
    <w:rsid w:val="00D66B6D"/>
    <w:rsid w:val="00D70A4E"/>
    <w:rsid w:val="00D733CA"/>
    <w:rsid w:val="00D7556C"/>
    <w:rsid w:val="00D909FF"/>
    <w:rsid w:val="00D92AAA"/>
    <w:rsid w:val="00D95362"/>
    <w:rsid w:val="00DA1EA4"/>
    <w:rsid w:val="00DA59E3"/>
    <w:rsid w:val="00DB1328"/>
    <w:rsid w:val="00DB4818"/>
    <w:rsid w:val="00DB5222"/>
    <w:rsid w:val="00DB6565"/>
    <w:rsid w:val="00DC34C6"/>
    <w:rsid w:val="00DC78A1"/>
    <w:rsid w:val="00DF446E"/>
    <w:rsid w:val="00E0147C"/>
    <w:rsid w:val="00E02FD7"/>
    <w:rsid w:val="00E0340C"/>
    <w:rsid w:val="00E068C6"/>
    <w:rsid w:val="00E0690D"/>
    <w:rsid w:val="00E06D68"/>
    <w:rsid w:val="00E0702B"/>
    <w:rsid w:val="00E0769B"/>
    <w:rsid w:val="00E21B66"/>
    <w:rsid w:val="00E264A9"/>
    <w:rsid w:val="00E27C8A"/>
    <w:rsid w:val="00E360F9"/>
    <w:rsid w:val="00E36205"/>
    <w:rsid w:val="00E40C6B"/>
    <w:rsid w:val="00E45452"/>
    <w:rsid w:val="00E57C83"/>
    <w:rsid w:val="00E6129C"/>
    <w:rsid w:val="00E61624"/>
    <w:rsid w:val="00E66740"/>
    <w:rsid w:val="00E7117B"/>
    <w:rsid w:val="00E801E4"/>
    <w:rsid w:val="00E84170"/>
    <w:rsid w:val="00E84E0A"/>
    <w:rsid w:val="00E95FB3"/>
    <w:rsid w:val="00E96853"/>
    <w:rsid w:val="00EA6336"/>
    <w:rsid w:val="00EA662C"/>
    <w:rsid w:val="00EB328C"/>
    <w:rsid w:val="00EB5FC2"/>
    <w:rsid w:val="00EC0E80"/>
    <w:rsid w:val="00EC2CE4"/>
    <w:rsid w:val="00EC320B"/>
    <w:rsid w:val="00EC3C48"/>
    <w:rsid w:val="00EC4462"/>
    <w:rsid w:val="00ED1903"/>
    <w:rsid w:val="00ED1D4B"/>
    <w:rsid w:val="00ED3818"/>
    <w:rsid w:val="00EE3838"/>
    <w:rsid w:val="00EF4F29"/>
    <w:rsid w:val="00EF6600"/>
    <w:rsid w:val="00EF6A09"/>
    <w:rsid w:val="00F0181E"/>
    <w:rsid w:val="00F109E6"/>
    <w:rsid w:val="00F1420E"/>
    <w:rsid w:val="00F14A37"/>
    <w:rsid w:val="00F16A1C"/>
    <w:rsid w:val="00F16FF9"/>
    <w:rsid w:val="00F333AE"/>
    <w:rsid w:val="00F34041"/>
    <w:rsid w:val="00F4053C"/>
    <w:rsid w:val="00F4438F"/>
    <w:rsid w:val="00F471DC"/>
    <w:rsid w:val="00F50C0F"/>
    <w:rsid w:val="00F621E4"/>
    <w:rsid w:val="00F644A8"/>
    <w:rsid w:val="00F67763"/>
    <w:rsid w:val="00F71531"/>
    <w:rsid w:val="00F7398A"/>
    <w:rsid w:val="00F8431D"/>
    <w:rsid w:val="00F84C08"/>
    <w:rsid w:val="00FA1FAF"/>
    <w:rsid w:val="00FA641D"/>
    <w:rsid w:val="00FA6481"/>
    <w:rsid w:val="00FB01FF"/>
    <w:rsid w:val="00FB2FE8"/>
    <w:rsid w:val="00FB3BC1"/>
    <w:rsid w:val="00FB4231"/>
    <w:rsid w:val="00FB5EF3"/>
    <w:rsid w:val="00FC0EE4"/>
    <w:rsid w:val="00FD75FA"/>
    <w:rsid w:val="00FE32F0"/>
    <w:rsid w:val="00FE3A20"/>
    <w:rsid w:val="00FF0E5A"/>
    <w:rsid w:val="00FF2F4E"/>
    <w:rsid w:val="00FF71A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w:qFormat/>
    <w:rsid w:val="00B9606F"/>
    <w:rPr>
      <w:rFonts w:ascii="Times New Roman" w:hAnsi="Times New Roman"/>
    </w:rPr>
  </w:style>
  <w:style w:type="paragraph" w:styleId="Heading1">
    <w:name w:val="heading 1"/>
    <w:aliases w:val="UniMAP Chapter title"/>
    <w:basedOn w:val="Normal"/>
    <w:next w:val="Heading2"/>
    <w:link w:val="Heading1Char"/>
    <w:autoRedefine/>
    <w:uiPriority w:val="9"/>
    <w:qFormat/>
    <w:rsid w:val="00FB3BC1"/>
    <w:pPr>
      <w:keepNext/>
      <w:keepLines/>
      <w:widowControl w:val="0"/>
      <w:numPr>
        <w:numId w:val="29"/>
      </w:numPr>
      <w:spacing w:after="960" w:line="480" w:lineRule="auto"/>
      <w:jc w:val="center"/>
      <w:outlineLvl w:val="0"/>
    </w:pPr>
    <w:rPr>
      <w:rFonts w:eastAsiaTheme="majorEastAsia" w:cstheme="majorBidi"/>
      <w:b/>
      <w:bCs/>
      <w:caps/>
      <w:sz w:val="24"/>
      <w:szCs w:val="28"/>
    </w:rPr>
  </w:style>
  <w:style w:type="paragraph" w:styleId="Heading2">
    <w:name w:val="heading 2"/>
    <w:aliases w:val="UniMAP L2"/>
    <w:basedOn w:val="Normal"/>
    <w:next w:val="UniMAPParagraph"/>
    <w:link w:val="Heading2Char"/>
    <w:autoRedefine/>
    <w:uiPriority w:val="9"/>
    <w:qFormat/>
    <w:rsid w:val="00EC0E80"/>
    <w:pPr>
      <w:keepNext/>
      <w:keepLines/>
      <w:numPr>
        <w:ilvl w:val="1"/>
        <w:numId w:val="29"/>
      </w:numPr>
      <w:spacing w:afterLines="250" w:after="600" w:line="480" w:lineRule="auto"/>
      <w:outlineLvl w:val="1"/>
    </w:pPr>
    <w:rPr>
      <w:rFonts w:eastAsiaTheme="majorEastAsia" w:cstheme="majorBidi"/>
      <w:b/>
      <w:bCs/>
      <w:sz w:val="24"/>
      <w:szCs w:val="26"/>
    </w:rPr>
  </w:style>
  <w:style w:type="paragraph" w:styleId="Heading3">
    <w:name w:val="heading 3"/>
    <w:aliases w:val="UniMAP L3"/>
    <w:basedOn w:val="Normal"/>
    <w:next w:val="UniMAPParagraph"/>
    <w:link w:val="Heading3Char"/>
    <w:autoRedefine/>
    <w:uiPriority w:val="9"/>
    <w:qFormat/>
    <w:rsid w:val="00FF0E5A"/>
    <w:pPr>
      <w:keepNext/>
      <w:keepLines/>
      <w:numPr>
        <w:ilvl w:val="2"/>
        <w:numId w:val="29"/>
      </w:numPr>
      <w:spacing w:afterLines="250" w:after="600" w:line="480" w:lineRule="auto"/>
      <w:outlineLvl w:val="2"/>
    </w:pPr>
    <w:rPr>
      <w:rFonts w:eastAsiaTheme="majorEastAsia" w:cstheme="majorBidi"/>
      <w:b/>
      <w:bCs/>
      <w:color w:val="000000" w:themeColor="text1"/>
      <w:sz w:val="24"/>
    </w:rPr>
  </w:style>
  <w:style w:type="paragraph" w:styleId="Heading4">
    <w:name w:val="heading 4"/>
    <w:aliases w:val="UniMAP L4"/>
    <w:basedOn w:val="Normal"/>
    <w:next w:val="Normal"/>
    <w:link w:val="Heading4Char"/>
    <w:autoRedefine/>
    <w:uiPriority w:val="9"/>
    <w:qFormat/>
    <w:rsid w:val="00FF0E5A"/>
    <w:pPr>
      <w:keepNext/>
      <w:keepLines/>
      <w:numPr>
        <w:ilvl w:val="3"/>
        <w:numId w:val="29"/>
      </w:numPr>
      <w:spacing w:afterLines="250" w:after="250" w:line="480" w:lineRule="auto"/>
      <w:outlineLvl w:val="3"/>
    </w:pPr>
    <w:rPr>
      <w:rFonts w:eastAsiaTheme="majorEastAsia" w:cstheme="majorBidi"/>
      <w:b/>
      <w:bCs/>
      <w:iCs/>
      <w:sz w:val="24"/>
    </w:rPr>
  </w:style>
  <w:style w:type="paragraph" w:styleId="Heading5">
    <w:name w:val="heading 5"/>
    <w:aliases w:val="UniMAP L5"/>
    <w:basedOn w:val="Normal"/>
    <w:next w:val="UniMAPParagraph"/>
    <w:link w:val="Heading5Char"/>
    <w:autoRedefine/>
    <w:uiPriority w:val="9"/>
    <w:qFormat/>
    <w:rsid w:val="00EC0E80"/>
    <w:pPr>
      <w:keepNext/>
      <w:keepLines/>
      <w:numPr>
        <w:ilvl w:val="4"/>
        <w:numId w:val="29"/>
      </w:numPr>
      <w:spacing w:afterLines="250" w:after="250" w:line="480" w:lineRule="auto"/>
      <w:outlineLvl w:val="4"/>
    </w:pPr>
    <w:rPr>
      <w:rFonts w:eastAsiaTheme="majorEastAsia" w:cstheme="majorBidi"/>
      <w:b/>
      <w:sz w:val="24"/>
    </w:rPr>
  </w:style>
  <w:style w:type="paragraph" w:styleId="Heading6">
    <w:name w:val="heading 6"/>
    <w:aliases w:val="UniMAP L6"/>
    <w:basedOn w:val="Normal"/>
    <w:next w:val="Normal"/>
    <w:link w:val="Heading6Char"/>
    <w:autoRedefine/>
    <w:uiPriority w:val="9"/>
    <w:qFormat/>
    <w:rsid w:val="00DB6565"/>
    <w:pPr>
      <w:numPr>
        <w:ilvl w:val="5"/>
        <w:numId w:val="29"/>
      </w:numPr>
      <w:spacing w:after="0" w:line="480" w:lineRule="auto"/>
      <w:outlineLvl w:val="5"/>
    </w:pPr>
    <w:rPr>
      <w:rFonts w:eastAsiaTheme="majorEastAsia" w:cstheme="majorBidi"/>
      <w:iCs/>
      <w:sz w:val="24"/>
    </w:rPr>
  </w:style>
  <w:style w:type="paragraph" w:styleId="Heading7">
    <w:name w:val="heading 7"/>
    <w:basedOn w:val="Normal"/>
    <w:next w:val="Normal"/>
    <w:link w:val="Heading7Char"/>
    <w:autoRedefine/>
    <w:uiPriority w:val="9"/>
    <w:qFormat/>
    <w:rsid w:val="00DB6565"/>
    <w:pPr>
      <w:numPr>
        <w:ilvl w:val="6"/>
        <w:numId w:val="29"/>
      </w:numPr>
      <w:spacing w:after="0"/>
      <w:outlineLvl w:val="6"/>
    </w:pPr>
    <w:rPr>
      <w:rFonts w:eastAsiaTheme="majorEastAsia" w:cstheme="majorBidi"/>
      <w:iCs/>
      <w:sz w:val="24"/>
    </w:rPr>
  </w:style>
  <w:style w:type="paragraph" w:styleId="Heading8">
    <w:name w:val="heading 8"/>
    <w:basedOn w:val="Normal"/>
    <w:link w:val="Heading8Char"/>
    <w:autoRedefine/>
    <w:uiPriority w:val="9"/>
    <w:qFormat/>
    <w:rsid w:val="00DB6565"/>
    <w:pPr>
      <w:numPr>
        <w:ilvl w:val="7"/>
        <w:numId w:val="29"/>
      </w:numPr>
      <w:spacing w:after="0" w:line="480" w:lineRule="auto"/>
      <w:jc w:val="both"/>
      <w:outlineLvl w:val="7"/>
    </w:pPr>
    <w:rPr>
      <w:rFonts w:eastAsiaTheme="majorEastAsia" w:cstheme="majorBidi"/>
      <w:sz w:val="24"/>
      <w:szCs w:val="20"/>
    </w:rPr>
  </w:style>
  <w:style w:type="paragraph" w:styleId="Heading9">
    <w:name w:val="heading 9"/>
    <w:basedOn w:val="Normal"/>
    <w:next w:val="Normal"/>
    <w:link w:val="Heading9Char"/>
    <w:autoRedefine/>
    <w:uiPriority w:val="9"/>
    <w:qFormat/>
    <w:rsid w:val="00DB6565"/>
    <w:pPr>
      <w:numPr>
        <w:ilvl w:val="8"/>
        <w:numId w:val="29"/>
      </w:numPr>
      <w:spacing w:after="0"/>
      <w:outlineLvl w:val="8"/>
    </w:pPr>
    <w:rPr>
      <w:rFonts w:eastAsiaTheme="majorEastAsia"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MAPParagraph">
    <w:name w:val="UniMAP Paragraph"/>
    <w:basedOn w:val="Normal"/>
    <w:link w:val="UniMAPParagraphChar"/>
    <w:autoRedefine/>
    <w:uiPriority w:val="9"/>
    <w:qFormat/>
    <w:rsid w:val="00136C29"/>
    <w:pPr>
      <w:spacing w:afterLines="250" w:after="600" w:line="480" w:lineRule="auto"/>
      <w:ind w:firstLine="720"/>
      <w:jc w:val="both"/>
    </w:pPr>
    <w:rPr>
      <w:rFonts w:cs="Times New Roman"/>
      <w:sz w:val="24"/>
    </w:rPr>
  </w:style>
  <w:style w:type="character" w:customStyle="1" w:styleId="UniMAPParagraphChar">
    <w:name w:val="UniMAP Paragraph Char"/>
    <w:basedOn w:val="DefaultParagraphFont"/>
    <w:link w:val="UniMAPParagraph"/>
    <w:uiPriority w:val="9"/>
    <w:rsid w:val="00136C29"/>
    <w:rPr>
      <w:rFonts w:ascii="Times New Roman" w:hAnsi="Times New Roman" w:cs="Times New Roman"/>
      <w:sz w:val="24"/>
    </w:rPr>
  </w:style>
  <w:style w:type="character" w:customStyle="1" w:styleId="Heading2Char">
    <w:name w:val="Heading 2 Char"/>
    <w:aliases w:val="UniMAP L2 Char"/>
    <w:basedOn w:val="DefaultParagraphFont"/>
    <w:link w:val="Heading2"/>
    <w:uiPriority w:val="9"/>
    <w:rsid w:val="00EC0E80"/>
    <w:rPr>
      <w:rFonts w:ascii="Times New Roman" w:eastAsiaTheme="majorEastAsia" w:hAnsi="Times New Roman" w:cstheme="majorBidi"/>
      <w:b/>
      <w:bCs/>
      <w:sz w:val="24"/>
      <w:szCs w:val="26"/>
    </w:rPr>
  </w:style>
  <w:style w:type="character" w:customStyle="1" w:styleId="Heading1Char">
    <w:name w:val="Heading 1 Char"/>
    <w:aliases w:val="UniMAP Chapter title Char"/>
    <w:basedOn w:val="DefaultParagraphFont"/>
    <w:link w:val="Heading1"/>
    <w:uiPriority w:val="9"/>
    <w:rsid w:val="00FB3BC1"/>
    <w:rPr>
      <w:rFonts w:ascii="Times New Roman" w:eastAsiaTheme="majorEastAsia" w:hAnsi="Times New Roman" w:cstheme="majorBidi"/>
      <w:b/>
      <w:bCs/>
      <w:caps/>
      <w:sz w:val="24"/>
      <w:szCs w:val="28"/>
    </w:rPr>
  </w:style>
  <w:style w:type="character" w:customStyle="1" w:styleId="Heading3Char">
    <w:name w:val="Heading 3 Char"/>
    <w:aliases w:val="UniMAP L3 Char"/>
    <w:basedOn w:val="DefaultParagraphFont"/>
    <w:link w:val="Heading3"/>
    <w:uiPriority w:val="9"/>
    <w:rsid w:val="00FF0E5A"/>
    <w:rPr>
      <w:rFonts w:ascii="Times New Roman" w:eastAsiaTheme="majorEastAsia" w:hAnsi="Times New Roman" w:cstheme="majorBidi"/>
      <w:b/>
      <w:bCs/>
      <w:color w:val="000000" w:themeColor="text1"/>
      <w:sz w:val="24"/>
    </w:rPr>
  </w:style>
  <w:style w:type="character" w:customStyle="1" w:styleId="Heading4Char">
    <w:name w:val="Heading 4 Char"/>
    <w:aliases w:val="UniMAP L4 Char"/>
    <w:basedOn w:val="DefaultParagraphFont"/>
    <w:link w:val="Heading4"/>
    <w:uiPriority w:val="9"/>
    <w:rsid w:val="00FF0E5A"/>
    <w:rPr>
      <w:rFonts w:ascii="Times New Roman" w:eastAsiaTheme="majorEastAsia" w:hAnsi="Times New Roman" w:cstheme="majorBidi"/>
      <w:b/>
      <w:bCs/>
      <w:iCs/>
      <w:sz w:val="24"/>
    </w:rPr>
  </w:style>
  <w:style w:type="character" w:customStyle="1" w:styleId="Heading5Char">
    <w:name w:val="Heading 5 Char"/>
    <w:aliases w:val="UniMAP L5 Char"/>
    <w:basedOn w:val="DefaultParagraphFont"/>
    <w:link w:val="Heading5"/>
    <w:uiPriority w:val="9"/>
    <w:rsid w:val="00EC0E80"/>
    <w:rPr>
      <w:rFonts w:ascii="Times New Roman" w:eastAsiaTheme="majorEastAsia" w:hAnsi="Times New Roman" w:cstheme="majorBidi"/>
      <w:b/>
      <w:sz w:val="24"/>
    </w:rPr>
  </w:style>
  <w:style w:type="character" w:customStyle="1" w:styleId="Heading6Char">
    <w:name w:val="Heading 6 Char"/>
    <w:aliases w:val="UniMAP L6 Char"/>
    <w:basedOn w:val="DefaultParagraphFont"/>
    <w:link w:val="Heading6"/>
    <w:uiPriority w:val="9"/>
    <w:rsid w:val="00DB6565"/>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DB6565"/>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DB6565"/>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DB6565"/>
    <w:rPr>
      <w:rFonts w:ascii="Times New Roman" w:eastAsiaTheme="majorEastAsia" w:hAnsi="Times New Roman" w:cstheme="majorBidi"/>
      <w:iCs/>
      <w:sz w:val="24"/>
      <w:szCs w:val="20"/>
    </w:rPr>
  </w:style>
  <w:style w:type="paragraph" w:styleId="TOC1">
    <w:name w:val="toc 1"/>
    <w:aliases w:val="CHAPTER UniMAP"/>
    <w:basedOn w:val="Normal"/>
    <w:next w:val="Normal"/>
    <w:autoRedefine/>
    <w:uiPriority w:val="39"/>
    <w:unhideWhenUsed/>
    <w:rsid w:val="007510E9"/>
    <w:pPr>
      <w:tabs>
        <w:tab w:val="right" w:pos="8467"/>
      </w:tabs>
      <w:spacing w:after="0" w:line="360" w:lineRule="auto"/>
    </w:pPr>
    <w:rPr>
      <w:b/>
      <w:bCs/>
      <w:noProof/>
      <w:sz w:val="24"/>
    </w:rPr>
  </w:style>
  <w:style w:type="paragraph" w:styleId="TOC2">
    <w:name w:val="toc 2"/>
    <w:aliases w:val="TOC 2 UniMAP (1.1)"/>
    <w:basedOn w:val="Normal"/>
    <w:next w:val="Normal"/>
    <w:autoRedefine/>
    <w:uiPriority w:val="39"/>
    <w:unhideWhenUsed/>
    <w:rsid w:val="00630946"/>
    <w:pPr>
      <w:tabs>
        <w:tab w:val="left" w:pos="720"/>
        <w:tab w:val="right" w:pos="8467"/>
      </w:tabs>
      <w:spacing w:after="0" w:line="360" w:lineRule="auto"/>
      <w:ind w:left="720" w:hanging="720"/>
    </w:pPr>
    <w:rPr>
      <w:rFonts w:cstheme="minorHAnsi"/>
      <w:bCs/>
      <w:sz w:val="24"/>
      <w:szCs w:val="20"/>
    </w:rPr>
  </w:style>
  <w:style w:type="paragraph" w:styleId="Caption">
    <w:name w:val="caption"/>
    <w:aliases w:val="Default Zuli"/>
    <w:basedOn w:val="Normal"/>
    <w:next w:val="Normal"/>
    <w:link w:val="CaptionChar"/>
    <w:uiPriority w:val="35"/>
    <w:unhideWhenUsed/>
    <w:qFormat/>
    <w:rsid w:val="00147E33"/>
    <w:pPr>
      <w:spacing w:line="240" w:lineRule="auto"/>
    </w:pPr>
    <w:rPr>
      <w:b/>
      <w:bCs/>
      <w:color w:val="4F81BD" w:themeColor="accent1"/>
      <w:sz w:val="18"/>
      <w:szCs w:val="18"/>
    </w:rPr>
  </w:style>
  <w:style w:type="character" w:customStyle="1" w:styleId="CaptionChar">
    <w:name w:val="Caption Char"/>
    <w:aliases w:val="Default Zuli Char"/>
    <w:basedOn w:val="DefaultParagraphFont"/>
    <w:link w:val="Caption"/>
    <w:uiPriority w:val="35"/>
    <w:rsid w:val="00147E33"/>
    <w:rPr>
      <w:b/>
      <w:bCs/>
      <w:color w:val="4F81BD" w:themeColor="accent1"/>
      <w:sz w:val="18"/>
      <w:szCs w:val="18"/>
    </w:rPr>
  </w:style>
  <w:style w:type="paragraph" w:customStyle="1" w:styleId="QuotationUniMAP">
    <w:name w:val="Quotation UniMAP"/>
    <w:basedOn w:val="UniMAPParagraph"/>
    <w:next w:val="Normal"/>
    <w:autoRedefine/>
    <w:uiPriority w:val="10"/>
    <w:qFormat/>
    <w:rsid w:val="007955B7"/>
    <w:pPr>
      <w:spacing w:after="100" w:line="240" w:lineRule="auto"/>
      <w:ind w:left="1440" w:right="1440" w:firstLine="0"/>
    </w:pPr>
    <w:rPr>
      <w:i/>
    </w:rPr>
  </w:style>
  <w:style w:type="paragraph" w:styleId="TableofFigures">
    <w:name w:val="table of figures"/>
    <w:basedOn w:val="Normal"/>
    <w:next w:val="Normal"/>
    <w:autoRedefine/>
    <w:uiPriority w:val="99"/>
    <w:unhideWhenUsed/>
    <w:rsid w:val="006D33F2"/>
    <w:pPr>
      <w:tabs>
        <w:tab w:val="right" w:pos="8496"/>
      </w:tabs>
      <w:spacing w:after="240" w:line="360" w:lineRule="auto"/>
      <w:ind w:left="1440" w:right="576" w:hanging="1440"/>
      <w:jc w:val="both"/>
    </w:pPr>
    <w:rPr>
      <w:noProof/>
      <w:sz w:val="24"/>
    </w:rPr>
  </w:style>
  <w:style w:type="paragraph" w:styleId="Title">
    <w:name w:val="Title"/>
    <w:basedOn w:val="Normal"/>
    <w:next w:val="Normal"/>
    <w:link w:val="TitleChar"/>
    <w:uiPriority w:val="10"/>
    <w:qFormat/>
    <w:rsid w:val="00147E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E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E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E3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7E33"/>
    <w:rPr>
      <w:b/>
      <w:bCs/>
    </w:rPr>
  </w:style>
  <w:style w:type="character" w:styleId="Emphasis">
    <w:name w:val="Emphasis"/>
    <w:basedOn w:val="DefaultParagraphFont"/>
    <w:uiPriority w:val="20"/>
    <w:qFormat/>
    <w:rsid w:val="00147E33"/>
    <w:rPr>
      <w:i/>
      <w:iCs/>
    </w:rPr>
  </w:style>
  <w:style w:type="paragraph" w:styleId="ListParagraph">
    <w:name w:val="List Paragraph"/>
    <w:basedOn w:val="Normal"/>
    <w:uiPriority w:val="34"/>
    <w:qFormat/>
    <w:rsid w:val="00147E33"/>
    <w:pPr>
      <w:ind w:left="720"/>
      <w:contextualSpacing/>
    </w:pPr>
  </w:style>
  <w:style w:type="paragraph" w:styleId="Quote">
    <w:name w:val="Quote"/>
    <w:basedOn w:val="Normal"/>
    <w:next w:val="Normal"/>
    <w:link w:val="QuoteChar"/>
    <w:uiPriority w:val="29"/>
    <w:qFormat/>
    <w:rsid w:val="00147E33"/>
    <w:rPr>
      <w:i/>
      <w:iCs/>
      <w:color w:val="000000" w:themeColor="text1"/>
    </w:rPr>
  </w:style>
  <w:style w:type="character" w:customStyle="1" w:styleId="QuoteChar">
    <w:name w:val="Quote Char"/>
    <w:basedOn w:val="DefaultParagraphFont"/>
    <w:link w:val="Quote"/>
    <w:uiPriority w:val="29"/>
    <w:rsid w:val="00147E33"/>
    <w:rPr>
      <w:i/>
      <w:iCs/>
      <w:color w:val="000000" w:themeColor="text1"/>
    </w:rPr>
  </w:style>
  <w:style w:type="paragraph" w:styleId="IntenseQuote">
    <w:name w:val="Intense Quote"/>
    <w:basedOn w:val="Normal"/>
    <w:next w:val="Normal"/>
    <w:link w:val="IntenseQuoteChar"/>
    <w:uiPriority w:val="30"/>
    <w:qFormat/>
    <w:rsid w:val="00147E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E33"/>
    <w:rPr>
      <w:b/>
      <w:bCs/>
      <w:i/>
      <w:iCs/>
      <w:color w:val="4F81BD" w:themeColor="accent1"/>
    </w:rPr>
  </w:style>
  <w:style w:type="character" w:styleId="SubtleEmphasis">
    <w:name w:val="Subtle Emphasis"/>
    <w:basedOn w:val="DefaultParagraphFont"/>
    <w:uiPriority w:val="19"/>
    <w:qFormat/>
    <w:rsid w:val="00147E33"/>
    <w:rPr>
      <w:i/>
      <w:iCs/>
      <w:color w:val="808080" w:themeColor="text1" w:themeTint="7F"/>
    </w:rPr>
  </w:style>
  <w:style w:type="character" w:styleId="IntenseEmphasis">
    <w:name w:val="Intense Emphasis"/>
    <w:basedOn w:val="DefaultParagraphFont"/>
    <w:uiPriority w:val="21"/>
    <w:qFormat/>
    <w:rsid w:val="00147E33"/>
    <w:rPr>
      <w:b/>
      <w:bCs/>
      <w:i/>
      <w:iCs/>
      <w:color w:val="4F81BD" w:themeColor="accent1"/>
    </w:rPr>
  </w:style>
  <w:style w:type="character" w:styleId="SubtleReference">
    <w:name w:val="Subtle Reference"/>
    <w:basedOn w:val="DefaultParagraphFont"/>
    <w:uiPriority w:val="31"/>
    <w:qFormat/>
    <w:rsid w:val="00147E33"/>
    <w:rPr>
      <w:smallCaps/>
      <w:color w:val="C0504D" w:themeColor="accent2"/>
      <w:u w:val="single"/>
    </w:rPr>
  </w:style>
  <w:style w:type="character" w:styleId="IntenseReference">
    <w:name w:val="Intense Reference"/>
    <w:basedOn w:val="DefaultParagraphFont"/>
    <w:uiPriority w:val="32"/>
    <w:qFormat/>
    <w:rsid w:val="00147E33"/>
    <w:rPr>
      <w:b/>
      <w:bCs/>
      <w:smallCaps/>
      <w:color w:val="C0504D" w:themeColor="accent2"/>
      <w:spacing w:val="5"/>
      <w:u w:val="single"/>
    </w:rPr>
  </w:style>
  <w:style w:type="character" w:styleId="BookTitle">
    <w:name w:val="Book Title"/>
    <w:basedOn w:val="DefaultParagraphFont"/>
    <w:uiPriority w:val="33"/>
    <w:qFormat/>
    <w:rsid w:val="00147E33"/>
    <w:rPr>
      <w:b/>
      <w:bCs/>
      <w:smallCaps/>
      <w:spacing w:val="5"/>
    </w:rPr>
  </w:style>
  <w:style w:type="paragraph" w:styleId="TOC3">
    <w:name w:val="toc 3"/>
    <w:aliases w:val="TOC 3 UniMAP (1.1.1)"/>
    <w:basedOn w:val="Normal"/>
    <w:next w:val="Normal"/>
    <w:autoRedefine/>
    <w:uiPriority w:val="39"/>
    <w:unhideWhenUsed/>
    <w:rsid w:val="00630946"/>
    <w:pPr>
      <w:tabs>
        <w:tab w:val="left" w:pos="1440"/>
        <w:tab w:val="right" w:pos="8467"/>
      </w:tabs>
      <w:spacing w:after="0" w:line="360" w:lineRule="auto"/>
      <w:ind w:left="1440" w:right="720" w:hanging="720"/>
    </w:pPr>
  </w:style>
  <w:style w:type="character" w:styleId="Hyperlink">
    <w:name w:val="Hyperlink"/>
    <w:aliases w:val="Hyperlink_Table"/>
    <w:basedOn w:val="DefaultParagraphFont"/>
    <w:uiPriority w:val="99"/>
    <w:unhideWhenUsed/>
    <w:rsid w:val="00147E33"/>
    <w:rPr>
      <w:color w:val="0000FF" w:themeColor="hyperlink"/>
      <w:u w:val="single"/>
    </w:rPr>
  </w:style>
  <w:style w:type="paragraph" w:styleId="TOC4">
    <w:name w:val="toc 4"/>
    <w:aliases w:val="TOC 4 PREFACE TITLE"/>
    <w:basedOn w:val="Normal"/>
    <w:next w:val="Normal"/>
    <w:autoRedefine/>
    <w:uiPriority w:val="39"/>
    <w:unhideWhenUsed/>
    <w:rsid w:val="009F0755"/>
    <w:pPr>
      <w:tabs>
        <w:tab w:val="right" w:pos="8471"/>
      </w:tabs>
      <w:spacing w:afterLines="150" w:after="360" w:line="240" w:lineRule="auto"/>
    </w:pPr>
    <w:rPr>
      <w:b/>
      <w:sz w:val="24"/>
      <w:lang w:val="en-US"/>
    </w:rPr>
  </w:style>
  <w:style w:type="table" w:styleId="TableGrid">
    <w:name w:val="Table Grid"/>
    <w:basedOn w:val="TableNormal"/>
    <w:uiPriority w:val="59"/>
    <w:rsid w:val="00147E33"/>
    <w:pPr>
      <w:ind w:firstLine="36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147E33"/>
    <w:pPr>
      <w:tabs>
        <w:tab w:val="center" w:pos="4680"/>
        <w:tab w:val="right" w:pos="9360"/>
      </w:tabs>
      <w:ind w:left="720"/>
      <w:jc w:val="both"/>
    </w:pPr>
    <w:rPr>
      <w:b/>
      <w:i/>
    </w:rPr>
  </w:style>
  <w:style w:type="character" w:customStyle="1" w:styleId="HeaderChar">
    <w:name w:val="Header Char"/>
    <w:basedOn w:val="DefaultParagraphFont"/>
    <w:link w:val="Header"/>
    <w:uiPriority w:val="99"/>
    <w:rsid w:val="00147E33"/>
    <w:rPr>
      <w:b/>
      <w:i/>
    </w:rPr>
  </w:style>
  <w:style w:type="paragraph" w:styleId="Footer">
    <w:name w:val="footer"/>
    <w:basedOn w:val="Normal"/>
    <w:link w:val="FooterChar"/>
    <w:uiPriority w:val="99"/>
    <w:unhideWhenUsed/>
    <w:rsid w:val="00147E33"/>
    <w:pPr>
      <w:tabs>
        <w:tab w:val="center" w:pos="4513"/>
        <w:tab w:val="right" w:pos="9026"/>
      </w:tabs>
    </w:pPr>
  </w:style>
  <w:style w:type="character" w:customStyle="1" w:styleId="FooterChar">
    <w:name w:val="Footer Char"/>
    <w:basedOn w:val="DefaultParagraphFont"/>
    <w:link w:val="Footer"/>
    <w:uiPriority w:val="99"/>
    <w:rsid w:val="00147E33"/>
  </w:style>
  <w:style w:type="paragraph" w:customStyle="1" w:styleId="Normal-Abstract">
    <w:name w:val="Normal - Abstract"/>
    <w:basedOn w:val="Normal"/>
    <w:next w:val="Normal"/>
    <w:autoRedefine/>
    <w:rsid w:val="00147E33"/>
    <w:rPr>
      <w:rFonts w:eastAsiaTheme="majorEastAsia"/>
    </w:rPr>
  </w:style>
  <w:style w:type="table" w:styleId="LightList-Accent3">
    <w:name w:val="Light List Accent 3"/>
    <w:basedOn w:val="TableNormal"/>
    <w:uiPriority w:val="61"/>
    <w:rsid w:val="00147E33"/>
    <w:pPr>
      <w:ind w:firstLine="360"/>
    </w:pPr>
    <w:rPr>
      <w:rFonts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2341E"/>
    <w:rPr>
      <w:rFonts w:ascii="Tahoma" w:hAnsi="Tahoma" w:cs="Tahoma"/>
      <w:sz w:val="16"/>
      <w:szCs w:val="16"/>
    </w:rPr>
  </w:style>
  <w:style w:type="character" w:customStyle="1" w:styleId="BalloonTextChar">
    <w:name w:val="Balloon Text Char"/>
    <w:basedOn w:val="DefaultParagraphFont"/>
    <w:link w:val="BalloonText"/>
    <w:uiPriority w:val="99"/>
    <w:semiHidden/>
    <w:rsid w:val="0082341E"/>
    <w:rPr>
      <w:rFonts w:ascii="Tahoma" w:eastAsiaTheme="minorEastAsia" w:hAnsi="Tahoma" w:cs="Tahoma"/>
      <w:sz w:val="16"/>
      <w:szCs w:val="16"/>
    </w:rPr>
  </w:style>
  <w:style w:type="paragraph" w:customStyle="1" w:styleId="NormalParagraphonPreface1">
    <w:name w:val="Normal Paragraph on Preface 1"/>
    <w:basedOn w:val="Normal"/>
    <w:next w:val="Normal"/>
    <w:autoRedefine/>
    <w:rsid w:val="00147E33"/>
  </w:style>
  <w:style w:type="paragraph" w:styleId="TOCHeading">
    <w:name w:val="TOC Heading"/>
    <w:basedOn w:val="Heading1"/>
    <w:next w:val="Normal"/>
    <w:uiPriority w:val="39"/>
    <w:semiHidden/>
    <w:unhideWhenUsed/>
    <w:qFormat/>
    <w:rsid w:val="0000772F"/>
    <w:pPr>
      <w:outlineLvl w:val="9"/>
    </w:pPr>
  </w:style>
  <w:style w:type="paragraph" w:styleId="EndnoteText">
    <w:name w:val="endnote text"/>
    <w:basedOn w:val="Normal"/>
    <w:link w:val="EndnoteTextChar"/>
    <w:autoRedefine/>
    <w:uiPriority w:val="99"/>
    <w:semiHidden/>
    <w:unhideWhenUsed/>
    <w:rsid w:val="00081B7A"/>
    <w:pPr>
      <w:jc w:val="center"/>
    </w:pPr>
    <w:rPr>
      <w:sz w:val="20"/>
      <w:szCs w:val="20"/>
    </w:rPr>
  </w:style>
  <w:style w:type="character" w:customStyle="1" w:styleId="EndnoteTextChar">
    <w:name w:val="Endnote Text Char"/>
    <w:basedOn w:val="DefaultParagraphFont"/>
    <w:link w:val="EndnoteText"/>
    <w:uiPriority w:val="99"/>
    <w:semiHidden/>
    <w:rsid w:val="00081B7A"/>
    <w:rPr>
      <w:rFonts w:ascii="Arial" w:hAnsi="Arial"/>
      <w:b/>
      <w:sz w:val="20"/>
      <w:szCs w:val="20"/>
    </w:rPr>
  </w:style>
  <w:style w:type="paragraph" w:styleId="FootnoteText">
    <w:name w:val="footnote text"/>
    <w:basedOn w:val="Normal"/>
    <w:link w:val="FootnoteTextChar"/>
    <w:autoRedefine/>
    <w:uiPriority w:val="99"/>
    <w:unhideWhenUsed/>
    <w:rsid w:val="00147E33"/>
    <w:rPr>
      <w:sz w:val="20"/>
      <w:szCs w:val="20"/>
    </w:rPr>
  </w:style>
  <w:style w:type="character" w:customStyle="1" w:styleId="FootnoteTextChar">
    <w:name w:val="Footnote Text Char"/>
    <w:basedOn w:val="DefaultParagraphFont"/>
    <w:link w:val="FootnoteText"/>
    <w:uiPriority w:val="99"/>
    <w:rsid w:val="00147E33"/>
    <w:rPr>
      <w:sz w:val="20"/>
      <w:szCs w:val="20"/>
    </w:rPr>
  </w:style>
  <w:style w:type="table" w:styleId="TableElegant">
    <w:name w:val="Table Elegant"/>
    <w:basedOn w:val="TableNormal"/>
    <w:rsid w:val="00147E33"/>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36842"/>
    <w:rPr>
      <w:color w:val="808080"/>
    </w:rPr>
  </w:style>
  <w:style w:type="paragraph" w:customStyle="1" w:styleId="CoverUniMAP">
    <w:name w:val="Cover UniMAP"/>
    <w:basedOn w:val="Normal"/>
    <w:link w:val="CoverUniMAPChar"/>
    <w:autoRedefine/>
    <w:uiPriority w:val="1"/>
    <w:rsid w:val="00365771"/>
    <w:pPr>
      <w:spacing w:after="120" w:line="240" w:lineRule="auto"/>
      <w:jc w:val="center"/>
    </w:pPr>
    <w:rPr>
      <w:rFonts w:cs="Times New Roman"/>
      <w:b/>
      <w:sz w:val="36"/>
      <w:lang w:val="en-US"/>
    </w:rPr>
  </w:style>
  <w:style w:type="character" w:customStyle="1" w:styleId="CoverUniMAPChar">
    <w:name w:val="Cover UniMAP Char"/>
    <w:basedOn w:val="DefaultParagraphFont"/>
    <w:link w:val="CoverUniMAP"/>
    <w:uiPriority w:val="1"/>
    <w:rsid w:val="00365771"/>
    <w:rPr>
      <w:rFonts w:ascii="Times New Roman" w:hAnsi="Times New Roman" w:cs="Times New Roman"/>
      <w:b/>
      <w:sz w:val="36"/>
      <w:lang w:val="en-US"/>
    </w:rPr>
  </w:style>
  <w:style w:type="paragraph" w:customStyle="1" w:styleId="CoverUniMAPfont2">
    <w:name w:val="Cover UniMAP font 2"/>
    <w:basedOn w:val="CoverUniMAP"/>
    <w:link w:val="CoverUniMAPfont2Char"/>
    <w:autoRedefine/>
    <w:uiPriority w:val="1"/>
    <w:rsid w:val="00336D80"/>
    <w:pPr>
      <w:spacing w:before="20" w:after="20"/>
    </w:pPr>
    <w:rPr>
      <w:b w:val="0"/>
      <w:sz w:val="28"/>
    </w:rPr>
  </w:style>
  <w:style w:type="character" w:customStyle="1" w:styleId="CoverUniMAPfont2Char">
    <w:name w:val="Cover UniMAP font 2 Char"/>
    <w:basedOn w:val="CoverUniMAPChar"/>
    <w:link w:val="CoverUniMAPfont2"/>
    <w:uiPriority w:val="1"/>
    <w:rsid w:val="003970C1"/>
    <w:rPr>
      <w:rFonts w:ascii="Times New Roman" w:hAnsi="Times New Roman" w:cs="Times New Roman"/>
      <w:b w:val="0"/>
      <w:sz w:val="28"/>
      <w:lang w:val="en-US"/>
    </w:rPr>
  </w:style>
  <w:style w:type="paragraph" w:customStyle="1" w:styleId="CoverUniMAPfont3">
    <w:name w:val="Cover UniMAP font 3"/>
    <w:basedOn w:val="CoverUniMAP"/>
    <w:link w:val="CoverUniMAPfont3Char"/>
    <w:autoRedefine/>
    <w:uiPriority w:val="1"/>
    <w:rsid w:val="00AC29FB"/>
    <w:pPr>
      <w:spacing w:before="20" w:after="20"/>
    </w:pPr>
    <w:rPr>
      <w:sz w:val="32"/>
    </w:rPr>
  </w:style>
  <w:style w:type="paragraph" w:customStyle="1" w:styleId="TITLEATROMANPAGES">
    <w:name w:val="TITLE AT ROMAN PAGES"/>
    <w:basedOn w:val="Normal"/>
    <w:next w:val="Normal"/>
    <w:autoRedefine/>
    <w:rsid w:val="007510E9"/>
    <w:pPr>
      <w:pageBreakBefore/>
      <w:spacing w:before="480"/>
      <w:jc w:val="center"/>
      <w:outlineLvl w:val="0"/>
    </w:pPr>
    <w:rPr>
      <w:rFonts w:eastAsia="Times New Roman" w:cs="Times New Roman"/>
      <w:b/>
      <w:bCs/>
      <w:caps/>
      <w:sz w:val="24"/>
      <w:lang w:val="en-US"/>
    </w:rPr>
  </w:style>
  <w:style w:type="paragraph" w:customStyle="1" w:styleId="TITLEPAGEUniMAP">
    <w:name w:val="TITLE PAGE UniMAP"/>
    <w:basedOn w:val="Normal"/>
    <w:autoRedefine/>
    <w:rsid w:val="00C9062D"/>
    <w:pPr>
      <w:tabs>
        <w:tab w:val="right" w:pos="8471"/>
      </w:tabs>
      <w:spacing w:before="120" w:after="120" w:line="240" w:lineRule="auto"/>
      <w:jc w:val="center"/>
    </w:pPr>
    <w:rPr>
      <w:rFonts w:cs="Times New Roman"/>
      <w:sz w:val="24"/>
      <w:lang w:val="en-US"/>
    </w:rPr>
  </w:style>
  <w:style w:type="paragraph" w:customStyle="1" w:styleId="Dedicationtext">
    <w:name w:val="Dedication text"/>
    <w:basedOn w:val="Normal"/>
    <w:autoRedefine/>
    <w:rsid w:val="00C762AA"/>
    <w:pPr>
      <w:jc w:val="center"/>
    </w:pPr>
    <w:rPr>
      <w:sz w:val="24"/>
      <w:lang w:val="en-US"/>
    </w:rPr>
  </w:style>
  <w:style w:type="paragraph" w:customStyle="1" w:styleId="Abstractfont">
    <w:name w:val="Abstract font"/>
    <w:basedOn w:val="Normal"/>
    <w:autoRedefine/>
    <w:rsid w:val="00D566A8"/>
    <w:pPr>
      <w:spacing w:after="360" w:line="240" w:lineRule="auto"/>
      <w:jc w:val="both"/>
    </w:pPr>
    <w:rPr>
      <w:sz w:val="24"/>
      <w:lang w:val="en-US"/>
    </w:rPr>
  </w:style>
  <w:style w:type="paragraph" w:customStyle="1" w:styleId="Acknowledgmrnttext">
    <w:name w:val="Acknowledgmrnt text"/>
    <w:basedOn w:val="Normal"/>
    <w:autoRedefine/>
    <w:rsid w:val="001A3CEA"/>
    <w:pPr>
      <w:jc w:val="both"/>
    </w:pPr>
    <w:rPr>
      <w:lang w:val="en-US"/>
    </w:rPr>
  </w:style>
  <w:style w:type="paragraph" w:customStyle="1" w:styleId="Tabletext2">
    <w:name w:val="Table text 2"/>
    <w:basedOn w:val="Normal"/>
    <w:link w:val="Tabletext2Char"/>
    <w:autoRedefine/>
    <w:uiPriority w:val="10"/>
    <w:qFormat/>
    <w:rsid w:val="008B3C16"/>
    <w:pPr>
      <w:spacing w:before="200" w:line="240" w:lineRule="auto"/>
      <w:ind w:firstLine="360"/>
      <w:jc w:val="center"/>
    </w:pPr>
    <w:rPr>
      <w:rFonts w:eastAsiaTheme="minorHAnsi" w:cs="Times New Roman"/>
      <w:sz w:val="24"/>
      <w:szCs w:val="24"/>
    </w:rPr>
  </w:style>
  <w:style w:type="character" w:customStyle="1" w:styleId="Tabletext2Char">
    <w:name w:val="Table text 2 Char"/>
    <w:basedOn w:val="DefaultParagraphFont"/>
    <w:link w:val="Tabletext2"/>
    <w:uiPriority w:val="10"/>
    <w:rsid w:val="005A1A08"/>
    <w:rPr>
      <w:rFonts w:ascii="Times New Roman" w:eastAsiaTheme="minorHAnsi" w:hAnsi="Times New Roman" w:cs="Times New Roman"/>
      <w:sz w:val="24"/>
      <w:szCs w:val="24"/>
    </w:rPr>
  </w:style>
  <w:style w:type="paragraph" w:customStyle="1" w:styleId="Tabletext1">
    <w:name w:val="Table text 1"/>
    <w:basedOn w:val="Tabletext2"/>
    <w:link w:val="Tabletext1Char"/>
    <w:autoRedefine/>
    <w:uiPriority w:val="10"/>
    <w:qFormat/>
    <w:rsid w:val="00C9062D"/>
    <w:pPr>
      <w:spacing w:before="0" w:after="0"/>
      <w:ind w:firstLine="0"/>
    </w:pPr>
    <w:rPr>
      <w:sz w:val="16"/>
    </w:rPr>
  </w:style>
  <w:style w:type="character" w:customStyle="1" w:styleId="Tabletext1Char">
    <w:name w:val="Table text 1 Char"/>
    <w:basedOn w:val="Tabletext2Char"/>
    <w:link w:val="Tabletext1"/>
    <w:uiPriority w:val="10"/>
    <w:rsid w:val="005A1A08"/>
    <w:rPr>
      <w:rFonts w:ascii="Times New Roman" w:eastAsiaTheme="minorHAnsi" w:hAnsi="Times New Roman" w:cs="Times New Roman"/>
      <w:sz w:val="16"/>
      <w:szCs w:val="24"/>
    </w:rPr>
  </w:style>
  <w:style w:type="paragraph" w:customStyle="1" w:styleId="Tabletext3left">
    <w:name w:val="Table text 3 left"/>
    <w:basedOn w:val="Normal"/>
    <w:link w:val="Tabletext3leftChar"/>
    <w:autoRedefine/>
    <w:uiPriority w:val="10"/>
    <w:qFormat/>
    <w:rsid w:val="008B3C16"/>
    <w:pPr>
      <w:spacing w:after="0" w:line="240" w:lineRule="auto"/>
    </w:pPr>
    <w:rPr>
      <w:rFonts w:eastAsiaTheme="minorHAnsi" w:cs="Times New Roman"/>
      <w:b/>
      <w:sz w:val="24"/>
      <w:szCs w:val="24"/>
    </w:rPr>
  </w:style>
  <w:style w:type="character" w:customStyle="1" w:styleId="Tabletext3leftChar">
    <w:name w:val="Table text 3 left Char"/>
    <w:basedOn w:val="DefaultParagraphFont"/>
    <w:link w:val="Tabletext3left"/>
    <w:uiPriority w:val="10"/>
    <w:rsid w:val="005A1A08"/>
    <w:rPr>
      <w:rFonts w:ascii="Times New Roman" w:eastAsiaTheme="minorHAnsi" w:hAnsi="Times New Roman" w:cs="Times New Roman"/>
      <w:b/>
      <w:sz w:val="24"/>
      <w:szCs w:val="24"/>
    </w:rPr>
  </w:style>
  <w:style w:type="paragraph" w:customStyle="1" w:styleId="Tabletext4">
    <w:name w:val="Table text 4"/>
    <w:basedOn w:val="Normal"/>
    <w:link w:val="Tabletext4Char"/>
    <w:autoRedefine/>
    <w:uiPriority w:val="10"/>
    <w:qFormat/>
    <w:rsid w:val="008B3C16"/>
    <w:pPr>
      <w:spacing w:line="360" w:lineRule="auto"/>
    </w:pPr>
    <w:rPr>
      <w:rFonts w:eastAsiaTheme="minorHAnsi" w:cs="Times New Roman"/>
      <w:sz w:val="24"/>
      <w:szCs w:val="24"/>
    </w:rPr>
  </w:style>
  <w:style w:type="character" w:customStyle="1" w:styleId="Tabletext4Char">
    <w:name w:val="Table text 4 Char"/>
    <w:basedOn w:val="DefaultParagraphFont"/>
    <w:link w:val="Tabletext4"/>
    <w:uiPriority w:val="10"/>
    <w:rsid w:val="005A1A08"/>
    <w:rPr>
      <w:rFonts w:ascii="Times New Roman" w:eastAsiaTheme="minorHAnsi" w:hAnsi="Times New Roman" w:cs="Times New Roman"/>
      <w:sz w:val="24"/>
      <w:szCs w:val="24"/>
    </w:rPr>
  </w:style>
  <w:style w:type="paragraph" w:customStyle="1" w:styleId="Tabletext4a">
    <w:name w:val="Table text 4a"/>
    <w:basedOn w:val="Tabletext4"/>
    <w:autoRedefine/>
    <w:uiPriority w:val="10"/>
    <w:qFormat/>
    <w:rsid w:val="008B3C16"/>
    <w:pPr>
      <w:spacing w:line="240" w:lineRule="auto"/>
    </w:pPr>
  </w:style>
  <w:style w:type="paragraph" w:customStyle="1" w:styleId="Tabletext5centre">
    <w:name w:val="Table text 5 centre"/>
    <w:basedOn w:val="Normal"/>
    <w:autoRedefine/>
    <w:uiPriority w:val="10"/>
    <w:qFormat/>
    <w:rsid w:val="008B3C16"/>
    <w:pPr>
      <w:spacing w:after="0" w:line="240" w:lineRule="auto"/>
      <w:jc w:val="center"/>
    </w:pPr>
    <w:rPr>
      <w:rFonts w:eastAsiaTheme="minorHAnsi" w:cs="Times New Roman"/>
      <w:b/>
      <w:sz w:val="24"/>
      <w:szCs w:val="24"/>
    </w:rPr>
  </w:style>
  <w:style w:type="paragraph" w:customStyle="1" w:styleId="Tabletext6source">
    <w:name w:val="Table text 6 source"/>
    <w:basedOn w:val="Tabletext4"/>
    <w:autoRedefine/>
    <w:uiPriority w:val="10"/>
    <w:qFormat/>
    <w:rsid w:val="008B3C16"/>
    <w:pPr>
      <w:spacing w:after="0" w:line="240" w:lineRule="auto"/>
    </w:pPr>
    <w:rPr>
      <w:i/>
    </w:rPr>
  </w:style>
  <w:style w:type="paragraph" w:customStyle="1" w:styleId="CaptionforFigurePlatesUniMAP">
    <w:name w:val="Caption for Figure&amp;Plates UniMAP"/>
    <w:basedOn w:val="Caption"/>
    <w:next w:val="CaptionfortextinFigureUniMAP"/>
    <w:link w:val="CaptionforFigurePlatesUniMAPChar"/>
    <w:autoRedefine/>
    <w:uiPriority w:val="10"/>
    <w:qFormat/>
    <w:rsid w:val="00D3184E"/>
    <w:pPr>
      <w:jc w:val="center"/>
    </w:pPr>
    <w:rPr>
      <w:rFonts w:cs="Times New Roman"/>
      <w:b w:val="0"/>
      <w:noProof/>
      <w:color w:val="auto"/>
      <w:sz w:val="24"/>
      <w:lang w:val="en-GB"/>
    </w:rPr>
  </w:style>
  <w:style w:type="paragraph" w:customStyle="1" w:styleId="CaptionfortextinFigureUniMAP">
    <w:name w:val="Caption for text in Figure UniMAP"/>
    <w:basedOn w:val="CaptionforFigurePlatesUniMAP"/>
    <w:link w:val="CaptionfortextinFigureUniMAPChar"/>
    <w:autoRedefine/>
    <w:uiPriority w:val="10"/>
    <w:qFormat/>
    <w:rsid w:val="00542B24"/>
    <w:pPr>
      <w:spacing w:after="360"/>
    </w:pPr>
  </w:style>
  <w:style w:type="character" w:customStyle="1" w:styleId="CaptionfortextinFigureUniMAPChar">
    <w:name w:val="Caption for text in Figure UniMAP Char"/>
    <w:basedOn w:val="CaptionforFigurePlatesUniMAPChar"/>
    <w:link w:val="CaptionfortextinFigureUniMAP"/>
    <w:uiPriority w:val="10"/>
    <w:rsid w:val="0035408D"/>
    <w:rPr>
      <w:rFonts w:ascii="Times New Roman" w:hAnsi="Times New Roman" w:cs="Times New Roman"/>
      <w:bCs/>
      <w:noProof/>
      <w:sz w:val="24"/>
      <w:szCs w:val="18"/>
      <w:lang w:val="en-GB"/>
    </w:rPr>
  </w:style>
  <w:style w:type="character" w:customStyle="1" w:styleId="CaptionforFigurePlatesUniMAPChar">
    <w:name w:val="Caption for Figure&amp;Plates UniMAP Char"/>
    <w:basedOn w:val="DefaultParagraphFont"/>
    <w:link w:val="CaptionforFigurePlatesUniMAP"/>
    <w:uiPriority w:val="10"/>
    <w:rsid w:val="0035408D"/>
    <w:rPr>
      <w:rFonts w:ascii="Times New Roman" w:hAnsi="Times New Roman" w:cs="Times New Roman"/>
      <w:bCs/>
      <w:noProof/>
      <w:sz w:val="24"/>
      <w:szCs w:val="18"/>
      <w:lang w:val="en-GB"/>
    </w:rPr>
  </w:style>
  <w:style w:type="paragraph" w:customStyle="1" w:styleId="CaptionforTableUniMAP">
    <w:name w:val="Caption for Table UniMAP"/>
    <w:basedOn w:val="Caption"/>
    <w:link w:val="CaptionforTableUniMAPChar"/>
    <w:autoRedefine/>
    <w:uiPriority w:val="10"/>
    <w:qFormat/>
    <w:rsid w:val="00685BE1"/>
    <w:pPr>
      <w:keepNext/>
      <w:spacing w:before="360" w:after="240"/>
      <w:ind w:left="1440" w:hanging="1440"/>
      <w:jc w:val="center"/>
    </w:pPr>
    <w:rPr>
      <w:rFonts w:eastAsiaTheme="minorHAnsi" w:cs="Times New Roman"/>
      <w:b w:val="0"/>
      <w:noProof/>
      <w:color w:val="auto"/>
      <w:sz w:val="24"/>
    </w:rPr>
  </w:style>
  <w:style w:type="character" w:customStyle="1" w:styleId="CaptionforTableUniMAPChar">
    <w:name w:val="Caption for Table UniMAP Char"/>
    <w:basedOn w:val="DefaultParagraphFont"/>
    <w:link w:val="CaptionforTableUniMAP"/>
    <w:uiPriority w:val="10"/>
    <w:rsid w:val="00685BE1"/>
    <w:rPr>
      <w:rFonts w:ascii="Times New Roman" w:eastAsiaTheme="minorHAnsi" w:hAnsi="Times New Roman" w:cs="Times New Roman"/>
      <w:bCs/>
      <w:noProof/>
      <w:sz w:val="24"/>
      <w:szCs w:val="18"/>
    </w:rPr>
  </w:style>
  <w:style w:type="paragraph" w:customStyle="1" w:styleId="NoListofTableFigure">
    <w:name w:val="No. List of Table/Figure"/>
    <w:uiPriority w:val="19"/>
    <w:qFormat/>
    <w:rsid w:val="003F4F1F"/>
    <w:pPr>
      <w:spacing w:after="0" w:line="480" w:lineRule="auto"/>
      <w:ind w:left="720" w:hanging="720"/>
    </w:pPr>
    <w:rPr>
      <w:rFonts w:ascii="Times New Roman" w:hAnsi="Times New Roman" w:cs="Times New Roman"/>
      <w:b/>
      <w:caps/>
      <w:sz w:val="24"/>
    </w:rPr>
  </w:style>
  <w:style w:type="paragraph" w:customStyle="1" w:styleId="PictureLocationUniMAP">
    <w:name w:val="Picture Location UniMAP"/>
    <w:basedOn w:val="UniMAPParagraph"/>
    <w:next w:val="CaptionforFigurePlatesUniMAP"/>
    <w:autoRedefine/>
    <w:uiPriority w:val="10"/>
    <w:qFormat/>
    <w:rsid w:val="00297445"/>
    <w:pPr>
      <w:keepNext/>
      <w:spacing w:afterLines="100" w:after="100" w:line="240" w:lineRule="auto"/>
      <w:ind w:firstLine="0"/>
      <w:jc w:val="center"/>
    </w:pPr>
    <w:rPr>
      <w:noProof/>
      <w:lang w:eastAsia="en-MY"/>
    </w:rPr>
  </w:style>
  <w:style w:type="paragraph" w:customStyle="1" w:styleId="CaptionforEquationUniMAP">
    <w:name w:val="Caption for Equation UniMAP"/>
    <w:basedOn w:val="Normal"/>
    <w:autoRedefine/>
    <w:uiPriority w:val="10"/>
    <w:qFormat/>
    <w:rsid w:val="00357F77"/>
    <w:pPr>
      <w:spacing w:before="120" w:after="120" w:line="240" w:lineRule="auto"/>
      <w:jc w:val="center"/>
    </w:pPr>
    <w:rPr>
      <w:rFonts w:cs="Times New Roman"/>
      <w:sz w:val="24"/>
      <w:lang w:val="en-GB"/>
    </w:rPr>
  </w:style>
  <w:style w:type="paragraph" w:customStyle="1" w:styleId="UniMAPfullname">
    <w:name w:val="UniMAP full name"/>
    <w:basedOn w:val="TITLEATROMANPAGES"/>
    <w:next w:val="NormalParagraphonPreface1"/>
    <w:autoRedefine/>
    <w:uiPriority w:val="1"/>
    <w:qFormat/>
    <w:rsid w:val="00E57C83"/>
    <w:pPr>
      <w:spacing w:after="120"/>
      <w:outlineLvl w:val="9"/>
    </w:pPr>
  </w:style>
  <w:style w:type="paragraph" w:customStyle="1" w:styleId="EndNoteBibliography">
    <w:name w:val="EndNote Bibliography"/>
    <w:basedOn w:val="Normal"/>
    <w:link w:val="EndNoteBibliographyChar"/>
    <w:autoRedefine/>
    <w:rsid w:val="000E591C"/>
    <w:pPr>
      <w:spacing w:line="360" w:lineRule="auto"/>
      <w:ind w:left="720" w:hanging="720"/>
    </w:pPr>
    <w:rPr>
      <w:rFonts w:cs="Times New Roman"/>
      <w:noProof/>
      <w:sz w:val="24"/>
      <w:lang w:val="en-US"/>
    </w:rPr>
  </w:style>
  <w:style w:type="character" w:customStyle="1" w:styleId="EndNoteBibliographyChar">
    <w:name w:val="EndNote Bibliography Char"/>
    <w:basedOn w:val="UniMAPParagraphChar"/>
    <w:link w:val="EndNoteBibliography"/>
    <w:rsid w:val="000E591C"/>
    <w:rPr>
      <w:rFonts w:ascii="Times New Roman" w:hAnsi="Times New Roman" w:cs="Times New Roman"/>
      <w:noProof/>
      <w:color w:val="00B050"/>
      <w:sz w:val="24"/>
      <w:lang w:val="en-US"/>
    </w:rPr>
  </w:style>
  <w:style w:type="table" w:customStyle="1" w:styleId="TableGrid1">
    <w:name w:val="Table Grid1"/>
    <w:basedOn w:val="TableNormal"/>
    <w:next w:val="TableGrid"/>
    <w:uiPriority w:val="59"/>
    <w:rsid w:val="000A505B"/>
    <w:pPr>
      <w:spacing w:after="0"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ration">
    <w:name w:val="Declaration"/>
    <w:basedOn w:val="Abstractfont"/>
    <w:autoRedefine/>
    <w:qFormat/>
    <w:rsid w:val="00903DB1"/>
    <w:pPr>
      <w:spacing w:after="0" w:line="360" w:lineRule="auto"/>
    </w:pPr>
  </w:style>
  <w:style w:type="paragraph" w:customStyle="1" w:styleId="Tabletext">
    <w:name w:val="Table text"/>
    <w:basedOn w:val="Tabletext1"/>
    <w:qFormat/>
    <w:rsid w:val="00297445"/>
    <w:pPr>
      <w:spacing w:before="120" w:after="120"/>
    </w:pPr>
    <w:rPr>
      <w:sz w:val="22"/>
    </w:rPr>
  </w:style>
  <w:style w:type="paragraph" w:customStyle="1" w:styleId="FigureCenterUniMAP">
    <w:name w:val="Figure Center UniMAP"/>
    <w:basedOn w:val="CaptionforFigurePlatesUniMAP"/>
    <w:autoRedefine/>
    <w:uiPriority w:val="10"/>
    <w:qFormat/>
    <w:rsid w:val="00596F28"/>
  </w:style>
  <w:style w:type="paragraph" w:customStyle="1" w:styleId="NormalStyleforsymbolsandAbbreviation">
    <w:name w:val="Normal Style for symbols and Abbreviation"/>
    <w:basedOn w:val="Normal"/>
    <w:autoRedefine/>
    <w:qFormat/>
    <w:rsid w:val="00510198"/>
    <w:pPr>
      <w:spacing w:after="0" w:line="360" w:lineRule="auto"/>
      <w:ind w:firstLine="360"/>
    </w:pPr>
    <w:rPr>
      <w:rFonts w:cs="Times New Roman"/>
      <w:lang w:val="en-US"/>
    </w:rPr>
  </w:style>
  <w:style w:type="paragraph" w:customStyle="1" w:styleId="Page">
    <w:name w:val="Page"/>
    <w:basedOn w:val="Normal"/>
    <w:uiPriority w:val="19"/>
    <w:qFormat/>
    <w:rsid w:val="003F4F1F"/>
    <w:pPr>
      <w:spacing w:after="0" w:line="240" w:lineRule="auto"/>
      <w:jc w:val="right"/>
    </w:pPr>
    <w:rPr>
      <w:rFonts w:eastAsia="Times New Roman" w:cs="Times New Roman"/>
      <w:b/>
      <w:bCs/>
      <w:caps/>
      <w:sz w:val="24"/>
      <w:lang w:val="en-US"/>
    </w:rPr>
  </w:style>
  <w:style w:type="character" w:customStyle="1" w:styleId="DeclarationForm2Char">
    <w:name w:val="DeclarationForm 2 Char"/>
    <w:basedOn w:val="DefaultParagraphFont"/>
    <w:link w:val="DeclarationForm2"/>
    <w:uiPriority w:val="2"/>
    <w:rsid w:val="009250EE"/>
    <w:rPr>
      <w:rFonts w:ascii="Times New Roman" w:hAnsi="Times New Roman"/>
    </w:rPr>
  </w:style>
  <w:style w:type="paragraph" w:customStyle="1" w:styleId="Declarationspace">
    <w:name w:val="Declaration space"/>
    <w:basedOn w:val="Normal"/>
    <w:qFormat/>
    <w:rsid w:val="00F0181E"/>
    <w:pPr>
      <w:spacing w:after="0" w:line="240" w:lineRule="auto"/>
    </w:pPr>
    <w:rPr>
      <w:rFonts w:cs="Times New Roman"/>
      <w:noProof/>
      <w:sz w:val="24"/>
      <w:szCs w:val="24"/>
      <w:lang w:eastAsia="en-MY"/>
    </w:rPr>
  </w:style>
  <w:style w:type="paragraph" w:customStyle="1" w:styleId="ThesisTitleatAbstract">
    <w:name w:val="Thesis Title at Abstract"/>
    <w:basedOn w:val="TITLEATROMANPAGES"/>
    <w:qFormat/>
    <w:rsid w:val="00BD1C3B"/>
    <w:pPr>
      <w:outlineLvl w:val="9"/>
    </w:pPr>
  </w:style>
  <w:style w:type="paragraph" w:customStyle="1" w:styleId="TitleAbstract">
    <w:name w:val="Title Abstract"/>
    <w:basedOn w:val="TITLEATROMANPAGES"/>
    <w:qFormat/>
    <w:rsid w:val="00BD1C3B"/>
    <w:pPr>
      <w:pageBreakBefore w:val="0"/>
    </w:pPr>
  </w:style>
  <w:style w:type="paragraph" w:customStyle="1" w:styleId="DeclarationForm2">
    <w:name w:val="DeclarationForm 2"/>
    <w:basedOn w:val="Normal"/>
    <w:link w:val="DeclarationForm2Char"/>
    <w:uiPriority w:val="2"/>
    <w:qFormat/>
    <w:rsid w:val="009250EE"/>
    <w:pPr>
      <w:spacing w:after="120" w:line="240" w:lineRule="auto"/>
    </w:pPr>
  </w:style>
  <w:style w:type="character" w:customStyle="1" w:styleId="CoverUniMAPfont3Char">
    <w:name w:val="Cover UniMAP font 3 Char"/>
    <w:basedOn w:val="CoverUniMAPChar"/>
    <w:link w:val="CoverUniMAPfont3"/>
    <w:uiPriority w:val="1"/>
    <w:rsid w:val="003970C1"/>
    <w:rPr>
      <w:rFonts w:ascii="Times New Roman" w:hAnsi="Times New Roman" w:cs="Times New Roman"/>
      <w:b/>
      <w:sz w:val="32"/>
      <w:lang w:val="en-US"/>
    </w:rPr>
  </w:style>
  <w:style w:type="paragraph" w:customStyle="1" w:styleId="UniMAPFont1">
    <w:name w:val="UniMAP Font 1"/>
    <w:link w:val="UniMAPFont1Char"/>
    <w:uiPriority w:val="2"/>
    <w:qFormat/>
    <w:rsid w:val="00A06E54"/>
    <w:pPr>
      <w:jc w:val="center"/>
    </w:pPr>
    <w:rPr>
      <w:rFonts w:ascii="Times New Roman" w:hAnsi="Times New Roman"/>
      <w:b/>
      <w:sz w:val="24"/>
    </w:rPr>
  </w:style>
  <w:style w:type="character" w:customStyle="1" w:styleId="UniMAPFont1Char">
    <w:name w:val="UniMAP Font 1 Char"/>
    <w:basedOn w:val="DefaultParagraphFont"/>
    <w:link w:val="UniMAPFont1"/>
    <w:uiPriority w:val="2"/>
    <w:rsid w:val="009B5126"/>
    <w:rPr>
      <w:rFonts w:ascii="Times New Roman" w:hAnsi="Times New Roman"/>
      <w:b/>
      <w:sz w:val="24"/>
    </w:rPr>
  </w:style>
  <w:style w:type="character" w:customStyle="1" w:styleId="Colon">
    <w:name w:val="Colon"/>
    <w:basedOn w:val="DefaultParagraphFont"/>
    <w:uiPriority w:val="1"/>
    <w:qFormat/>
    <w:rsid w:val="00897266"/>
    <w:rPr>
      <w:color w:val="FFFFFF" w:themeColor="background1"/>
    </w:rPr>
  </w:style>
  <w:style w:type="paragraph" w:customStyle="1" w:styleId="DECLARATIONTITLE">
    <w:name w:val="DECLARATION TITLE"/>
    <w:basedOn w:val="UniMAPFont1"/>
    <w:autoRedefine/>
    <w:rsid w:val="00B2613E"/>
    <w:pPr>
      <w:pageBreakBefore/>
      <w:outlineLvl w:val="0"/>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
    <w:qFormat/>
    <w:rsid w:val="00B9606F"/>
    <w:rPr>
      <w:rFonts w:ascii="Times New Roman" w:hAnsi="Times New Roman"/>
    </w:rPr>
  </w:style>
  <w:style w:type="paragraph" w:styleId="Heading1">
    <w:name w:val="heading 1"/>
    <w:aliases w:val="UniMAP Chapter title"/>
    <w:basedOn w:val="Normal"/>
    <w:next w:val="Heading2"/>
    <w:link w:val="Heading1Char"/>
    <w:autoRedefine/>
    <w:uiPriority w:val="9"/>
    <w:qFormat/>
    <w:rsid w:val="00FB3BC1"/>
    <w:pPr>
      <w:keepNext/>
      <w:keepLines/>
      <w:widowControl w:val="0"/>
      <w:numPr>
        <w:numId w:val="29"/>
      </w:numPr>
      <w:spacing w:after="960" w:line="480" w:lineRule="auto"/>
      <w:jc w:val="center"/>
      <w:outlineLvl w:val="0"/>
    </w:pPr>
    <w:rPr>
      <w:rFonts w:eastAsiaTheme="majorEastAsia" w:cstheme="majorBidi"/>
      <w:b/>
      <w:bCs/>
      <w:caps/>
      <w:sz w:val="24"/>
      <w:szCs w:val="28"/>
    </w:rPr>
  </w:style>
  <w:style w:type="paragraph" w:styleId="Heading2">
    <w:name w:val="heading 2"/>
    <w:aliases w:val="UniMAP L2"/>
    <w:basedOn w:val="Normal"/>
    <w:next w:val="UniMAPParagraph"/>
    <w:link w:val="Heading2Char"/>
    <w:autoRedefine/>
    <w:uiPriority w:val="9"/>
    <w:qFormat/>
    <w:rsid w:val="00EC0E80"/>
    <w:pPr>
      <w:keepNext/>
      <w:keepLines/>
      <w:numPr>
        <w:ilvl w:val="1"/>
        <w:numId w:val="29"/>
      </w:numPr>
      <w:spacing w:afterLines="250" w:after="600" w:line="480" w:lineRule="auto"/>
      <w:outlineLvl w:val="1"/>
    </w:pPr>
    <w:rPr>
      <w:rFonts w:eastAsiaTheme="majorEastAsia" w:cstheme="majorBidi"/>
      <w:b/>
      <w:bCs/>
      <w:sz w:val="24"/>
      <w:szCs w:val="26"/>
    </w:rPr>
  </w:style>
  <w:style w:type="paragraph" w:styleId="Heading3">
    <w:name w:val="heading 3"/>
    <w:aliases w:val="UniMAP L3"/>
    <w:basedOn w:val="Normal"/>
    <w:next w:val="UniMAPParagraph"/>
    <w:link w:val="Heading3Char"/>
    <w:autoRedefine/>
    <w:uiPriority w:val="9"/>
    <w:qFormat/>
    <w:rsid w:val="00FF0E5A"/>
    <w:pPr>
      <w:keepNext/>
      <w:keepLines/>
      <w:numPr>
        <w:ilvl w:val="2"/>
        <w:numId w:val="29"/>
      </w:numPr>
      <w:spacing w:afterLines="250" w:after="600" w:line="480" w:lineRule="auto"/>
      <w:outlineLvl w:val="2"/>
    </w:pPr>
    <w:rPr>
      <w:rFonts w:eastAsiaTheme="majorEastAsia" w:cstheme="majorBidi"/>
      <w:b/>
      <w:bCs/>
      <w:color w:val="000000" w:themeColor="text1"/>
      <w:sz w:val="24"/>
    </w:rPr>
  </w:style>
  <w:style w:type="paragraph" w:styleId="Heading4">
    <w:name w:val="heading 4"/>
    <w:aliases w:val="UniMAP L4"/>
    <w:basedOn w:val="Normal"/>
    <w:next w:val="Normal"/>
    <w:link w:val="Heading4Char"/>
    <w:autoRedefine/>
    <w:uiPriority w:val="9"/>
    <w:qFormat/>
    <w:rsid w:val="00FF0E5A"/>
    <w:pPr>
      <w:keepNext/>
      <w:keepLines/>
      <w:numPr>
        <w:ilvl w:val="3"/>
        <w:numId w:val="29"/>
      </w:numPr>
      <w:spacing w:afterLines="250" w:after="250" w:line="480" w:lineRule="auto"/>
      <w:outlineLvl w:val="3"/>
    </w:pPr>
    <w:rPr>
      <w:rFonts w:eastAsiaTheme="majorEastAsia" w:cstheme="majorBidi"/>
      <w:b/>
      <w:bCs/>
      <w:iCs/>
      <w:sz w:val="24"/>
    </w:rPr>
  </w:style>
  <w:style w:type="paragraph" w:styleId="Heading5">
    <w:name w:val="heading 5"/>
    <w:aliases w:val="UniMAP L5"/>
    <w:basedOn w:val="Normal"/>
    <w:next w:val="UniMAPParagraph"/>
    <w:link w:val="Heading5Char"/>
    <w:autoRedefine/>
    <w:uiPriority w:val="9"/>
    <w:qFormat/>
    <w:rsid w:val="00EC0E80"/>
    <w:pPr>
      <w:keepNext/>
      <w:keepLines/>
      <w:numPr>
        <w:ilvl w:val="4"/>
        <w:numId w:val="29"/>
      </w:numPr>
      <w:spacing w:afterLines="250" w:after="250" w:line="480" w:lineRule="auto"/>
      <w:outlineLvl w:val="4"/>
    </w:pPr>
    <w:rPr>
      <w:rFonts w:eastAsiaTheme="majorEastAsia" w:cstheme="majorBidi"/>
      <w:b/>
      <w:sz w:val="24"/>
    </w:rPr>
  </w:style>
  <w:style w:type="paragraph" w:styleId="Heading6">
    <w:name w:val="heading 6"/>
    <w:aliases w:val="UniMAP L6"/>
    <w:basedOn w:val="Normal"/>
    <w:next w:val="Normal"/>
    <w:link w:val="Heading6Char"/>
    <w:autoRedefine/>
    <w:uiPriority w:val="9"/>
    <w:qFormat/>
    <w:rsid w:val="00DB6565"/>
    <w:pPr>
      <w:numPr>
        <w:ilvl w:val="5"/>
        <w:numId w:val="29"/>
      </w:numPr>
      <w:spacing w:after="0" w:line="480" w:lineRule="auto"/>
      <w:outlineLvl w:val="5"/>
    </w:pPr>
    <w:rPr>
      <w:rFonts w:eastAsiaTheme="majorEastAsia" w:cstheme="majorBidi"/>
      <w:iCs/>
      <w:sz w:val="24"/>
    </w:rPr>
  </w:style>
  <w:style w:type="paragraph" w:styleId="Heading7">
    <w:name w:val="heading 7"/>
    <w:basedOn w:val="Normal"/>
    <w:next w:val="Normal"/>
    <w:link w:val="Heading7Char"/>
    <w:autoRedefine/>
    <w:uiPriority w:val="9"/>
    <w:qFormat/>
    <w:rsid w:val="00DB6565"/>
    <w:pPr>
      <w:numPr>
        <w:ilvl w:val="6"/>
        <w:numId w:val="29"/>
      </w:numPr>
      <w:spacing w:after="0"/>
      <w:outlineLvl w:val="6"/>
    </w:pPr>
    <w:rPr>
      <w:rFonts w:eastAsiaTheme="majorEastAsia" w:cstheme="majorBidi"/>
      <w:iCs/>
      <w:sz w:val="24"/>
    </w:rPr>
  </w:style>
  <w:style w:type="paragraph" w:styleId="Heading8">
    <w:name w:val="heading 8"/>
    <w:basedOn w:val="Normal"/>
    <w:link w:val="Heading8Char"/>
    <w:autoRedefine/>
    <w:uiPriority w:val="9"/>
    <w:qFormat/>
    <w:rsid w:val="00DB6565"/>
    <w:pPr>
      <w:numPr>
        <w:ilvl w:val="7"/>
        <w:numId w:val="29"/>
      </w:numPr>
      <w:spacing w:after="0" w:line="480" w:lineRule="auto"/>
      <w:jc w:val="both"/>
      <w:outlineLvl w:val="7"/>
    </w:pPr>
    <w:rPr>
      <w:rFonts w:eastAsiaTheme="majorEastAsia" w:cstheme="majorBidi"/>
      <w:sz w:val="24"/>
      <w:szCs w:val="20"/>
    </w:rPr>
  </w:style>
  <w:style w:type="paragraph" w:styleId="Heading9">
    <w:name w:val="heading 9"/>
    <w:basedOn w:val="Normal"/>
    <w:next w:val="Normal"/>
    <w:link w:val="Heading9Char"/>
    <w:autoRedefine/>
    <w:uiPriority w:val="9"/>
    <w:qFormat/>
    <w:rsid w:val="00DB6565"/>
    <w:pPr>
      <w:numPr>
        <w:ilvl w:val="8"/>
        <w:numId w:val="29"/>
      </w:numPr>
      <w:spacing w:after="0"/>
      <w:outlineLvl w:val="8"/>
    </w:pPr>
    <w:rPr>
      <w:rFonts w:eastAsiaTheme="majorEastAsia"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MAPParagraph">
    <w:name w:val="UniMAP Paragraph"/>
    <w:basedOn w:val="Normal"/>
    <w:link w:val="UniMAPParagraphChar"/>
    <w:autoRedefine/>
    <w:uiPriority w:val="9"/>
    <w:qFormat/>
    <w:rsid w:val="00136C29"/>
    <w:pPr>
      <w:spacing w:afterLines="250" w:after="600" w:line="480" w:lineRule="auto"/>
      <w:ind w:firstLine="720"/>
      <w:jc w:val="both"/>
    </w:pPr>
    <w:rPr>
      <w:rFonts w:cs="Times New Roman"/>
      <w:sz w:val="24"/>
    </w:rPr>
  </w:style>
  <w:style w:type="character" w:customStyle="1" w:styleId="UniMAPParagraphChar">
    <w:name w:val="UniMAP Paragraph Char"/>
    <w:basedOn w:val="DefaultParagraphFont"/>
    <w:link w:val="UniMAPParagraph"/>
    <w:uiPriority w:val="9"/>
    <w:rsid w:val="00136C29"/>
    <w:rPr>
      <w:rFonts w:ascii="Times New Roman" w:hAnsi="Times New Roman" w:cs="Times New Roman"/>
      <w:sz w:val="24"/>
    </w:rPr>
  </w:style>
  <w:style w:type="character" w:customStyle="1" w:styleId="Heading2Char">
    <w:name w:val="Heading 2 Char"/>
    <w:aliases w:val="UniMAP L2 Char"/>
    <w:basedOn w:val="DefaultParagraphFont"/>
    <w:link w:val="Heading2"/>
    <w:uiPriority w:val="9"/>
    <w:rsid w:val="00EC0E80"/>
    <w:rPr>
      <w:rFonts w:ascii="Times New Roman" w:eastAsiaTheme="majorEastAsia" w:hAnsi="Times New Roman" w:cstheme="majorBidi"/>
      <w:b/>
      <w:bCs/>
      <w:sz w:val="24"/>
      <w:szCs w:val="26"/>
    </w:rPr>
  </w:style>
  <w:style w:type="character" w:customStyle="1" w:styleId="Heading1Char">
    <w:name w:val="Heading 1 Char"/>
    <w:aliases w:val="UniMAP Chapter title Char"/>
    <w:basedOn w:val="DefaultParagraphFont"/>
    <w:link w:val="Heading1"/>
    <w:uiPriority w:val="9"/>
    <w:rsid w:val="00FB3BC1"/>
    <w:rPr>
      <w:rFonts w:ascii="Times New Roman" w:eastAsiaTheme="majorEastAsia" w:hAnsi="Times New Roman" w:cstheme="majorBidi"/>
      <w:b/>
      <w:bCs/>
      <w:caps/>
      <w:sz w:val="24"/>
      <w:szCs w:val="28"/>
    </w:rPr>
  </w:style>
  <w:style w:type="character" w:customStyle="1" w:styleId="Heading3Char">
    <w:name w:val="Heading 3 Char"/>
    <w:aliases w:val="UniMAP L3 Char"/>
    <w:basedOn w:val="DefaultParagraphFont"/>
    <w:link w:val="Heading3"/>
    <w:uiPriority w:val="9"/>
    <w:rsid w:val="00FF0E5A"/>
    <w:rPr>
      <w:rFonts w:ascii="Times New Roman" w:eastAsiaTheme="majorEastAsia" w:hAnsi="Times New Roman" w:cstheme="majorBidi"/>
      <w:b/>
      <w:bCs/>
      <w:color w:val="000000" w:themeColor="text1"/>
      <w:sz w:val="24"/>
    </w:rPr>
  </w:style>
  <w:style w:type="character" w:customStyle="1" w:styleId="Heading4Char">
    <w:name w:val="Heading 4 Char"/>
    <w:aliases w:val="UniMAP L4 Char"/>
    <w:basedOn w:val="DefaultParagraphFont"/>
    <w:link w:val="Heading4"/>
    <w:uiPriority w:val="9"/>
    <w:rsid w:val="00FF0E5A"/>
    <w:rPr>
      <w:rFonts w:ascii="Times New Roman" w:eastAsiaTheme="majorEastAsia" w:hAnsi="Times New Roman" w:cstheme="majorBidi"/>
      <w:b/>
      <w:bCs/>
      <w:iCs/>
      <w:sz w:val="24"/>
    </w:rPr>
  </w:style>
  <w:style w:type="character" w:customStyle="1" w:styleId="Heading5Char">
    <w:name w:val="Heading 5 Char"/>
    <w:aliases w:val="UniMAP L5 Char"/>
    <w:basedOn w:val="DefaultParagraphFont"/>
    <w:link w:val="Heading5"/>
    <w:uiPriority w:val="9"/>
    <w:rsid w:val="00EC0E80"/>
    <w:rPr>
      <w:rFonts w:ascii="Times New Roman" w:eastAsiaTheme="majorEastAsia" w:hAnsi="Times New Roman" w:cstheme="majorBidi"/>
      <w:b/>
      <w:sz w:val="24"/>
    </w:rPr>
  </w:style>
  <w:style w:type="character" w:customStyle="1" w:styleId="Heading6Char">
    <w:name w:val="Heading 6 Char"/>
    <w:aliases w:val="UniMAP L6 Char"/>
    <w:basedOn w:val="DefaultParagraphFont"/>
    <w:link w:val="Heading6"/>
    <w:uiPriority w:val="9"/>
    <w:rsid w:val="00DB6565"/>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DB6565"/>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DB6565"/>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DB6565"/>
    <w:rPr>
      <w:rFonts w:ascii="Times New Roman" w:eastAsiaTheme="majorEastAsia" w:hAnsi="Times New Roman" w:cstheme="majorBidi"/>
      <w:iCs/>
      <w:sz w:val="24"/>
      <w:szCs w:val="20"/>
    </w:rPr>
  </w:style>
  <w:style w:type="paragraph" w:styleId="TOC1">
    <w:name w:val="toc 1"/>
    <w:aliases w:val="CHAPTER UniMAP"/>
    <w:basedOn w:val="Normal"/>
    <w:next w:val="Normal"/>
    <w:autoRedefine/>
    <w:uiPriority w:val="39"/>
    <w:unhideWhenUsed/>
    <w:rsid w:val="007510E9"/>
    <w:pPr>
      <w:tabs>
        <w:tab w:val="right" w:pos="8467"/>
      </w:tabs>
      <w:spacing w:after="0" w:line="360" w:lineRule="auto"/>
    </w:pPr>
    <w:rPr>
      <w:b/>
      <w:bCs/>
      <w:noProof/>
      <w:sz w:val="24"/>
    </w:rPr>
  </w:style>
  <w:style w:type="paragraph" w:styleId="TOC2">
    <w:name w:val="toc 2"/>
    <w:aliases w:val="TOC 2 UniMAP (1.1)"/>
    <w:basedOn w:val="Normal"/>
    <w:next w:val="Normal"/>
    <w:autoRedefine/>
    <w:uiPriority w:val="39"/>
    <w:unhideWhenUsed/>
    <w:rsid w:val="00630946"/>
    <w:pPr>
      <w:tabs>
        <w:tab w:val="left" w:pos="720"/>
        <w:tab w:val="right" w:pos="8467"/>
      </w:tabs>
      <w:spacing w:after="0" w:line="360" w:lineRule="auto"/>
      <w:ind w:left="720" w:hanging="720"/>
    </w:pPr>
    <w:rPr>
      <w:rFonts w:cstheme="minorHAnsi"/>
      <w:bCs/>
      <w:sz w:val="24"/>
      <w:szCs w:val="20"/>
    </w:rPr>
  </w:style>
  <w:style w:type="paragraph" w:styleId="Caption">
    <w:name w:val="caption"/>
    <w:aliases w:val="Default Zuli"/>
    <w:basedOn w:val="Normal"/>
    <w:next w:val="Normal"/>
    <w:link w:val="CaptionChar"/>
    <w:uiPriority w:val="35"/>
    <w:unhideWhenUsed/>
    <w:qFormat/>
    <w:rsid w:val="00147E33"/>
    <w:pPr>
      <w:spacing w:line="240" w:lineRule="auto"/>
    </w:pPr>
    <w:rPr>
      <w:b/>
      <w:bCs/>
      <w:color w:val="4F81BD" w:themeColor="accent1"/>
      <w:sz w:val="18"/>
      <w:szCs w:val="18"/>
    </w:rPr>
  </w:style>
  <w:style w:type="character" w:customStyle="1" w:styleId="CaptionChar">
    <w:name w:val="Caption Char"/>
    <w:aliases w:val="Default Zuli Char"/>
    <w:basedOn w:val="DefaultParagraphFont"/>
    <w:link w:val="Caption"/>
    <w:uiPriority w:val="35"/>
    <w:rsid w:val="00147E33"/>
    <w:rPr>
      <w:b/>
      <w:bCs/>
      <w:color w:val="4F81BD" w:themeColor="accent1"/>
      <w:sz w:val="18"/>
      <w:szCs w:val="18"/>
    </w:rPr>
  </w:style>
  <w:style w:type="paragraph" w:customStyle="1" w:styleId="QuotationUniMAP">
    <w:name w:val="Quotation UniMAP"/>
    <w:basedOn w:val="UniMAPParagraph"/>
    <w:next w:val="Normal"/>
    <w:autoRedefine/>
    <w:uiPriority w:val="10"/>
    <w:qFormat/>
    <w:rsid w:val="007955B7"/>
    <w:pPr>
      <w:spacing w:after="100" w:line="240" w:lineRule="auto"/>
      <w:ind w:left="1440" w:right="1440" w:firstLine="0"/>
    </w:pPr>
    <w:rPr>
      <w:i/>
    </w:rPr>
  </w:style>
  <w:style w:type="paragraph" w:styleId="TableofFigures">
    <w:name w:val="table of figures"/>
    <w:basedOn w:val="Normal"/>
    <w:next w:val="Normal"/>
    <w:autoRedefine/>
    <w:uiPriority w:val="99"/>
    <w:unhideWhenUsed/>
    <w:rsid w:val="006D33F2"/>
    <w:pPr>
      <w:tabs>
        <w:tab w:val="right" w:pos="8496"/>
      </w:tabs>
      <w:spacing w:after="240" w:line="360" w:lineRule="auto"/>
      <w:ind w:left="1440" w:right="576" w:hanging="1440"/>
      <w:jc w:val="both"/>
    </w:pPr>
    <w:rPr>
      <w:noProof/>
      <w:sz w:val="24"/>
    </w:rPr>
  </w:style>
  <w:style w:type="paragraph" w:styleId="Title">
    <w:name w:val="Title"/>
    <w:basedOn w:val="Normal"/>
    <w:next w:val="Normal"/>
    <w:link w:val="TitleChar"/>
    <w:uiPriority w:val="10"/>
    <w:qFormat/>
    <w:rsid w:val="00147E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7E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7E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7E3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7E33"/>
    <w:rPr>
      <w:b/>
      <w:bCs/>
    </w:rPr>
  </w:style>
  <w:style w:type="character" w:styleId="Emphasis">
    <w:name w:val="Emphasis"/>
    <w:basedOn w:val="DefaultParagraphFont"/>
    <w:uiPriority w:val="20"/>
    <w:qFormat/>
    <w:rsid w:val="00147E33"/>
    <w:rPr>
      <w:i/>
      <w:iCs/>
    </w:rPr>
  </w:style>
  <w:style w:type="paragraph" w:styleId="ListParagraph">
    <w:name w:val="List Paragraph"/>
    <w:basedOn w:val="Normal"/>
    <w:uiPriority w:val="34"/>
    <w:qFormat/>
    <w:rsid w:val="00147E33"/>
    <w:pPr>
      <w:ind w:left="720"/>
      <w:contextualSpacing/>
    </w:pPr>
  </w:style>
  <w:style w:type="paragraph" w:styleId="Quote">
    <w:name w:val="Quote"/>
    <w:basedOn w:val="Normal"/>
    <w:next w:val="Normal"/>
    <w:link w:val="QuoteChar"/>
    <w:uiPriority w:val="29"/>
    <w:qFormat/>
    <w:rsid w:val="00147E33"/>
    <w:rPr>
      <w:i/>
      <w:iCs/>
      <w:color w:val="000000" w:themeColor="text1"/>
    </w:rPr>
  </w:style>
  <w:style w:type="character" w:customStyle="1" w:styleId="QuoteChar">
    <w:name w:val="Quote Char"/>
    <w:basedOn w:val="DefaultParagraphFont"/>
    <w:link w:val="Quote"/>
    <w:uiPriority w:val="29"/>
    <w:rsid w:val="00147E33"/>
    <w:rPr>
      <w:i/>
      <w:iCs/>
      <w:color w:val="000000" w:themeColor="text1"/>
    </w:rPr>
  </w:style>
  <w:style w:type="paragraph" w:styleId="IntenseQuote">
    <w:name w:val="Intense Quote"/>
    <w:basedOn w:val="Normal"/>
    <w:next w:val="Normal"/>
    <w:link w:val="IntenseQuoteChar"/>
    <w:uiPriority w:val="30"/>
    <w:qFormat/>
    <w:rsid w:val="00147E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E33"/>
    <w:rPr>
      <w:b/>
      <w:bCs/>
      <w:i/>
      <w:iCs/>
      <w:color w:val="4F81BD" w:themeColor="accent1"/>
    </w:rPr>
  </w:style>
  <w:style w:type="character" w:styleId="SubtleEmphasis">
    <w:name w:val="Subtle Emphasis"/>
    <w:basedOn w:val="DefaultParagraphFont"/>
    <w:uiPriority w:val="19"/>
    <w:qFormat/>
    <w:rsid w:val="00147E33"/>
    <w:rPr>
      <w:i/>
      <w:iCs/>
      <w:color w:val="808080" w:themeColor="text1" w:themeTint="7F"/>
    </w:rPr>
  </w:style>
  <w:style w:type="character" w:styleId="IntenseEmphasis">
    <w:name w:val="Intense Emphasis"/>
    <w:basedOn w:val="DefaultParagraphFont"/>
    <w:uiPriority w:val="21"/>
    <w:qFormat/>
    <w:rsid w:val="00147E33"/>
    <w:rPr>
      <w:b/>
      <w:bCs/>
      <w:i/>
      <w:iCs/>
      <w:color w:val="4F81BD" w:themeColor="accent1"/>
    </w:rPr>
  </w:style>
  <w:style w:type="character" w:styleId="SubtleReference">
    <w:name w:val="Subtle Reference"/>
    <w:basedOn w:val="DefaultParagraphFont"/>
    <w:uiPriority w:val="31"/>
    <w:qFormat/>
    <w:rsid w:val="00147E33"/>
    <w:rPr>
      <w:smallCaps/>
      <w:color w:val="C0504D" w:themeColor="accent2"/>
      <w:u w:val="single"/>
    </w:rPr>
  </w:style>
  <w:style w:type="character" w:styleId="IntenseReference">
    <w:name w:val="Intense Reference"/>
    <w:basedOn w:val="DefaultParagraphFont"/>
    <w:uiPriority w:val="32"/>
    <w:qFormat/>
    <w:rsid w:val="00147E33"/>
    <w:rPr>
      <w:b/>
      <w:bCs/>
      <w:smallCaps/>
      <w:color w:val="C0504D" w:themeColor="accent2"/>
      <w:spacing w:val="5"/>
      <w:u w:val="single"/>
    </w:rPr>
  </w:style>
  <w:style w:type="character" w:styleId="BookTitle">
    <w:name w:val="Book Title"/>
    <w:basedOn w:val="DefaultParagraphFont"/>
    <w:uiPriority w:val="33"/>
    <w:qFormat/>
    <w:rsid w:val="00147E33"/>
    <w:rPr>
      <w:b/>
      <w:bCs/>
      <w:smallCaps/>
      <w:spacing w:val="5"/>
    </w:rPr>
  </w:style>
  <w:style w:type="paragraph" w:styleId="TOC3">
    <w:name w:val="toc 3"/>
    <w:aliases w:val="TOC 3 UniMAP (1.1.1)"/>
    <w:basedOn w:val="Normal"/>
    <w:next w:val="Normal"/>
    <w:autoRedefine/>
    <w:uiPriority w:val="39"/>
    <w:unhideWhenUsed/>
    <w:rsid w:val="00630946"/>
    <w:pPr>
      <w:tabs>
        <w:tab w:val="left" w:pos="1440"/>
        <w:tab w:val="right" w:pos="8467"/>
      </w:tabs>
      <w:spacing w:after="0" w:line="360" w:lineRule="auto"/>
      <w:ind w:left="1440" w:right="720" w:hanging="720"/>
    </w:pPr>
  </w:style>
  <w:style w:type="character" w:styleId="Hyperlink">
    <w:name w:val="Hyperlink"/>
    <w:aliases w:val="Hyperlink_Table"/>
    <w:basedOn w:val="DefaultParagraphFont"/>
    <w:uiPriority w:val="99"/>
    <w:unhideWhenUsed/>
    <w:rsid w:val="00147E33"/>
    <w:rPr>
      <w:color w:val="0000FF" w:themeColor="hyperlink"/>
      <w:u w:val="single"/>
    </w:rPr>
  </w:style>
  <w:style w:type="paragraph" w:styleId="TOC4">
    <w:name w:val="toc 4"/>
    <w:aliases w:val="TOC 4 PREFACE TITLE"/>
    <w:basedOn w:val="Normal"/>
    <w:next w:val="Normal"/>
    <w:autoRedefine/>
    <w:uiPriority w:val="39"/>
    <w:unhideWhenUsed/>
    <w:rsid w:val="009F0755"/>
    <w:pPr>
      <w:tabs>
        <w:tab w:val="right" w:pos="8471"/>
      </w:tabs>
      <w:spacing w:afterLines="150" w:after="360" w:line="240" w:lineRule="auto"/>
    </w:pPr>
    <w:rPr>
      <w:b/>
      <w:sz w:val="24"/>
      <w:lang w:val="en-US"/>
    </w:rPr>
  </w:style>
  <w:style w:type="table" w:styleId="TableGrid">
    <w:name w:val="Table Grid"/>
    <w:basedOn w:val="TableNormal"/>
    <w:uiPriority w:val="59"/>
    <w:rsid w:val="00147E33"/>
    <w:pPr>
      <w:ind w:firstLine="36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147E33"/>
    <w:pPr>
      <w:tabs>
        <w:tab w:val="center" w:pos="4680"/>
        <w:tab w:val="right" w:pos="9360"/>
      </w:tabs>
      <w:ind w:left="720"/>
      <w:jc w:val="both"/>
    </w:pPr>
    <w:rPr>
      <w:b/>
      <w:i/>
    </w:rPr>
  </w:style>
  <w:style w:type="character" w:customStyle="1" w:styleId="HeaderChar">
    <w:name w:val="Header Char"/>
    <w:basedOn w:val="DefaultParagraphFont"/>
    <w:link w:val="Header"/>
    <w:uiPriority w:val="99"/>
    <w:rsid w:val="00147E33"/>
    <w:rPr>
      <w:b/>
      <w:i/>
    </w:rPr>
  </w:style>
  <w:style w:type="paragraph" w:styleId="Footer">
    <w:name w:val="footer"/>
    <w:basedOn w:val="Normal"/>
    <w:link w:val="FooterChar"/>
    <w:uiPriority w:val="99"/>
    <w:unhideWhenUsed/>
    <w:rsid w:val="00147E33"/>
    <w:pPr>
      <w:tabs>
        <w:tab w:val="center" w:pos="4513"/>
        <w:tab w:val="right" w:pos="9026"/>
      </w:tabs>
    </w:pPr>
  </w:style>
  <w:style w:type="character" w:customStyle="1" w:styleId="FooterChar">
    <w:name w:val="Footer Char"/>
    <w:basedOn w:val="DefaultParagraphFont"/>
    <w:link w:val="Footer"/>
    <w:uiPriority w:val="99"/>
    <w:rsid w:val="00147E33"/>
  </w:style>
  <w:style w:type="paragraph" w:customStyle="1" w:styleId="Normal-Abstract">
    <w:name w:val="Normal - Abstract"/>
    <w:basedOn w:val="Normal"/>
    <w:next w:val="Normal"/>
    <w:autoRedefine/>
    <w:rsid w:val="00147E33"/>
    <w:rPr>
      <w:rFonts w:eastAsiaTheme="majorEastAsia"/>
    </w:rPr>
  </w:style>
  <w:style w:type="table" w:styleId="LightList-Accent3">
    <w:name w:val="Light List Accent 3"/>
    <w:basedOn w:val="TableNormal"/>
    <w:uiPriority w:val="61"/>
    <w:rsid w:val="00147E33"/>
    <w:pPr>
      <w:ind w:firstLine="360"/>
    </w:pPr>
    <w:rPr>
      <w:rFonts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2341E"/>
    <w:rPr>
      <w:rFonts w:ascii="Tahoma" w:hAnsi="Tahoma" w:cs="Tahoma"/>
      <w:sz w:val="16"/>
      <w:szCs w:val="16"/>
    </w:rPr>
  </w:style>
  <w:style w:type="character" w:customStyle="1" w:styleId="BalloonTextChar">
    <w:name w:val="Balloon Text Char"/>
    <w:basedOn w:val="DefaultParagraphFont"/>
    <w:link w:val="BalloonText"/>
    <w:uiPriority w:val="99"/>
    <w:semiHidden/>
    <w:rsid w:val="0082341E"/>
    <w:rPr>
      <w:rFonts w:ascii="Tahoma" w:eastAsiaTheme="minorEastAsia" w:hAnsi="Tahoma" w:cs="Tahoma"/>
      <w:sz w:val="16"/>
      <w:szCs w:val="16"/>
    </w:rPr>
  </w:style>
  <w:style w:type="paragraph" w:customStyle="1" w:styleId="NormalParagraphonPreface1">
    <w:name w:val="Normal Paragraph on Preface 1"/>
    <w:basedOn w:val="Normal"/>
    <w:next w:val="Normal"/>
    <w:autoRedefine/>
    <w:rsid w:val="00147E33"/>
  </w:style>
  <w:style w:type="paragraph" w:styleId="TOCHeading">
    <w:name w:val="TOC Heading"/>
    <w:basedOn w:val="Heading1"/>
    <w:next w:val="Normal"/>
    <w:uiPriority w:val="39"/>
    <w:semiHidden/>
    <w:unhideWhenUsed/>
    <w:qFormat/>
    <w:rsid w:val="0000772F"/>
    <w:pPr>
      <w:outlineLvl w:val="9"/>
    </w:pPr>
  </w:style>
  <w:style w:type="paragraph" w:styleId="EndnoteText">
    <w:name w:val="endnote text"/>
    <w:basedOn w:val="Normal"/>
    <w:link w:val="EndnoteTextChar"/>
    <w:autoRedefine/>
    <w:uiPriority w:val="99"/>
    <w:semiHidden/>
    <w:unhideWhenUsed/>
    <w:rsid w:val="00081B7A"/>
    <w:pPr>
      <w:jc w:val="center"/>
    </w:pPr>
    <w:rPr>
      <w:sz w:val="20"/>
      <w:szCs w:val="20"/>
    </w:rPr>
  </w:style>
  <w:style w:type="character" w:customStyle="1" w:styleId="EndnoteTextChar">
    <w:name w:val="Endnote Text Char"/>
    <w:basedOn w:val="DefaultParagraphFont"/>
    <w:link w:val="EndnoteText"/>
    <w:uiPriority w:val="99"/>
    <w:semiHidden/>
    <w:rsid w:val="00081B7A"/>
    <w:rPr>
      <w:rFonts w:ascii="Arial" w:hAnsi="Arial"/>
      <w:b/>
      <w:sz w:val="20"/>
      <w:szCs w:val="20"/>
    </w:rPr>
  </w:style>
  <w:style w:type="paragraph" w:styleId="FootnoteText">
    <w:name w:val="footnote text"/>
    <w:basedOn w:val="Normal"/>
    <w:link w:val="FootnoteTextChar"/>
    <w:autoRedefine/>
    <w:uiPriority w:val="99"/>
    <w:unhideWhenUsed/>
    <w:rsid w:val="00147E33"/>
    <w:rPr>
      <w:sz w:val="20"/>
      <w:szCs w:val="20"/>
    </w:rPr>
  </w:style>
  <w:style w:type="character" w:customStyle="1" w:styleId="FootnoteTextChar">
    <w:name w:val="Footnote Text Char"/>
    <w:basedOn w:val="DefaultParagraphFont"/>
    <w:link w:val="FootnoteText"/>
    <w:uiPriority w:val="99"/>
    <w:rsid w:val="00147E33"/>
    <w:rPr>
      <w:sz w:val="20"/>
      <w:szCs w:val="20"/>
    </w:rPr>
  </w:style>
  <w:style w:type="table" w:styleId="TableElegant">
    <w:name w:val="Table Elegant"/>
    <w:basedOn w:val="TableNormal"/>
    <w:rsid w:val="00147E33"/>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36842"/>
    <w:rPr>
      <w:color w:val="808080"/>
    </w:rPr>
  </w:style>
  <w:style w:type="paragraph" w:customStyle="1" w:styleId="CoverUniMAP">
    <w:name w:val="Cover UniMAP"/>
    <w:basedOn w:val="Normal"/>
    <w:link w:val="CoverUniMAPChar"/>
    <w:autoRedefine/>
    <w:uiPriority w:val="1"/>
    <w:rsid w:val="00365771"/>
    <w:pPr>
      <w:spacing w:after="120" w:line="240" w:lineRule="auto"/>
      <w:jc w:val="center"/>
    </w:pPr>
    <w:rPr>
      <w:rFonts w:cs="Times New Roman"/>
      <w:b/>
      <w:sz w:val="36"/>
      <w:lang w:val="en-US"/>
    </w:rPr>
  </w:style>
  <w:style w:type="character" w:customStyle="1" w:styleId="CoverUniMAPChar">
    <w:name w:val="Cover UniMAP Char"/>
    <w:basedOn w:val="DefaultParagraphFont"/>
    <w:link w:val="CoverUniMAP"/>
    <w:uiPriority w:val="1"/>
    <w:rsid w:val="00365771"/>
    <w:rPr>
      <w:rFonts w:ascii="Times New Roman" w:hAnsi="Times New Roman" w:cs="Times New Roman"/>
      <w:b/>
      <w:sz w:val="36"/>
      <w:lang w:val="en-US"/>
    </w:rPr>
  </w:style>
  <w:style w:type="paragraph" w:customStyle="1" w:styleId="CoverUniMAPfont2">
    <w:name w:val="Cover UniMAP font 2"/>
    <w:basedOn w:val="CoverUniMAP"/>
    <w:link w:val="CoverUniMAPfont2Char"/>
    <w:autoRedefine/>
    <w:uiPriority w:val="1"/>
    <w:rsid w:val="00336D80"/>
    <w:pPr>
      <w:spacing w:before="20" w:after="20"/>
    </w:pPr>
    <w:rPr>
      <w:b w:val="0"/>
      <w:sz w:val="28"/>
    </w:rPr>
  </w:style>
  <w:style w:type="character" w:customStyle="1" w:styleId="CoverUniMAPfont2Char">
    <w:name w:val="Cover UniMAP font 2 Char"/>
    <w:basedOn w:val="CoverUniMAPChar"/>
    <w:link w:val="CoverUniMAPfont2"/>
    <w:uiPriority w:val="1"/>
    <w:rsid w:val="003970C1"/>
    <w:rPr>
      <w:rFonts w:ascii="Times New Roman" w:hAnsi="Times New Roman" w:cs="Times New Roman"/>
      <w:b w:val="0"/>
      <w:sz w:val="28"/>
      <w:lang w:val="en-US"/>
    </w:rPr>
  </w:style>
  <w:style w:type="paragraph" w:customStyle="1" w:styleId="CoverUniMAPfont3">
    <w:name w:val="Cover UniMAP font 3"/>
    <w:basedOn w:val="CoverUniMAP"/>
    <w:link w:val="CoverUniMAPfont3Char"/>
    <w:autoRedefine/>
    <w:uiPriority w:val="1"/>
    <w:rsid w:val="00AC29FB"/>
    <w:pPr>
      <w:spacing w:before="20" w:after="20"/>
    </w:pPr>
    <w:rPr>
      <w:sz w:val="32"/>
    </w:rPr>
  </w:style>
  <w:style w:type="paragraph" w:customStyle="1" w:styleId="TITLEATROMANPAGES">
    <w:name w:val="TITLE AT ROMAN PAGES"/>
    <w:basedOn w:val="Normal"/>
    <w:next w:val="Normal"/>
    <w:autoRedefine/>
    <w:rsid w:val="007510E9"/>
    <w:pPr>
      <w:pageBreakBefore/>
      <w:spacing w:before="480"/>
      <w:jc w:val="center"/>
      <w:outlineLvl w:val="0"/>
    </w:pPr>
    <w:rPr>
      <w:rFonts w:eastAsia="Times New Roman" w:cs="Times New Roman"/>
      <w:b/>
      <w:bCs/>
      <w:caps/>
      <w:sz w:val="24"/>
      <w:lang w:val="en-US"/>
    </w:rPr>
  </w:style>
  <w:style w:type="paragraph" w:customStyle="1" w:styleId="TITLEPAGEUniMAP">
    <w:name w:val="TITLE PAGE UniMAP"/>
    <w:basedOn w:val="Normal"/>
    <w:autoRedefine/>
    <w:rsid w:val="00C9062D"/>
    <w:pPr>
      <w:tabs>
        <w:tab w:val="right" w:pos="8471"/>
      </w:tabs>
      <w:spacing w:before="120" w:after="120" w:line="240" w:lineRule="auto"/>
      <w:jc w:val="center"/>
    </w:pPr>
    <w:rPr>
      <w:rFonts w:cs="Times New Roman"/>
      <w:sz w:val="24"/>
      <w:lang w:val="en-US"/>
    </w:rPr>
  </w:style>
  <w:style w:type="paragraph" w:customStyle="1" w:styleId="Dedicationtext">
    <w:name w:val="Dedication text"/>
    <w:basedOn w:val="Normal"/>
    <w:autoRedefine/>
    <w:rsid w:val="00C762AA"/>
    <w:pPr>
      <w:jc w:val="center"/>
    </w:pPr>
    <w:rPr>
      <w:sz w:val="24"/>
      <w:lang w:val="en-US"/>
    </w:rPr>
  </w:style>
  <w:style w:type="paragraph" w:customStyle="1" w:styleId="Abstractfont">
    <w:name w:val="Abstract font"/>
    <w:basedOn w:val="Normal"/>
    <w:autoRedefine/>
    <w:rsid w:val="00D566A8"/>
    <w:pPr>
      <w:spacing w:after="360" w:line="240" w:lineRule="auto"/>
      <w:jc w:val="both"/>
    </w:pPr>
    <w:rPr>
      <w:sz w:val="24"/>
      <w:lang w:val="en-US"/>
    </w:rPr>
  </w:style>
  <w:style w:type="paragraph" w:customStyle="1" w:styleId="Acknowledgmrnttext">
    <w:name w:val="Acknowledgmrnt text"/>
    <w:basedOn w:val="Normal"/>
    <w:autoRedefine/>
    <w:rsid w:val="001A3CEA"/>
    <w:pPr>
      <w:jc w:val="both"/>
    </w:pPr>
    <w:rPr>
      <w:lang w:val="en-US"/>
    </w:rPr>
  </w:style>
  <w:style w:type="paragraph" w:customStyle="1" w:styleId="Tabletext2">
    <w:name w:val="Table text 2"/>
    <w:basedOn w:val="Normal"/>
    <w:link w:val="Tabletext2Char"/>
    <w:autoRedefine/>
    <w:uiPriority w:val="10"/>
    <w:qFormat/>
    <w:rsid w:val="008B3C16"/>
    <w:pPr>
      <w:spacing w:before="200" w:line="240" w:lineRule="auto"/>
      <w:ind w:firstLine="360"/>
      <w:jc w:val="center"/>
    </w:pPr>
    <w:rPr>
      <w:rFonts w:eastAsiaTheme="minorHAnsi" w:cs="Times New Roman"/>
      <w:sz w:val="24"/>
      <w:szCs w:val="24"/>
    </w:rPr>
  </w:style>
  <w:style w:type="character" w:customStyle="1" w:styleId="Tabletext2Char">
    <w:name w:val="Table text 2 Char"/>
    <w:basedOn w:val="DefaultParagraphFont"/>
    <w:link w:val="Tabletext2"/>
    <w:uiPriority w:val="10"/>
    <w:rsid w:val="005A1A08"/>
    <w:rPr>
      <w:rFonts w:ascii="Times New Roman" w:eastAsiaTheme="minorHAnsi" w:hAnsi="Times New Roman" w:cs="Times New Roman"/>
      <w:sz w:val="24"/>
      <w:szCs w:val="24"/>
    </w:rPr>
  </w:style>
  <w:style w:type="paragraph" w:customStyle="1" w:styleId="Tabletext1">
    <w:name w:val="Table text 1"/>
    <w:basedOn w:val="Tabletext2"/>
    <w:link w:val="Tabletext1Char"/>
    <w:autoRedefine/>
    <w:uiPriority w:val="10"/>
    <w:qFormat/>
    <w:rsid w:val="00C9062D"/>
    <w:pPr>
      <w:spacing w:before="0" w:after="0"/>
      <w:ind w:firstLine="0"/>
    </w:pPr>
    <w:rPr>
      <w:sz w:val="16"/>
    </w:rPr>
  </w:style>
  <w:style w:type="character" w:customStyle="1" w:styleId="Tabletext1Char">
    <w:name w:val="Table text 1 Char"/>
    <w:basedOn w:val="Tabletext2Char"/>
    <w:link w:val="Tabletext1"/>
    <w:uiPriority w:val="10"/>
    <w:rsid w:val="005A1A08"/>
    <w:rPr>
      <w:rFonts w:ascii="Times New Roman" w:eastAsiaTheme="minorHAnsi" w:hAnsi="Times New Roman" w:cs="Times New Roman"/>
      <w:sz w:val="16"/>
      <w:szCs w:val="24"/>
    </w:rPr>
  </w:style>
  <w:style w:type="paragraph" w:customStyle="1" w:styleId="Tabletext3left">
    <w:name w:val="Table text 3 left"/>
    <w:basedOn w:val="Normal"/>
    <w:link w:val="Tabletext3leftChar"/>
    <w:autoRedefine/>
    <w:uiPriority w:val="10"/>
    <w:qFormat/>
    <w:rsid w:val="008B3C16"/>
    <w:pPr>
      <w:spacing w:after="0" w:line="240" w:lineRule="auto"/>
    </w:pPr>
    <w:rPr>
      <w:rFonts w:eastAsiaTheme="minorHAnsi" w:cs="Times New Roman"/>
      <w:b/>
      <w:sz w:val="24"/>
      <w:szCs w:val="24"/>
    </w:rPr>
  </w:style>
  <w:style w:type="character" w:customStyle="1" w:styleId="Tabletext3leftChar">
    <w:name w:val="Table text 3 left Char"/>
    <w:basedOn w:val="DefaultParagraphFont"/>
    <w:link w:val="Tabletext3left"/>
    <w:uiPriority w:val="10"/>
    <w:rsid w:val="005A1A08"/>
    <w:rPr>
      <w:rFonts w:ascii="Times New Roman" w:eastAsiaTheme="minorHAnsi" w:hAnsi="Times New Roman" w:cs="Times New Roman"/>
      <w:b/>
      <w:sz w:val="24"/>
      <w:szCs w:val="24"/>
    </w:rPr>
  </w:style>
  <w:style w:type="paragraph" w:customStyle="1" w:styleId="Tabletext4">
    <w:name w:val="Table text 4"/>
    <w:basedOn w:val="Normal"/>
    <w:link w:val="Tabletext4Char"/>
    <w:autoRedefine/>
    <w:uiPriority w:val="10"/>
    <w:qFormat/>
    <w:rsid w:val="008B3C16"/>
    <w:pPr>
      <w:spacing w:line="360" w:lineRule="auto"/>
    </w:pPr>
    <w:rPr>
      <w:rFonts w:eastAsiaTheme="minorHAnsi" w:cs="Times New Roman"/>
      <w:sz w:val="24"/>
      <w:szCs w:val="24"/>
    </w:rPr>
  </w:style>
  <w:style w:type="character" w:customStyle="1" w:styleId="Tabletext4Char">
    <w:name w:val="Table text 4 Char"/>
    <w:basedOn w:val="DefaultParagraphFont"/>
    <w:link w:val="Tabletext4"/>
    <w:uiPriority w:val="10"/>
    <w:rsid w:val="005A1A08"/>
    <w:rPr>
      <w:rFonts w:ascii="Times New Roman" w:eastAsiaTheme="minorHAnsi" w:hAnsi="Times New Roman" w:cs="Times New Roman"/>
      <w:sz w:val="24"/>
      <w:szCs w:val="24"/>
    </w:rPr>
  </w:style>
  <w:style w:type="paragraph" w:customStyle="1" w:styleId="Tabletext4a">
    <w:name w:val="Table text 4a"/>
    <w:basedOn w:val="Tabletext4"/>
    <w:autoRedefine/>
    <w:uiPriority w:val="10"/>
    <w:qFormat/>
    <w:rsid w:val="008B3C16"/>
    <w:pPr>
      <w:spacing w:line="240" w:lineRule="auto"/>
    </w:pPr>
  </w:style>
  <w:style w:type="paragraph" w:customStyle="1" w:styleId="Tabletext5centre">
    <w:name w:val="Table text 5 centre"/>
    <w:basedOn w:val="Normal"/>
    <w:autoRedefine/>
    <w:uiPriority w:val="10"/>
    <w:qFormat/>
    <w:rsid w:val="008B3C16"/>
    <w:pPr>
      <w:spacing w:after="0" w:line="240" w:lineRule="auto"/>
      <w:jc w:val="center"/>
    </w:pPr>
    <w:rPr>
      <w:rFonts w:eastAsiaTheme="minorHAnsi" w:cs="Times New Roman"/>
      <w:b/>
      <w:sz w:val="24"/>
      <w:szCs w:val="24"/>
    </w:rPr>
  </w:style>
  <w:style w:type="paragraph" w:customStyle="1" w:styleId="Tabletext6source">
    <w:name w:val="Table text 6 source"/>
    <w:basedOn w:val="Tabletext4"/>
    <w:autoRedefine/>
    <w:uiPriority w:val="10"/>
    <w:qFormat/>
    <w:rsid w:val="008B3C16"/>
    <w:pPr>
      <w:spacing w:after="0" w:line="240" w:lineRule="auto"/>
    </w:pPr>
    <w:rPr>
      <w:i/>
    </w:rPr>
  </w:style>
  <w:style w:type="paragraph" w:customStyle="1" w:styleId="CaptionforFigurePlatesUniMAP">
    <w:name w:val="Caption for Figure&amp;Plates UniMAP"/>
    <w:basedOn w:val="Caption"/>
    <w:next w:val="CaptionfortextinFigureUniMAP"/>
    <w:link w:val="CaptionforFigurePlatesUniMAPChar"/>
    <w:autoRedefine/>
    <w:uiPriority w:val="10"/>
    <w:qFormat/>
    <w:rsid w:val="00D3184E"/>
    <w:pPr>
      <w:jc w:val="center"/>
    </w:pPr>
    <w:rPr>
      <w:rFonts w:cs="Times New Roman"/>
      <w:b w:val="0"/>
      <w:noProof/>
      <w:color w:val="auto"/>
      <w:sz w:val="24"/>
      <w:lang w:val="en-GB"/>
    </w:rPr>
  </w:style>
  <w:style w:type="paragraph" w:customStyle="1" w:styleId="CaptionfortextinFigureUniMAP">
    <w:name w:val="Caption for text in Figure UniMAP"/>
    <w:basedOn w:val="CaptionforFigurePlatesUniMAP"/>
    <w:link w:val="CaptionfortextinFigureUniMAPChar"/>
    <w:autoRedefine/>
    <w:uiPriority w:val="10"/>
    <w:qFormat/>
    <w:rsid w:val="00542B24"/>
    <w:pPr>
      <w:spacing w:after="360"/>
    </w:pPr>
  </w:style>
  <w:style w:type="character" w:customStyle="1" w:styleId="CaptionfortextinFigureUniMAPChar">
    <w:name w:val="Caption for text in Figure UniMAP Char"/>
    <w:basedOn w:val="CaptionforFigurePlatesUniMAPChar"/>
    <w:link w:val="CaptionfortextinFigureUniMAP"/>
    <w:uiPriority w:val="10"/>
    <w:rsid w:val="0035408D"/>
    <w:rPr>
      <w:rFonts w:ascii="Times New Roman" w:hAnsi="Times New Roman" w:cs="Times New Roman"/>
      <w:bCs/>
      <w:noProof/>
      <w:sz w:val="24"/>
      <w:szCs w:val="18"/>
      <w:lang w:val="en-GB"/>
    </w:rPr>
  </w:style>
  <w:style w:type="character" w:customStyle="1" w:styleId="CaptionforFigurePlatesUniMAPChar">
    <w:name w:val="Caption for Figure&amp;Plates UniMAP Char"/>
    <w:basedOn w:val="DefaultParagraphFont"/>
    <w:link w:val="CaptionforFigurePlatesUniMAP"/>
    <w:uiPriority w:val="10"/>
    <w:rsid w:val="0035408D"/>
    <w:rPr>
      <w:rFonts w:ascii="Times New Roman" w:hAnsi="Times New Roman" w:cs="Times New Roman"/>
      <w:bCs/>
      <w:noProof/>
      <w:sz w:val="24"/>
      <w:szCs w:val="18"/>
      <w:lang w:val="en-GB"/>
    </w:rPr>
  </w:style>
  <w:style w:type="paragraph" w:customStyle="1" w:styleId="CaptionforTableUniMAP">
    <w:name w:val="Caption for Table UniMAP"/>
    <w:basedOn w:val="Caption"/>
    <w:link w:val="CaptionforTableUniMAPChar"/>
    <w:autoRedefine/>
    <w:uiPriority w:val="10"/>
    <w:qFormat/>
    <w:rsid w:val="00685BE1"/>
    <w:pPr>
      <w:keepNext/>
      <w:spacing w:before="360" w:after="240"/>
      <w:ind w:left="1440" w:hanging="1440"/>
      <w:jc w:val="center"/>
    </w:pPr>
    <w:rPr>
      <w:rFonts w:eastAsiaTheme="minorHAnsi" w:cs="Times New Roman"/>
      <w:b w:val="0"/>
      <w:noProof/>
      <w:color w:val="auto"/>
      <w:sz w:val="24"/>
    </w:rPr>
  </w:style>
  <w:style w:type="character" w:customStyle="1" w:styleId="CaptionforTableUniMAPChar">
    <w:name w:val="Caption for Table UniMAP Char"/>
    <w:basedOn w:val="DefaultParagraphFont"/>
    <w:link w:val="CaptionforTableUniMAP"/>
    <w:uiPriority w:val="10"/>
    <w:rsid w:val="00685BE1"/>
    <w:rPr>
      <w:rFonts w:ascii="Times New Roman" w:eastAsiaTheme="minorHAnsi" w:hAnsi="Times New Roman" w:cs="Times New Roman"/>
      <w:bCs/>
      <w:noProof/>
      <w:sz w:val="24"/>
      <w:szCs w:val="18"/>
    </w:rPr>
  </w:style>
  <w:style w:type="paragraph" w:customStyle="1" w:styleId="NoListofTableFigure">
    <w:name w:val="No. List of Table/Figure"/>
    <w:uiPriority w:val="19"/>
    <w:qFormat/>
    <w:rsid w:val="003F4F1F"/>
    <w:pPr>
      <w:spacing w:after="0" w:line="480" w:lineRule="auto"/>
      <w:ind w:left="720" w:hanging="720"/>
    </w:pPr>
    <w:rPr>
      <w:rFonts w:ascii="Times New Roman" w:hAnsi="Times New Roman" w:cs="Times New Roman"/>
      <w:b/>
      <w:caps/>
      <w:sz w:val="24"/>
    </w:rPr>
  </w:style>
  <w:style w:type="paragraph" w:customStyle="1" w:styleId="PictureLocationUniMAP">
    <w:name w:val="Picture Location UniMAP"/>
    <w:basedOn w:val="UniMAPParagraph"/>
    <w:next w:val="CaptionforFigurePlatesUniMAP"/>
    <w:autoRedefine/>
    <w:uiPriority w:val="10"/>
    <w:qFormat/>
    <w:rsid w:val="00297445"/>
    <w:pPr>
      <w:keepNext/>
      <w:spacing w:afterLines="100" w:after="100" w:line="240" w:lineRule="auto"/>
      <w:ind w:firstLine="0"/>
      <w:jc w:val="center"/>
    </w:pPr>
    <w:rPr>
      <w:noProof/>
      <w:lang w:eastAsia="en-MY"/>
    </w:rPr>
  </w:style>
  <w:style w:type="paragraph" w:customStyle="1" w:styleId="CaptionforEquationUniMAP">
    <w:name w:val="Caption for Equation UniMAP"/>
    <w:basedOn w:val="Normal"/>
    <w:autoRedefine/>
    <w:uiPriority w:val="10"/>
    <w:qFormat/>
    <w:rsid w:val="00357F77"/>
    <w:pPr>
      <w:spacing w:before="120" w:after="120" w:line="240" w:lineRule="auto"/>
      <w:jc w:val="center"/>
    </w:pPr>
    <w:rPr>
      <w:rFonts w:cs="Times New Roman"/>
      <w:sz w:val="24"/>
      <w:lang w:val="en-GB"/>
    </w:rPr>
  </w:style>
  <w:style w:type="paragraph" w:customStyle="1" w:styleId="UniMAPfullname">
    <w:name w:val="UniMAP full name"/>
    <w:basedOn w:val="TITLEATROMANPAGES"/>
    <w:next w:val="NormalParagraphonPreface1"/>
    <w:autoRedefine/>
    <w:uiPriority w:val="1"/>
    <w:qFormat/>
    <w:rsid w:val="00E57C83"/>
    <w:pPr>
      <w:spacing w:after="120"/>
      <w:outlineLvl w:val="9"/>
    </w:pPr>
  </w:style>
  <w:style w:type="paragraph" w:customStyle="1" w:styleId="EndNoteBibliography">
    <w:name w:val="EndNote Bibliography"/>
    <w:basedOn w:val="Normal"/>
    <w:link w:val="EndNoteBibliographyChar"/>
    <w:autoRedefine/>
    <w:rsid w:val="000E591C"/>
    <w:pPr>
      <w:spacing w:line="360" w:lineRule="auto"/>
      <w:ind w:left="720" w:hanging="720"/>
    </w:pPr>
    <w:rPr>
      <w:rFonts w:cs="Times New Roman"/>
      <w:noProof/>
      <w:sz w:val="24"/>
      <w:lang w:val="en-US"/>
    </w:rPr>
  </w:style>
  <w:style w:type="character" w:customStyle="1" w:styleId="EndNoteBibliographyChar">
    <w:name w:val="EndNote Bibliography Char"/>
    <w:basedOn w:val="UniMAPParagraphChar"/>
    <w:link w:val="EndNoteBibliography"/>
    <w:rsid w:val="000E591C"/>
    <w:rPr>
      <w:rFonts w:ascii="Times New Roman" w:hAnsi="Times New Roman" w:cs="Times New Roman"/>
      <w:noProof/>
      <w:color w:val="00B050"/>
      <w:sz w:val="24"/>
      <w:lang w:val="en-US"/>
    </w:rPr>
  </w:style>
  <w:style w:type="table" w:customStyle="1" w:styleId="TableGrid1">
    <w:name w:val="Table Grid1"/>
    <w:basedOn w:val="TableNormal"/>
    <w:next w:val="TableGrid"/>
    <w:uiPriority w:val="59"/>
    <w:rsid w:val="000A505B"/>
    <w:pPr>
      <w:spacing w:after="0" w:line="240" w:lineRule="auto"/>
    </w:pPr>
    <w:rPr>
      <w:rFonts w:ascii="Times New Roman" w:eastAsiaTheme="minorHAns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ration">
    <w:name w:val="Declaration"/>
    <w:basedOn w:val="Abstractfont"/>
    <w:autoRedefine/>
    <w:qFormat/>
    <w:rsid w:val="00903DB1"/>
    <w:pPr>
      <w:spacing w:after="0" w:line="360" w:lineRule="auto"/>
    </w:pPr>
  </w:style>
  <w:style w:type="paragraph" w:customStyle="1" w:styleId="Tabletext">
    <w:name w:val="Table text"/>
    <w:basedOn w:val="Tabletext1"/>
    <w:qFormat/>
    <w:rsid w:val="00297445"/>
    <w:pPr>
      <w:spacing w:before="120" w:after="120"/>
    </w:pPr>
    <w:rPr>
      <w:sz w:val="22"/>
    </w:rPr>
  </w:style>
  <w:style w:type="paragraph" w:customStyle="1" w:styleId="FigureCenterUniMAP">
    <w:name w:val="Figure Center UniMAP"/>
    <w:basedOn w:val="CaptionforFigurePlatesUniMAP"/>
    <w:autoRedefine/>
    <w:uiPriority w:val="10"/>
    <w:qFormat/>
    <w:rsid w:val="00596F28"/>
  </w:style>
  <w:style w:type="paragraph" w:customStyle="1" w:styleId="NormalStyleforsymbolsandAbbreviation">
    <w:name w:val="Normal Style for symbols and Abbreviation"/>
    <w:basedOn w:val="Normal"/>
    <w:autoRedefine/>
    <w:qFormat/>
    <w:rsid w:val="00510198"/>
    <w:pPr>
      <w:spacing w:after="0" w:line="360" w:lineRule="auto"/>
      <w:ind w:firstLine="360"/>
    </w:pPr>
    <w:rPr>
      <w:rFonts w:cs="Times New Roman"/>
      <w:lang w:val="en-US"/>
    </w:rPr>
  </w:style>
  <w:style w:type="paragraph" w:customStyle="1" w:styleId="Page">
    <w:name w:val="Page"/>
    <w:basedOn w:val="Normal"/>
    <w:uiPriority w:val="19"/>
    <w:qFormat/>
    <w:rsid w:val="003F4F1F"/>
    <w:pPr>
      <w:spacing w:after="0" w:line="240" w:lineRule="auto"/>
      <w:jc w:val="right"/>
    </w:pPr>
    <w:rPr>
      <w:rFonts w:eastAsia="Times New Roman" w:cs="Times New Roman"/>
      <w:b/>
      <w:bCs/>
      <w:caps/>
      <w:sz w:val="24"/>
      <w:lang w:val="en-US"/>
    </w:rPr>
  </w:style>
  <w:style w:type="character" w:customStyle="1" w:styleId="DeclarationForm2Char">
    <w:name w:val="DeclarationForm 2 Char"/>
    <w:basedOn w:val="DefaultParagraphFont"/>
    <w:link w:val="DeclarationForm2"/>
    <w:uiPriority w:val="2"/>
    <w:rsid w:val="009250EE"/>
    <w:rPr>
      <w:rFonts w:ascii="Times New Roman" w:hAnsi="Times New Roman"/>
    </w:rPr>
  </w:style>
  <w:style w:type="paragraph" w:customStyle="1" w:styleId="Declarationspace">
    <w:name w:val="Declaration space"/>
    <w:basedOn w:val="Normal"/>
    <w:qFormat/>
    <w:rsid w:val="00F0181E"/>
    <w:pPr>
      <w:spacing w:after="0" w:line="240" w:lineRule="auto"/>
    </w:pPr>
    <w:rPr>
      <w:rFonts w:cs="Times New Roman"/>
      <w:noProof/>
      <w:sz w:val="24"/>
      <w:szCs w:val="24"/>
      <w:lang w:eastAsia="en-MY"/>
    </w:rPr>
  </w:style>
  <w:style w:type="paragraph" w:customStyle="1" w:styleId="ThesisTitleatAbstract">
    <w:name w:val="Thesis Title at Abstract"/>
    <w:basedOn w:val="TITLEATROMANPAGES"/>
    <w:qFormat/>
    <w:rsid w:val="00BD1C3B"/>
    <w:pPr>
      <w:outlineLvl w:val="9"/>
    </w:pPr>
  </w:style>
  <w:style w:type="paragraph" w:customStyle="1" w:styleId="TitleAbstract">
    <w:name w:val="Title Abstract"/>
    <w:basedOn w:val="TITLEATROMANPAGES"/>
    <w:qFormat/>
    <w:rsid w:val="00BD1C3B"/>
    <w:pPr>
      <w:pageBreakBefore w:val="0"/>
    </w:pPr>
  </w:style>
  <w:style w:type="paragraph" w:customStyle="1" w:styleId="DeclarationForm2">
    <w:name w:val="DeclarationForm 2"/>
    <w:basedOn w:val="Normal"/>
    <w:link w:val="DeclarationForm2Char"/>
    <w:uiPriority w:val="2"/>
    <w:qFormat/>
    <w:rsid w:val="009250EE"/>
    <w:pPr>
      <w:spacing w:after="120" w:line="240" w:lineRule="auto"/>
    </w:pPr>
  </w:style>
  <w:style w:type="character" w:customStyle="1" w:styleId="CoverUniMAPfont3Char">
    <w:name w:val="Cover UniMAP font 3 Char"/>
    <w:basedOn w:val="CoverUniMAPChar"/>
    <w:link w:val="CoverUniMAPfont3"/>
    <w:uiPriority w:val="1"/>
    <w:rsid w:val="003970C1"/>
    <w:rPr>
      <w:rFonts w:ascii="Times New Roman" w:hAnsi="Times New Roman" w:cs="Times New Roman"/>
      <w:b/>
      <w:sz w:val="32"/>
      <w:lang w:val="en-US"/>
    </w:rPr>
  </w:style>
  <w:style w:type="paragraph" w:customStyle="1" w:styleId="UniMAPFont1">
    <w:name w:val="UniMAP Font 1"/>
    <w:link w:val="UniMAPFont1Char"/>
    <w:uiPriority w:val="2"/>
    <w:qFormat/>
    <w:rsid w:val="00A06E54"/>
    <w:pPr>
      <w:jc w:val="center"/>
    </w:pPr>
    <w:rPr>
      <w:rFonts w:ascii="Times New Roman" w:hAnsi="Times New Roman"/>
      <w:b/>
      <w:sz w:val="24"/>
    </w:rPr>
  </w:style>
  <w:style w:type="character" w:customStyle="1" w:styleId="UniMAPFont1Char">
    <w:name w:val="UniMAP Font 1 Char"/>
    <w:basedOn w:val="DefaultParagraphFont"/>
    <w:link w:val="UniMAPFont1"/>
    <w:uiPriority w:val="2"/>
    <w:rsid w:val="009B5126"/>
    <w:rPr>
      <w:rFonts w:ascii="Times New Roman" w:hAnsi="Times New Roman"/>
      <w:b/>
      <w:sz w:val="24"/>
    </w:rPr>
  </w:style>
  <w:style w:type="character" w:customStyle="1" w:styleId="Colon">
    <w:name w:val="Colon"/>
    <w:basedOn w:val="DefaultParagraphFont"/>
    <w:uiPriority w:val="1"/>
    <w:qFormat/>
    <w:rsid w:val="00897266"/>
    <w:rPr>
      <w:color w:val="FFFFFF" w:themeColor="background1"/>
    </w:rPr>
  </w:style>
  <w:style w:type="paragraph" w:customStyle="1" w:styleId="DECLARATIONTITLE">
    <w:name w:val="DECLARATION TITLE"/>
    <w:basedOn w:val="UniMAPFont1"/>
    <w:autoRedefine/>
    <w:rsid w:val="00B2613E"/>
    <w:pPr>
      <w:pageBreakBefore/>
      <w:outlineLvl w:val="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8021">
      <w:bodyDiv w:val="1"/>
      <w:marLeft w:val="0"/>
      <w:marRight w:val="0"/>
      <w:marTop w:val="0"/>
      <w:marBottom w:val="0"/>
      <w:divBdr>
        <w:top w:val="none" w:sz="0" w:space="0" w:color="auto"/>
        <w:left w:val="none" w:sz="0" w:space="0" w:color="auto"/>
        <w:bottom w:val="none" w:sz="0" w:space="0" w:color="auto"/>
        <w:right w:val="none" w:sz="0" w:space="0" w:color="auto"/>
      </w:divBdr>
    </w:div>
    <w:div w:id="404425201">
      <w:bodyDiv w:val="1"/>
      <w:marLeft w:val="0"/>
      <w:marRight w:val="0"/>
      <w:marTop w:val="0"/>
      <w:marBottom w:val="0"/>
      <w:divBdr>
        <w:top w:val="none" w:sz="0" w:space="0" w:color="auto"/>
        <w:left w:val="none" w:sz="0" w:space="0" w:color="auto"/>
        <w:bottom w:val="none" w:sz="0" w:space="0" w:color="auto"/>
        <w:right w:val="none" w:sz="0" w:space="0" w:color="auto"/>
      </w:divBdr>
    </w:div>
    <w:div w:id="585958680">
      <w:bodyDiv w:val="1"/>
      <w:marLeft w:val="0"/>
      <w:marRight w:val="0"/>
      <w:marTop w:val="0"/>
      <w:marBottom w:val="0"/>
      <w:divBdr>
        <w:top w:val="none" w:sz="0" w:space="0" w:color="auto"/>
        <w:left w:val="none" w:sz="0" w:space="0" w:color="auto"/>
        <w:bottom w:val="none" w:sz="0" w:space="0" w:color="auto"/>
        <w:right w:val="none" w:sz="0" w:space="0" w:color="auto"/>
      </w:divBdr>
    </w:div>
    <w:div w:id="10889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Google%20Drive\Template%20UniMAP\TemplateUniMAPver3.0%202010.dotx"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02"/>
    <w:rsid w:val="00016CD4"/>
    <w:rsid w:val="00035348"/>
    <w:rsid w:val="0005763B"/>
    <w:rsid w:val="0013502B"/>
    <w:rsid w:val="00137A86"/>
    <w:rsid w:val="00174813"/>
    <w:rsid w:val="001759E2"/>
    <w:rsid w:val="0025283A"/>
    <w:rsid w:val="0029029B"/>
    <w:rsid w:val="00304F61"/>
    <w:rsid w:val="003411A7"/>
    <w:rsid w:val="00377329"/>
    <w:rsid w:val="003C1FE2"/>
    <w:rsid w:val="00411266"/>
    <w:rsid w:val="00454472"/>
    <w:rsid w:val="004618BC"/>
    <w:rsid w:val="004D2302"/>
    <w:rsid w:val="005A7722"/>
    <w:rsid w:val="005B150A"/>
    <w:rsid w:val="005E3496"/>
    <w:rsid w:val="005F571E"/>
    <w:rsid w:val="00603F1B"/>
    <w:rsid w:val="00631A56"/>
    <w:rsid w:val="00636C51"/>
    <w:rsid w:val="00712D1C"/>
    <w:rsid w:val="0072682F"/>
    <w:rsid w:val="007451CC"/>
    <w:rsid w:val="00862CCC"/>
    <w:rsid w:val="008841D1"/>
    <w:rsid w:val="009A7D5D"/>
    <w:rsid w:val="009B7851"/>
    <w:rsid w:val="009D370D"/>
    <w:rsid w:val="00A02C7D"/>
    <w:rsid w:val="00A51291"/>
    <w:rsid w:val="00A77E11"/>
    <w:rsid w:val="00AD073F"/>
    <w:rsid w:val="00B56093"/>
    <w:rsid w:val="00C25ECC"/>
    <w:rsid w:val="00C4538B"/>
    <w:rsid w:val="00CA34B9"/>
    <w:rsid w:val="00CE0414"/>
    <w:rsid w:val="00D17613"/>
    <w:rsid w:val="00D412C9"/>
    <w:rsid w:val="00D557AD"/>
    <w:rsid w:val="00DE714F"/>
    <w:rsid w:val="00E0369B"/>
    <w:rsid w:val="00E04315"/>
    <w:rsid w:val="00E746BD"/>
    <w:rsid w:val="00E81A1E"/>
    <w:rsid w:val="00EB57A5"/>
    <w:rsid w:val="00F37675"/>
    <w:rsid w:val="00F6757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1A7"/>
    <w:rPr>
      <w:color w:val="808080"/>
    </w:rPr>
  </w:style>
  <w:style w:type="paragraph" w:customStyle="1" w:styleId="DAF4C496D9EE45D3827EEECF002ACC50">
    <w:name w:val="DAF4C496D9EE45D3827EEECF002ACC50"/>
    <w:rsid w:val="004D2302"/>
  </w:style>
  <w:style w:type="paragraph" w:customStyle="1" w:styleId="DAA8F1431B2C4B21B74EB2D06317662C">
    <w:name w:val="DAA8F1431B2C4B21B74EB2D06317662C"/>
    <w:rsid w:val="004D2302"/>
  </w:style>
  <w:style w:type="paragraph" w:customStyle="1" w:styleId="2C4E304D14364B1DB370E4DB6E58E35A">
    <w:name w:val="2C4E304D14364B1DB370E4DB6E58E35A"/>
    <w:rsid w:val="004D2302"/>
  </w:style>
  <w:style w:type="paragraph" w:customStyle="1" w:styleId="64B67F4AEF8A4904BF999E47F34CB496">
    <w:name w:val="64B67F4AEF8A4904BF999E47F34CB496"/>
    <w:rsid w:val="004D2302"/>
  </w:style>
  <w:style w:type="paragraph" w:customStyle="1" w:styleId="EAC766CA6ADB4D8D9584F5B1E6F20277">
    <w:name w:val="EAC766CA6ADB4D8D9584F5B1E6F20277"/>
    <w:rsid w:val="004D2302"/>
  </w:style>
  <w:style w:type="paragraph" w:customStyle="1" w:styleId="9C0BB0CF62B94E1EBA714E51E12F7D7F">
    <w:name w:val="9C0BB0CF62B94E1EBA714E51E12F7D7F"/>
    <w:rsid w:val="004D2302"/>
  </w:style>
  <w:style w:type="paragraph" w:customStyle="1" w:styleId="650C3C17493641B69D6B5F776CA8CF23">
    <w:name w:val="650C3C17493641B69D6B5F776CA8CF23"/>
    <w:rsid w:val="004D2302"/>
  </w:style>
  <w:style w:type="paragraph" w:customStyle="1" w:styleId="728586BBBC20485EAF022FDA574E3E9D">
    <w:name w:val="728586BBBC20485EAF022FDA574E3E9D"/>
    <w:rsid w:val="004D2302"/>
  </w:style>
  <w:style w:type="paragraph" w:customStyle="1" w:styleId="A3A3EBC5A8024DCB9FC7BC38BF0BE570">
    <w:name w:val="A3A3EBC5A8024DCB9FC7BC38BF0BE570"/>
    <w:rsid w:val="004D2302"/>
  </w:style>
  <w:style w:type="paragraph" w:customStyle="1" w:styleId="94B97851573D423E96DCFAA1A94257F2">
    <w:name w:val="94B97851573D423E96DCFAA1A94257F2"/>
    <w:rsid w:val="004D2302"/>
  </w:style>
  <w:style w:type="paragraph" w:customStyle="1" w:styleId="9E2B6CD5351F4C539C5BC09041E5B17E">
    <w:name w:val="9E2B6CD5351F4C539C5BC09041E5B17E"/>
    <w:rsid w:val="004D2302"/>
  </w:style>
  <w:style w:type="paragraph" w:customStyle="1" w:styleId="62D144D87CB847ADA0A53C0B68A2F72B">
    <w:name w:val="62D144D87CB847ADA0A53C0B68A2F72B"/>
    <w:rsid w:val="004D2302"/>
  </w:style>
  <w:style w:type="paragraph" w:customStyle="1" w:styleId="A5C900E3452E419D979F4D22E0E9ACEA">
    <w:name w:val="A5C900E3452E419D979F4D22E0E9ACEA"/>
    <w:rsid w:val="004D2302"/>
  </w:style>
  <w:style w:type="paragraph" w:customStyle="1" w:styleId="03D6A1B88A7E4DF09D114E1BF0FFE9FE">
    <w:name w:val="03D6A1B88A7E4DF09D114E1BF0FFE9FE"/>
    <w:rsid w:val="004D2302"/>
  </w:style>
  <w:style w:type="paragraph" w:customStyle="1" w:styleId="A2FFDECE3269485FA16A88E4D695CE2C">
    <w:name w:val="A2FFDECE3269485FA16A88E4D695CE2C"/>
    <w:rsid w:val="004D2302"/>
  </w:style>
  <w:style w:type="paragraph" w:customStyle="1" w:styleId="8A711FA1B74840FAA3B3E3CB4FD7DA5A">
    <w:name w:val="8A711FA1B74840FAA3B3E3CB4FD7DA5A"/>
    <w:rsid w:val="004D2302"/>
  </w:style>
  <w:style w:type="paragraph" w:customStyle="1" w:styleId="5ABCC01C55F743C68F230C090E239691">
    <w:name w:val="5ABCC01C55F743C68F230C090E239691"/>
    <w:rsid w:val="00AD073F"/>
  </w:style>
  <w:style w:type="paragraph" w:customStyle="1" w:styleId="98E06967894D494798BE4C75ED67FF1C">
    <w:name w:val="98E06967894D494798BE4C75ED67FF1C"/>
    <w:rsid w:val="00AD073F"/>
  </w:style>
  <w:style w:type="paragraph" w:customStyle="1" w:styleId="DFA9DBC8DE234625A37CC6A534EA86A7">
    <w:name w:val="DFA9DBC8DE234625A37CC6A534EA86A7"/>
    <w:rsid w:val="009A7D5D"/>
    <w:rPr>
      <w:lang w:val="en-US" w:eastAsia="en-US"/>
    </w:rPr>
  </w:style>
  <w:style w:type="paragraph" w:customStyle="1" w:styleId="0572D9B72EA8414AA9E597C45B3A5A97">
    <w:name w:val="0572D9B72EA8414AA9E597C45B3A5A97"/>
    <w:rsid w:val="009A7D5D"/>
    <w:pPr>
      <w:spacing w:before="240" w:after="240" w:line="240" w:lineRule="auto"/>
      <w:jc w:val="center"/>
    </w:pPr>
    <w:rPr>
      <w:rFonts w:cs="Times New Roman"/>
      <w:sz w:val="28"/>
      <w:lang w:val="en-US" w:eastAsia="en-US"/>
    </w:rPr>
  </w:style>
  <w:style w:type="paragraph" w:customStyle="1" w:styleId="DFA41D624C7B42AB80999058376983FA">
    <w:name w:val="DFA41D624C7B42AB80999058376983FA"/>
    <w:rsid w:val="009A7D5D"/>
    <w:pPr>
      <w:spacing w:after="480"/>
    </w:pPr>
    <w:rPr>
      <w:lang w:eastAsia="en-US"/>
    </w:rPr>
  </w:style>
  <w:style w:type="paragraph" w:customStyle="1" w:styleId="0572D9B72EA8414AA9E597C45B3A5A971">
    <w:name w:val="0572D9B72EA8414AA9E597C45B3A5A971"/>
    <w:rsid w:val="009A7D5D"/>
    <w:pPr>
      <w:spacing w:before="240" w:after="240" w:line="240" w:lineRule="auto"/>
      <w:jc w:val="center"/>
    </w:pPr>
    <w:rPr>
      <w:rFonts w:cs="Times New Roman"/>
      <w:sz w:val="28"/>
      <w:lang w:val="en-US" w:eastAsia="en-US"/>
    </w:rPr>
  </w:style>
  <w:style w:type="paragraph" w:customStyle="1" w:styleId="DFA41D624C7B42AB80999058376983FA1">
    <w:name w:val="DFA41D624C7B42AB80999058376983FA1"/>
    <w:rsid w:val="009A7D5D"/>
    <w:pPr>
      <w:spacing w:after="480"/>
    </w:pPr>
    <w:rPr>
      <w:lang w:eastAsia="en-US"/>
    </w:rPr>
  </w:style>
  <w:style w:type="paragraph" w:customStyle="1" w:styleId="F90819A1E2B241258C901C0342E23404">
    <w:name w:val="F90819A1E2B241258C901C0342E23404"/>
    <w:rsid w:val="009A7D5D"/>
    <w:pPr>
      <w:spacing w:before="240" w:after="240" w:line="240" w:lineRule="auto"/>
      <w:jc w:val="center"/>
    </w:pPr>
    <w:rPr>
      <w:rFonts w:cs="Times New Roman"/>
      <w:sz w:val="28"/>
      <w:lang w:val="en-US" w:eastAsia="en-US"/>
    </w:rPr>
  </w:style>
  <w:style w:type="paragraph" w:customStyle="1" w:styleId="0572D9B72EA8414AA9E597C45B3A5A972">
    <w:name w:val="0572D9B72EA8414AA9E597C45B3A5A972"/>
    <w:rsid w:val="009A7D5D"/>
    <w:pPr>
      <w:spacing w:before="240" w:after="240" w:line="240" w:lineRule="auto"/>
      <w:jc w:val="center"/>
    </w:pPr>
    <w:rPr>
      <w:rFonts w:cs="Times New Roman"/>
      <w:sz w:val="28"/>
      <w:lang w:val="en-US" w:eastAsia="en-US"/>
    </w:rPr>
  </w:style>
  <w:style w:type="paragraph" w:customStyle="1" w:styleId="5C22726C321448BDBBAA9D15183A7472">
    <w:name w:val="5C22726C321448BDBBAA9D15183A7472"/>
    <w:rsid w:val="009A7D5D"/>
    <w:pPr>
      <w:spacing w:before="240" w:after="240" w:line="240" w:lineRule="auto"/>
      <w:jc w:val="center"/>
    </w:pPr>
    <w:rPr>
      <w:rFonts w:cs="Times New Roman"/>
      <w:sz w:val="28"/>
      <w:lang w:val="en-US" w:eastAsia="en-US"/>
    </w:rPr>
  </w:style>
  <w:style w:type="paragraph" w:customStyle="1" w:styleId="C0C119441A7F44C0BB97CAE839DD7627">
    <w:name w:val="C0C119441A7F44C0BB97CAE839DD7627"/>
    <w:rsid w:val="009A7D5D"/>
    <w:pPr>
      <w:spacing w:after="0" w:line="240" w:lineRule="auto"/>
    </w:pPr>
    <w:rPr>
      <w:lang w:eastAsia="en-US"/>
    </w:rPr>
  </w:style>
  <w:style w:type="paragraph" w:customStyle="1" w:styleId="ED47D264A9914640BA5909F6146D13F5">
    <w:name w:val="ED47D264A9914640BA5909F6146D13F5"/>
    <w:rsid w:val="009A7D5D"/>
    <w:pPr>
      <w:spacing w:after="0" w:line="240" w:lineRule="auto"/>
    </w:pPr>
    <w:rPr>
      <w:lang w:eastAsia="en-US"/>
    </w:rPr>
  </w:style>
  <w:style w:type="paragraph" w:customStyle="1" w:styleId="1C05AB637305471CB18EC4C57910B0CF">
    <w:name w:val="1C05AB637305471CB18EC4C57910B0CF"/>
    <w:rsid w:val="009A7D5D"/>
    <w:pPr>
      <w:spacing w:after="0" w:line="240" w:lineRule="auto"/>
    </w:pPr>
    <w:rPr>
      <w:lang w:eastAsia="en-US"/>
    </w:rPr>
  </w:style>
  <w:style w:type="paragraph" w:customStyle="1" w:styleId="D0B1F83449FB486AAE2033E95561143F">
    <w:name w:val="D0B1F83449FB486AAE2033E95561143F"/>
    <w:rsid w:val="009A7D5D"/>
    <w:pPr>
      <w:spacing w:after="0" w:line="240" w:lineRule="auto"/>
    </w:pPr>
    <w:rPr>
      <w:lang w:eastAsia="en-US"/>
    </w:rPr>
  </w:style>
  <w:style w:type="paragraph" w:customStyle="1" w:styleId="F90819A1E2B241258C901C0342E234041">
    <w:name w:val="F90819A1E2B241258C901C0342E234041"/>
    <w:rsid w:val="009A7D5D"/>
    <w:pPr>
      <w:spacing w:before="240" w:after="240" w:line="240" w:lineRule="auto"/>
      <w:jc w:val="center"/>
    </w:pPr>
    <w:rPr>
      <w:rFonts w:cs="Times New Roman"/>
      <w:sz w:val="28"/>
      <w:lang w:val="en-US" w:eastAsia="en-US"/>
    </w:rPr>
  </w:style>
  <w:style w:type="paragraph" w:customStyle="1" w:styleId="0572D9B72EA8414AA9E597C45B3A5A973">
    <w:name w:val="0572D9B72EA8414AA9E597C45B3A5A973"/>
    <w:rsid w:val="009A7D5D"/>
    <w:pPr>
      <w:spacing w:before="240" w:after="240" w:line="240" w:lineRule="auto"/>
      <w:jc w:val="center"/>
    </w:pPr>
    <w:rPr>
      <w:rFonts w:cs="Times New Roman"/>
      <w:sz w:val="28"/>
      <w:lang w:val="en-US" w:eastAsia="en-US"/>
    </w:rPr>
  </w:style>
  <w:style w:type="paragraph" w:customStyle="1" w:styleId="C0C119441A7F44C0BB97CAE839DD76271">
    <w:name w:val="C0C119441A7F44C0BB97CAE839DD76271"/>
    <w:rsid w:val="009A7D5D"/>
    <w:pPr>
      <w:spacing w:after="0" w:line="240" w:lineRule="auto"/>
    </w:pPr>
    <w:rPr>
      <w:lang w:eastAsia="en-US"/>
    </w:rPr>
  </w:style>
  <w:style w:type="paragraph" w:customStyle="1" w:styleId="ED47D264A9914640BA5909F6146D13F51">
    <w:name w:val="ED47D264A9914640BA5909F6146D13F51"/>
    <w:rsid w:val="009A7D5D"/>
    <w:pPr>
      <w:spacing w:after="0" w:line="240" w:lineRule="auto"/>
    </w:pPr>
    <w:rPr>
      <w:lang w:eastAsia="en-US"/>
    </w:rPr>
  </w:style>
  <w:style w:type="paragraph" w:customStyle="1" w:styleId="1C05AB637305471CB18EC4C57910B0CF1">
    <w:name w:val="1C05AB637305471CB18EC4C57910B0CF1"/>
    <w:rsid w:val="009A7D5D"/>
    <w:pPr>
      <w:spacing w:after="0" w:line="240" w:lineRule="auto"/>
    </w:pPr>
    <w:rPr>
      <w:lang w:eastAsia="en-US"/>
    </w:rPr>
  </w:style>
  <w:style w:type="paragraph" w:customStyle="1" w:styleId="D0B1F83449FB486AAE2033E95561143F1">
    <w:name w:val="D0B1F83449FB486AAE2033E95561143F1"/>
    <w:rsid w:val="009A7D5D"/>
    <w:pPr>
      <w:spacing w:after="0" w:line="240" w:lineRule="auto"/>
    </w:pPr>
    <w:rPr>
      <w:lang w:eastAsia="en-US"/>
    </w:rPr>
  </w:style>
  <w:style w:type="paragraph" w:customStyle="1" w:styleId="F90819A1E2B241258C901C0342E234042">
    <w:name w:val="F90819A1E2B241258C901C0342E234042"/>
    <w:rsid w:val="009A7D5D"/>
    <w:pPr>
      <w:spacing w:before="240" w:after="240" w:line="240" w:lineRule="auto"/>
      <w:jc w:val="center"/>
    </w:pPr>
    <w:rPr>
      <w:rFonts w:cs="Times New Roman"/>
      <w:sz w:val="28"/>
      <w:lang w:val="en-US" w:eastAsia="en-US"/>
    </w:rPr>
  </w:style>
  <w:style w:type="paragraph" w:customStyle="1" w:styleId="0572D9B72EA8414AA9E597C45B3A5A974">
    <w:name w:val="0572D9B72EA8414AA9E597C45B3A5A974"/>
    <w:rsid w:val="009A7D5D"/>
    <w:pPr>
      <w:spacing w:before="240" w:after="240" w:line="240" w:lineRule="auto"/>
      <w:jc w:val="center"/>
    </w:pPr>
    <w:rPr>
      <w:rFonts w:cs="Times New Roman"/>
      <w:sz w:val="28"/>
      <w:lang w:val="en-US" w:eastAsia="en-US"/>
    </w:rPr>
  </w:style>
  <w:style w:type="paragraph" w:customStyle="1" w:styleId="C0C119441A7F44C0BB97CAE839DD76272">
    <w:name w:val="C0C119441A7F44C0BB97CAE839DD76272"/>
    <w:rsid w:val="009A7D5D"/>
    <w:pPr>
      <w:spacing w:after="0" w:line="240" w:lineRule="auto"/>
    </w:pPr>
    <w:rPr>
      <w:lang w:eastAsia="en-US"/>
    </w:rPr>
  </w:style>
  <w:style w:type="paragraph" w:customStyle="1" w:styleId="ED47D264A9914640BA5909F6146D13F52">
    <w:name w:val="ED47D264A9914640BA5909F6146D13F52"/>
    <w:rsid w:val="009A7D5D"/>
    <w:pPr>
      <w:spacing w:after="0" w:line="240" w:lineRule="auto"/>
    </w:pPr>
    <w:rPr>
      <w:lang w:eastAsia="en-US"/>
    </w:rPr>
  </w:style>
  <w:style w:type="paragraph" w:customStyle="1" w:styleId="1C05AB637305471CB18EC4C57910B0CF2">
    <w:name w:val="1C05AB637305471CB18EC4C57910B0CF2"/>
    <w:rsid w:val="009A7D5D"/>
    <w:pPr>
      <w:spacing w:after="0" w:line="240" w:lineRule="auto"/>
    </w:pPr>
    <w:rPr>
      <w:lang w:eastAsia="en-US"/>
    </w:rPr>
  </w:style>
  <w:style w:type="paragraph" w:customStyle="1" w:styleId="D0B1F83449FB486AAE2033E95561143F2">
    <w:name w:val="D0B1F83449FB486AAE2033E95561143F2"/>
    <w:rsid w:val="009A7D5D"/>
    <w:pPr>
      <w:spacing w:after="0" w:line="240" w:lineRule="auto"/>
    </w:pPr>
    <w:rPr>
      <w:lang w:eastAsia="en-US"/>
    </w:rPr>
  </w:style>
  <w:style w:type="paragraph" w:customStyle="1" w:styleId="9499560B016A4AAA818EF3F3A84A547A">
    <w:name w:val="9499560B016A4AAA818EF3F3A84A547A"/>
    <w:rsid w:val="009A7D5D"/>
    <w:pPr>
      <w:spacing w:before="720" w:after="400" w:line="240" w:lineRule="auto"/>
      <w:jc w:val="center"/>
    </w:pPr>
    <w:rPr>
      <w:rFonts w:cs="Times New Roman"/>
      <w:b/>
      <w:sz w:val="36"/>
      <w:lang w:val="en-US" w:eastAsia="en-US"/>
    </w:rPr>
  </w:style>
  <w:style w:type="paragraph" w:customStyle="1" w:styleId="F90819A1E2B241258C901C0342E234043">
    <w:name w:val="F90819A1E2B241258C901C0342E234043"/>
    <w:rsid w:val="009A7D5D"/>
    <w:pPr>
      <w:spacing w:before="240" w:after="240" w:line="240" w:lineRule="auto"/>
      <w:jc w:val="center"/>
    </w:pPr>
    <w:rPr>
      <w:rFonts w:cs="Times New Roman"/>
      <w:sz w:val="28"/>
      <w:lang w:val="en-US" w:eastAsia="en-US"/>
    </w:rPr>
  </w:style>
  <w:style w:type="paragraph" w:customStyle="1" w:styleId="0572D9B72EA8414AA9E597C45B3A5A975">
    <w:name w:val="0572D9B72EA8414AA9E597C45B3A5A975"/>
    <w:rsid w:val="009A7D5D"/>
    <w:pPr>
      <w:spacing w:before="240" w:after="240" w:line="240" w:lineRule="auto"/>
      <w:jc w:val="center"/>
    </w:pPr>
    <w:rPr>
      <w:rFonts w:cs="Times New Roman"/>
      <w:sz w:val="28"/>
      <w:lang w:val="en-US" w:eastAsia="en-US"/>
    </w:rPr>
  </w:style>
  <w:style w:type="paragraph" w:customStyle="1" w:styleId="C0C119441A7F44C0BB97CAE839DD76273">
    <w:name w:val="C0C119441A7F44C0BB97CAE839DD76273"/>
    <w:rsid w:val="009A7D5D"/>
    <w:pPr>
      <w:spacing w:after="0" w:line="240" w:lineRule="auto"/>
    </w:pPr>
    <w:rPr>
      <w:lang w:eastAsia="en-US"/>
    </w:rPr>
  </w:style>
  <w:style w:type="paragraph" w:customStyle="1" w:styleId="ED47D264A9914640BA5909F6146D13F53">
    <w:name w:val="ED47D264A9914640BA5909F6146D13F53"/>
    <w:rsid w:val="009A7D5D"/>
    <w:pPr>
      <w:spacing w:after="0" w:line="240" w:lineRule="auto"/>
    </w:pPr>
    <w:rPr>
      <w:lang w:eastAsia="en-US"/>
    </w:rPr>
  </w:style>
  <w:style w:type="paragraph" w:customStyle="1" w:styleId="1C05AB637305471CB18EC4C57910B0CF3">
    <w:name w:val="1C05AB637305471CB18EC4C57910B0CF3"/>
    <w:rsid w:val="009A7D5D"/>
    <w:pPr>
      <w:spacing w:after="0" w:line="240" w:lineRule="auto"/>
    </w:pPr>
    <w:rPr>
      <w:lang w:eastAsia="en-US"/>
    </w:rPr>
  </w:style>
  <w:style w:type="paragraph" w:customStyle="1" w:styleId="D0B1F83449FB486AAE2033E95561143F3">
    <w:name w:val="D0B1F83449FB486AAE2033E95561143F3"/>
    <w:rsid w:val="009A7D5D"/>
    <w:pPr>
      <w:spacing w:after="0" w:line="240" w:lineRule="auto"/>
    </w:pPr>
    <w:rPr>
      <w:lang w:eastAsia="en-US"/>
    </w:rPr>
  </w:style>
  <w:style w:type="paragraph" w:customStyle="1" w:styleId="F90819A1E2B241258C901C0342E234044">
    <w:name w:val="F90819A1E2B241258C901C0342E234044"/>
    <w:rsid w:val="009A7D5D"/>
    <w:pPr>
      <w:spacing w:before="20" w:after="20" w:line="240" w:lineRule="auto"/>
      <w:jc w:val="center"/>
    </w:pPr>
    <w:rPr>
      <w:rFonts w:cs="Times New Roman"/>
      <w:sz w:val="28"/>
      <w:lang w:val="en-US" w:eastAsia="en-US"/>
    </w:rPr>
  </w:style>
  <w:style w:type="paragraph" w:customStyle="1" w:styleId="0572D9B72EA8414AA9E597C45B3A5A976">
    <w:name w:val="0572D9B72EA8414AA9E597C45B3A5A976"/>
    <w:rsid w:val="009A7D5D"/>
    <w:pPr>
      <w:spacing w:before="20" w:after="20" w:line="240" w:lineRule="auto"/>
      <w:jc w:val="center"/>
    </w:pPr>
    <w:rPr>
      <w:rFonts w:cs="Times New Roman"/>
      <w:sz w:val="28"/>
      <w:lang w:val="en-US" w:eastAsia="en-US"/>
    </w:rPr>
  </w:style>
  <w:style w:type="paragraph" w:customStyle="1" w:styleId="6301312412664B149777CC2BE0CEA349">
    <w:name w:val="6301312412664B149777CC2BE0CEA349"/>
    <w:rsid w:val="009A7D5D"/>
    <w:pPr>
      <w:spacing w:before="20" w:after="20" w:line="240" w:lineRule="auto"/>
      <w:jc w:val="center"/>
    </w:pPr>
    <w:rPr>
      <w:rFonts w:cs="Times New Roman"/>
      <w:b/>
      <w:sz w:val="32"/>
      <w:lang w:val="en-US" w:eastAsia="en-US"/>
    </w:rPr>
  </w:style>
  <w:style w:type="paragraph" w:customStyle="1" w:styleId="C0C119441A7F44C0BB97CAE839DD76274">
    <w:name w:val="C0C119441A7F44C0BB97CAE839DD76274"/>
    <w:rsid w:val="009A7D5D"/>
    <w:pPr>
      <w:spacing w:after="0" w:line="240" w:lineRule="auto"/>
    </w:pPr>
    <w:rPr>
      <w:lang w:eastAsia="en-US"/>
    </w:rPr>
  </w:style>
  <w:style w:type="paragraph" w:customStyle="1" w:styleId="ED47D264A9914640BA5909F6146D13F54">
    <w:name w:val="ED47D264A9914640BA5909F6146D13F54"/>
    <w:rsid w:val="009A7D5D"/>
    <w:pPr>
      <w:spacing w:after="0" w:line="240" w:lineRule="auto"/>
    </w:pPr>
    <w:rPr>
      <w:lang w:eastAsia="en-US"/>
    </w:rPr>
  </w:style>
  <w:style w:type="paragraph" w:customStyle="1" w:styleId="1C05AB637305471CB18EC4C57910B0CF4">
    <w:name w:val="1C05AB637305471CB18EC4C57910B0CF4"/>
    <w:rsid w:val="009A7D5D"/>
    <w:pPr>
      <w:spacing w:after="0" w:line="240" w:lineRule="auto"/>
    </w:pPr>
    <w:rPr>
      <w:lang w:eastAsia="en-US"/>
    </w:rPr>
  </w:style>
  <w:style w:type="paragraph" w:customStyle="1" w:styleId="D0B1F83449FB486AAE2033E95561143F4">
    <w:name w:val="D0B1F83449FB486AAE2033E95561143F4"/>
    <w:rsid w:val="009A7D5D"/>
    <w:pPr>
      <w:spacing w:after="0" w:line="240" w:lineRule="auto"/>
    </w:pPr>
    <w:rPr>
      <w:lang w:eastAsia="en-US"/>
    </w:rPr>
  </w:style>
  <w:style w:type="paragraph" w:customStyle="1" w:styleId="6301312412664B149777CC2BE0CEA3491">
    <w:name w:val="6301312412664B149777CC2BE0CEA3491"/>
    <w:rsid w:val="009A7D5D"/>
    <w:pPr>
      <w:spacing w:before="20" w:after="20" w:line="240" w:lineRule="auto"/>
      <w:jc w:val="center"/>
    </w:pPr>
    <w:rPr>
      <w:rFonts w:cs="Times New Roman"/>
      <w:b/>
      <w:sz w:val="32"/>
      <w:lang w:val="en-US" w:eastAsia="en-US"/>
    </w:rPr>
  </w:style>
  <w:style w:type="paragraph" w:customStyle="1" w:styleId="C0C119441A7F44C0BB97CAE839DD76275">
    <w:name w:val="C0C119441A7F44C0BB97CAE839DD76275"/>
    <w:rsid w:val="009A7D5D"/>
    <w:pPr>
      <w:spacing w:after="0" w:line="240" w:lineRule="auto"/>
    </w:pPr>
    <w:rPr>
      <w:lang w:eastAsia="en-US"/>
    </w:rPr>
  </w:style>
  <w:style w:type="paragraph" w:customStyle="1" w:styleId="ED47D264A9914640BA5909F6146D13F55">
    <w:name w:val="ED47D264A9914640BA5909F6146D13F55"/>
    <w:rsid w:val="009A7D5D"/>
    <w:pPr>
      <w:spacing w:after="0" w:line="240" w:lineRule="auto"/>
    </w:pPr>
    <w:rPr>
      <w:lang w:eastAsia="en-US"/>
    </w:rPr>
  </w:style>
  <w:style w:type="paragraph" w:customStyle="1" w:styleId="1C05AB637305471CB18EC4C57910B0CF5">
    <w:name w:val="1C05AB637305471CB18EC4C57910B0CF5"/>
    <w:rsid w:val="009A7D5D"/>
    <w:pPr>
      <w:spacing w:after="0" w:line="240" w:lineRule="auto"/>
    </w:pPr>
    <w:rPr>
      <w:lang w:eastAsia="en-US"/>
    </w:rPr>
  </w:style>
  <w:style w:type="paragraph" w:customStyle="1" w:styleId="D0B1F83449FB486AAE2033E95561143F5">
    <w:name w:val="D0B1F83449FB486AAE2033E95561143F5"/>
    <w:rsid w:val="009A7D5D"/>
    <w:pPr>
      <w:spacing w:after="0" w:line="240" w:lineRule="auto"/>
    </w:pPr>
    <w:rPr>
      <w:lang w:eastAsia="en-US"/>
    </w:rPr>
  </w:style>
  <w:style w:type="paragraph" w:customStyle="1" w:styleId="B4D4E3135CAC44FFA13E923282966E9B">
    <w:name w:val="B4D4E3135CAC44FFA13E923282966E9B"/>
    <w:rsid w:val="009A7D5D"/>
    <w:rPr>
      <w:lang w:val="en-US" w:eastAsia="en-US"/>
    </w:rPr>
  </w:style>
  <w:style w:type="paragraph" w:customStyle="1" w:styleId="1FD7DFF21F9647CC8F5B2EC365372FDE">
    <w:name w:val="1FD7DFF21F9647CC8F5B2EC365372FDE"/>
    <w:rsid w:val="009A7D5D"/>
    <w:rPr>
      <w:lang w:val="en-US" w:eastAsia="en-US"/>
    </w:rPr>
  </w:style>
  <w:style w:type="paragraph" w:customStyle="1" w:styleId="F90819A1E2B241258C901C0342E234045">
    <w:name w:val="F90819A1E2B241258C901C0342E234045"/>
    <w:rsid w:val="009A7D5D"/>
    <w:pPr>
      <w:spacing w:before="20" w:after="20" w:line="240" w:lineRule="auto"/>
      <w:jc w:val="center"/>
    </w:pPr>
    <w:rPr>
      <w:rFonts w:cs="Times New Roman"/>
      <w:sz w:val="28"/>
      <w:lang w:val="en-US" w:eastAsia="en-US"/>
    </w:rPr>
  </w:style>
  <w:style w:type="paragraph" w:customStyle="1" w:styleId="5311EB1D1F50468CB219F4391FD8458A">
    <w:name w:val="5311EB1D1F50468CB219F4391FD8458A"/>
    <w:rsid w:val="009A7D5D"/>
    <w:pPr>
      <w:spacing w:before="20" w:after="20" w:line="240" w:lineRule="auto"/>
      <w:jc w:val="center"/>
    </w:pPr>
    <w:rPr>
      <w:rFonts w:cs="Times New Roman"/>
      <w:sz w:val="28"/>
      <w:lang w:val="en-US" w:eastAsia="en-US"/>
    </w:rPr>
  </w:style>
  <w:style w:type="paragraph" w:customStyle="1" w:styleId="6301312412664B149777CC2BE0CEA3492">
    <w:name w:val="6301312412664B149777CC2BE0CEA3492"/>
    <w:rsid w:val="009A7D5D"/>
    <w:pPr>
      <w:spacing w:before="20" w:after="20" w:line="240" w:lineRule="auto"/>
      <w:jc w:val="center"/>
    </w:pPr>
    <w:rPr>
      <w:rFonts w:cs="Times New Roman"/>
      <w:b/>
      <w:sz w:val="32"/>
      <w:lang w:val="en-US" w:eastAsia="en-US"/>
    </w:rPr>
  </w:style>
  <w:style w:type="paragraph" w:customStyle="1" w:styleId="C0C119441A7F44C0BB97CAE839DD76276">
    <w:name w:val="C0C119441A7F44C0BB97CAE839DD76276"/>
    <w:rsid w:val="009A7D5D"/>
    <w:pPr>
      <w:spacing w:after="0" w:line="240" w:lineRule="auto"/>
    </w:pPr>
    <w:rPr>
      <w:lang w:eastAsia="en-US"/>
    </w:rPr>
  </w:style>
  <w:style w:type="paragraph" w:customStyle="1" w:styleId="54C2B9E1EDD84057BCA298603B4DD2EC">
    <w:name w:val="54C2B9E1EDD84057BCA298603B4DD2EC"/>
    <w:rsid w:val="009A7D5D"/>
    <w:pPr>
      <w:spacing w:after="0" w:line="240" w:lineRule="auto"/>
    </w:pPr>
    <w:rPr>
      <w:lang w:eastAsia="en-US"/>
    </w:rPr>
  </w:style>
  <w:style w:type="paragraph" w:customStyle="1" w:styleId="ED47D264A9914640BA5909F6146D13F56">
    <w:name w:val="ED47D264A9914640BA5909F6146D13F56"/>
    <w:rsid w:val="009A7D5D"/>
    <w:pPr>
      <w:spacing w:after="0" w:line="240" w:lineRule="auto"/>
    </w:pPr>
    <w:rPr>
      <w:lang w:eastAsia="en-US"/>
    </w:rPr>
  </w:style>
  <w:style w:type="paragraph" w:customStyle="1" w:styleId="1C05AB637305471CB18EC4C57910B0CF6">
    <w:name w:val="1C05AB637305471CB18EC4C57910B0CF6"/>
    <w:rsid w:val="009A7D5D"/>
    <w:pPr>
      <w:spacing w:after="0" w:line="240" w:lineRule="auto"/>
    </w:pPr>
    <w:rPr>
      <w:lang w:eastAsia="en-US"/>
    </w:rPr>
  </w:style>
  <w:style w:type="paragraph" w:customStyle="1" w:styleId="D0B1F83449FB486AAE2033E95561143F6">
    <w:name w:val="D0B1F83449FB486AAE2033E95561143F6"/>
    <w:rsid w:val="009A7D5D"/>
    <w:pPr>
      <w:spacing w:after="0" w:line="240" w:lineRule="auto"/>
    </w:pPr>
    <w:rPr>
      <w:lang w:eastAsia="en-US"/>
    </w:rPr>
  </w:style>
  <w:style w:type="paragraph" w:customStyle="1" w:styleId="F90819A1E2B241258C901C0342E234046">
    <w:name w:val="F90819A1E2B241258C901C0342E234046"/>
    <w:rsid w:val="009A7D5D"/>
    <w:pPr>
      <w:spacing w:before="20" w:after="20" w:line="240" w:lineRule="auto"/>
      <w:jc w:val="center"/>
    </w:pPr>
    <w:rPr>
      <w:rFonts w:cs="Times New Roman"/>
      <w:sz w:val="28"/>
      <w:lang w:val="en-US" w:eastAsia="en-US"/>
    </w:rPr>
  </w:style>
  <w:style w:type="paragraph" w:customStyle="1" w:styleId="5311EB1D1F50468CB219F4391FD8458A1">
    <w:name w:val="5311EB1D1F50468CB219F4391FD8458A1"/>
    <w:rsid w:val="009A7D5D"/>
    <w:pPr>
      <w:spacing w:before="20" w:after="20" w:line="240" w:lineRule="auto"/>
      <w:jc w:val="center"/>
    </w:pPr>
    <w:rPr>
      <w:rFonts w:cs="Times New Roman"/>
      <w:sz w:val="28"/>
      <w:lang w:val="en-US" w:eastAsia="en-US"/>
    </w:rPr>
  </w:style>
  <w:style w:type="paragraph" w:customStyle="1" w:styleId="6301312412664B149777CC2BE0CEA3493">
    <w:name w:val="6301312412664B149777CC2BE0CEA3493"/>
    <w:rsid w:val="009A7D5D"/>
    <w:pPr>
      <w:spacing w:before="20" w:after="20" w:line="240" w:lineRule="auto"/>
      <w:jc w:val="center"/>
    </w:pPr>
    <w:rPr>
      <w:rFonts w:cs="Times New Roman"/>
      <w:b/>
      <w:sz w:val="32"/>
      <w:lang w:val="en-US" w:eastAsia="en-US"/>
    </w:rPr>
  </w:style>
  <w:style w:type="paragraph" w:customStyle="1" w:styleId="C0C119441A7F44C0BB97CAE839DD76277">
    <w:name w:val="C0C119441A7F44C0BB97CAE839DD76277"/>
    <w:rsid w:val="009A7D5D"/>
    <w:pPr>
      <w:spacing w:after="0" w:line="240" w:lineRule="auto"/>
    </w:pPr>
    <w:rPr>
      <w:lang w:eastAsia="en-US"/>
    </w:rPr>
  </w:style>
  <w:style w:type="paragraph" w:customStyle="1" w:styleId="54C2B9E1EDD84057BCA298603B4DD2EC1">
    <w:name w:val="54C2B9E1EDD84057BCA298603B4DD2EC1"/>
    <w:rsid w:val="009A7D5D"/>
    <w:pPr>
      <w:spacing w:after="0" w:line="240" w:lineRule="auto"/>
    </w:pPr>
    <w:rPr>
      <w:lang w:eastAsia="en-US"/>
    </w:rPr>
  </w:style>
  <w:style w:type="paragraph" w:customStyle="1" w:styleId="2399C31BACB64A009FBA217D13DCAF4D">
    <w:name w:val="2399C31BACB64A009FBA217D13DCAF4D"/>
    <w:rsid w:val="009A7D5D"/>
    <w:pPr>
      <w:spacing w:after="0" w:line="240" w:lineRule="auto"/>
    </w:pPr>
    <w:rPr>
      <w:lang w:eastAsia="en-US"/>
    </w:rPr>
  </w:style>
  <w:style w:type="paragraph" w:customStyle="1" w:styleId="ED47D264A9914640BA5909F6146D13F57">
    <w:name w:val="ED47D264A9914640BA5909F6146D13F57"/>
    <w:rsid w:val="009A7D5D"/>
    <w:pPr>
      <w:spacing w:after="0" w:line="240" w:lineRule="auto"/>
    </w:pPr>
    <w:rPr>
      <w:lang w:eastAsia="en-US"/>
    </w:rPr>
  </w:style>
  <w:style w:type="paragraph" w:customStyle="1" w:styleId="1C05AB637305471CB18EC4C57910B0CF7">
    <w:name w:val="1C05AB637305471CB18EC4C57910B0CF7"/>
    <w:rsid w:val="009A7D5D"/>
    <w:pPr>
      <w:spacing w:after="0" w:line="240" w:lineRule="auto"/>
    </w:pPr>
    <w:rPr>
      <w:lang w:eastAsia="en-US"/>
    </w:rPr>
  </w:style>
  <w:style w:type="paragraph" w:customStyle="1" w:styleId="D0B1F83449FB486AAE2033E95561143F7">
    <w:name w:val="D0B1F83449FB486AAE2033E95561143F7"/>
    <w:rsid w:val="009A7D5D"/>
    <w:pPr>
      <w:spacing w:after="0" w:line="240" w:lineRule="auto"/>
    </w:pPr>
    <w:rPr>
      <w:lang w:eastAsia="en-US"/>
    </w:rPr>
  </w:style>
  <w:style w:type="paragraph" w:customStyle="1" w:styleId="F90819A1E2B241258C901C0342E234047">
    <w:name w:val="F90819A1E2B241258C901C0342E234047"/>
    <w:rsid w:val="009A7D5D"/>
    <w:pPr>
      <w:spacing w:before="20" w:after="20" w:line="240" w:lineRule="auto"/>
      <w:jc w:val="center"/>
    </w:pPr>
    <w:rPr>
      <w:rFonts w:cs="Times New Roman"/>
      <w:sz w:val="28"/>
      <w:lang w:val="en-US" w:eastAsia="en-US"/>
    </w:rPr>
  </w:style>
  <w:style w:type="paragraph" w:customStyle="1" w:styleId="5311EB1D1F50468CB219F4391FD8458A2">
    <w:name w:val="5311EB1D1F50468CB219F4391FD8458A2"/>
    <w:rsid w:val="009A7D5D"/>
    <w:pPr>
      <w:spacing w:before="20" w:after="20" w:line="240" w:lineRule="auto"/>
      <w:jc w:val="center"/>
    </w:pPr>
    <w:rPr>
      <w:rFonts w:cs="Times New Roman"/>
      <w:sz w:val="28"/>
      <w:lang w:val="en-US" w:eastAsia="en-US"/>
    </w:rPr>
  </w:style>
  <w:style w:type="paragraph" w:customStyle="1" w:styleId="6301312412664B149777CC2BE0CEA3494">
    <w:name w:val="6301312412664B149777CC2BE0CEA3494"/>
    <w:rsid w:val="009A7D5D"/>
    <w:pPr>
      <w:spacing w:before="20" w:after="20" w:line="240" w:lineRule="auto"/>
      <w:jc w:val="center"/>
    </w:pPr>
    <w:rPr>
      <w:rFonts w:cs="Times New Roman"/>
      <w:b/>
      <w:sz w:val="32"/>
      <w:lang w:val="en-US" w:eastAsia="en-US"/>
    </w:rPr>
  </w:style>
  <w:style w:type="paragraph" w:customStyle="1" w:styleId="C0C119441A7F44C0BB97CAE839DD76278">
    <w:name w:val="C0C119441A7F44C0BB97CAE839DD76278"/>
    <w:rsid w:val="009A7D5D"/>
    <w:pPr>
      <w:spacing w:after="0" w:line="240" w:lineRule="auto"/>
    </w:pPr>
    <w:rPr>
      <w:lang w:eastAsia="en-US"/>
    </w:rPr>
  </w:style>
  <w:style w:type="paragraph" w:customStyle="1" w:styleId="54C2B9E1EDD84057BCA298603B4DD2EC2">
    <w:name w:val="54C2B9E1EDD84057BCA298603B4DD2EC2"/>
    <w:rsid w:val="009A7D5D"/>
    <w:pPr>
      <w:spacing w:after="0" w:line="240" w:lineRule="auto"/>
    </w:pPr>
    <w:rPr>
      <w:lang w:eastAsia="en-US"/>
    </w:rPr>
  </w:style>
  <w:style w:type="paragraph" w:customStyle="1" w:styleId="2399C31BACB64A009FBA217D13DCAF4D1">
    <w:name w:val="2399C31BACB64A009FBA217D13DCAF4D1"/>
    <w:rsid w:val="009A7D5D"/>
    <w:pPr>
      <w:spacing w:after="0" w:line="240" w:lineRule="auto"/>
    </w:pPr>
    <w:rPr>
      <w:lang w:eastAsia="en-US"/>
    </w:rPr>
  </w:style>
  <w:style w:type="paragraph" w:customStyle="1" w:styleId="3ED37F6F65D241ADBB8CBB44967ED62D">
    <w:name w:val="3ED37F6F65D241ADBB8CBB44967ED62D"/>
    <w:rsid w:val="009A7D5D"/>
    <w:pPr>
      <w:spacing w:after="0" w:line="240" w:lineRule="auto"/>
    </w:pPr>
    <w:rPr>
      <w:lang w:eastAsia="en-US"/>
    </w:rPr>
  </w:style>
  <w:style w:type="paragraph" w:customStyle="1" w:styleId="ED47D264A9914640BA5909F6146D13F58">
    <w:name w:val="ED47D264A9914640BA5909F6146D13F58"/>
    <w:rsid w:val="009A7D5D"/>
    <w:pPr>
      <w:spacing w:after="0" w:line="240" w:lineRule="auto"/>
    </w:pPr>
    <w:rPr>
      <w:lang w:eastAsia="en-US"/>
    </w:rPr>
  </w:style>
  <w:style w:type="paragraph" w:customStyle="1" w:styleId="1C05AB637305471CB18EC4C57910B0CF8">
    <w:name w:val="1C05AB637305471CB18EC4C57910B0CF8"/>
    <w:rsid w:val="009A7D5D"/>
    <w:pPr>
      <w:spacing w:after="0" w:line="240" w:lineRule="auto"/>
    </w:pPr>
    <w:rPr>
      <w:lang w:eastAsia="en-US"/>
    </w:rPr>
  </w:style>
  <w:style w:type="paragraph" w:customStyle="1" w:styleId="D0B1F83449FB486AAE2033E95561143F8">
    <w:name w:val="D0B1F83449FB486AAE2033E95561143F8"/>
    <w:rsid w:val="009A7D5D"/>
    <w:pPr>
      <w:spacing w:after="0" w:line="240" w:lineRule="auto"/>
    </w:pPr>
    <w:rPr>
      <w:lang w:eastAsia="en-US"/>
    </w:rPr>
  </w:style>
  <w:style w:type="paragraph" w:customStyle="1" w:styleId="F90819A1E2B241258C901C0342E234048">
    <w:name w:val="F90819A1E2B241258C901C0342E234048"/>
    <w:rsid w:val="009A7D5D"/>
    <w:pPr>
      <w:spacing w:before="20" w:after="20" w:line="240" w:lineRule="auto"/>
      <w:jc w:val="center"/>
    </w:pPr>
    <w:rPr>
      <w:rFonts w:cs="Times New Roman"/>
      <w:sz w:val="28"/>
      <w:lang w:val="en-US" w:eastAsia="en-US"/>
    </w:rPr>
  </w:style>
  <w:style w:type="paragraph" w:customStyle="1" w:styleId="5311EB1D1F50468CB219F4391FD8458A3">
    <w:name w:val="5311EB1D1F50468CB219F4391FD8458A3"/>
    <w:rsid w:val="009A7D5D"/>
    <w:pPr>
      <w:spacing w:before="20" w:after="20" w:line="240" w:lineRule="auto"/>
      <w:jc w:val="center"/>
    </w:pPr>
    <w:rPr>
      <w:rFonts w:cs="Times New Roman"/>
      <w:sz w:val="28"/>
      <w:lang w:val="en-US" w:eastAsia="en-US"/>
    </w:rPr>
  </w:style>
  <w:style w:type="paragraph" w:customStyle="1" w:styleId="6301312412664B149777CC2BE0CEA3495">
    <w:name w:val="6301312412664B149777CC2BE0CEA3495"/>
    <w:rsid w:val="009A7D5D"/>
    <w:pPr>
      <w:spacing w:before="20" w:after="20" w:line="240" w:lineRule="auto"/>
      <w:jc w:val="center"/>
    </w:pPr>
    <w:rPr>
      <w:rFonts w:cs="Times New Roman"/>
      <w:b/>
      <w:sz w:val="32"/>
      <w:lang w:val="en-US" w:eastAsia="en-US"/>
    </w:rPr>
  </w:style>
  <w:style w:type="paragraph" w:customStyle="1" w:styleId="C0C119441A7F44C0BB97CAE839DD76279">
    <w:name w:val="C0C119441A7F44C0BB97CAE839DD76279"/>
    <w:rsid w:val="009A7D5D"/>
    <w:pPr>
      <w:spacing w:after="0" w:line="240" w:lineRule="auto"/>
    </w:pPr>
    <w:rPr>
      <w:lang w:eastAsia="en-US"/>
    </w:rPr>
  </w:style>
  <w:style w:type="paragraph" w:customStyle="1" w:styleId="54C2B9E1EDD84057BCA298603B4DD2EC3">
    <w:name w:val="54C2B9E1EDD84057BCA298603B4DD2EC3"/>
    <w:rsid w:val="009A7D5D"/>
    <w:pPr>
      <w:spacing w:after="0" w:line="240" w:lineRule="auto"/>
    </w:pPr>
    <w:rPr>
      <w:lang w:eastAsia="en-US"/>
    </w:rPr>
  </w:style>
  <w:style w:type="paragraph" w:customStyle="1" w:styleId="2399C31BACB64A009FBA217D13DCAF4D2">
    <w:name w:val="2399C31BACB64A009FBA217D13DCAF4D2"/>
    <w:rsid w:val="009A7D5D"/>
    <w:pPr>
      <w:spacing w:after="0" w:line="240" w:lineRule="auto"/>
    </w:pPr>
    <w:rPr>
      <w:lang w:eastAsia="en-US"/>
    </w:rPr>
  </w:style>
  <w:style w:type="paragraph" w:customStyle="1" w:styleId="CCCA4E7672E04FB1B848DCB74D28E494">
    <w:name w:val="CCCA4E7672E04FB1B848DCB74D28E494"/>
    <w:rsid w:val="009A7D5D"/>
    <w:pPr>
      <w:spacing w:after="0" w:line="240" w:lineRule="auto"/>
    </w:pPr>
    <w:rPr>
      <w:lang w:eastAsia="en-US"/>
    </w:rPr>
  </w:style>
  <w:style w:type="paragraph" w:customStyle="1" w:styleId="3ED37F6F65D241ADBB8CBB44967ED62D1">
    <w:name w:val="3ED37F6F65D241ADBB8CBB44967ED62D1"/>
    <w:rsid w:val="009A7D5D"/>
    <w:pPr>
      <w:spacing w:after="0" w:line="240" w:lineRule="auto"/>
    </w:pPr>
    <w:rPr>
      <w:lang w:eastAsia="en-US"/>
    </w:rPr>
  </w:style>
  <w:style w:type="paragraph" w:customStyle="1" w:styleId="ED47D264A9914640BA5909F6146D13F59">
    <w:name w:val="ED47D264A9914640BA5909F6146D13F59"/>
    <w:rsid w:val="009A7D5D"/>
    <w:pPr>
      <w:spacing w:after="0" w:line="240" w:lineRule="auto"/>
    </w:pPr>
    <w:rPr>
      <w:lang w:eastAsia="en-US"/>
    </w:rPr>
  </w:style>
  <w:style w:type="paragraph" w:customStyle="1" w:styleId="1C05AB637305471CB18EC4C57910B0CF9">
    <w:name w:val="1C05AB637305471CB18EC4C57910B0CF9"/>
    <w:rsid w:val="009A7D5D"/>
    <w:pPr>
      <w:spacing w:after="0" w:line="240" w:lineRule="auto"/>
    </w:pPr>
    <w:rPr>
      <w:lang w:eastAsia="en-US"/>
    </w:rPr>
  </w:style>
  <w:style w:type="paragraph" w:customStyle="1" w:styleId="D0B1F83449FB486AAE2033E95561143F9">
    <w:name w:val="D0B1F83449FB486AAE2033E95561143F9"/>
    <w:rsid w:val="009A7D5D"/>
    <w:pPr>
      <w:spacing w:after="0" w:line="240" w:lineRule="auto"/>
    </w:pPr>
    <w:rPr>
      <w:lang w:eastAsia="en-US"/>
    </w:rPr>
  </w:style>
  <w:style w:type="paragraph" w:customStyle="1" w:styleId="F90819A1E2B241258C901C0342E234049">
    <w:name w:val="F90819A1E2B241258C901C0342E234049"/>
    <w:rsid w:val="009A7D5D"/>
    <w:pPr>
      <w:spacing w:before="20" w:after="20" w:line="240" w:lineRule="auto"/>
      <w:jc w:val="center"/>
    </w:pPr>
    <w:rPr>
      <w:rFonts w:cs="Times New Roman"/>
      <w:sz w:val="28"/>
      <w:lang w:val="en-US" w:eastAsia="en-US"/>
    </w:rPr>
  </w:style>
  <w:style w:type="paragraph" w:customStyle="1" w:styleId="5311EB1D1F50468CB219F4391FD8458A4">
    <w:name w:val="5311EB1D1F50468CB219F4391FD8458A4"/>
    <w:rsid w:val="009A7D5D"/>
    <w:pPr>
      <w:spacing w:before="20" w:after="20" w:line="240" w:lineRule="auto"/>
      <w:jc w:val="center"/>
    </w:pPr>
    <w:rPr>
      <w:rFonts w:cs="Times New Roman"/>
      <w:sz w:val="28"/>
      <w:lang w:val="en-US" w:eastAsia="en-US"/>
    </w:rPr>
  </w:style>
  <w:style w:type="paragraph" w:customStyle="1" w:styleId="6301312412664B149777CC2BE0CEA3496">
    <w:name w:val="6301312412664B149777CC2BE0CEA3496"/>
    <w:rsid w:val="009A7D5D"/>
    <w:pPr>
      <w:spacing w:before="20" w:after="20" w:line="240" w:lineRule="auto"/>
      <w:jc w:val="center"/>
    </w:pPr>
    <w:rPr>
      <w:rFonts w:cs="Times New Roman"/>
      <w:b/>
      <w:sz w:val="32"/>
      <w:lang w:val="en-US" w:eastAsia="en-US"/>
    </w:rPr>
  </w:style>
  <w:style w:type="paragraph" w:customStyle="1" w:styleId="C0C119441A7F44C0BB97CAE839DD762710">
    <w:name w:val="C0C119441A7F44C0BB97CAE839DD762710"/>
    <w:rsid w:val="009A7D5D"/>
    <w:pPr>
      <w:spacing w:after="0" w:line="240" w:lineRule="auto"/>
    </w:pPr>
    <w:rPr>
      <w:lang w:eastAsia="en-US"/>
    </w:rPr>
  </w:style>
  <w:style w:type="paragraph" w:customStyle="1" w:styleId="54C2B9E1EDD84057BCA298603B4DD2EC4">
    <w:name w:val="54C2B9E1EDD84057BCA298603B4DD2EC4"/>
    <w:rsid w:val="009A7D5D"/>
    <w:pPr>
      <w:spacing w:after="0" w:line="240" w:lineRule="auto"/>
    </w:pPr>
    <w:rPr>
      <w:lang w:eastAsia="en-US"/>
    </w:rPr>
  </w:style>
  <w:style w:type="paragraph" w:customStyle="1" w:styleId="2399C31BACB64A009FBA217D13DCAF4D3">
    <w:name w:val="2399C31BACB64A009FBA217D13DCAF4D3"/>
    <w:rsid w:val="009A7D5D"/>
    <w:pPr>
      <w:spacing w:after="0" w:line="240" w:lineRule="auto"/>
    </w:pPr>
    <w:rPr>
      <w:lang w:eastAsia="en-US"/>
    </w:rPr>
  </w:style>
  <w:style w:type="paragraph" w:customStyle="1" w:styleId="CCCA4E7672E04FB1B848DCB74D28E4941">
    <w:name w:val="CCCA4E7672E04FB1B848DCB74D28E4941"/>
    <w:rsid w:val="009A7D5D"/>
    <w:pPr>
      <w:spacing w:after="0" w:line="240" w:lineRule="auto"/>
    </w:pPr>
    <w:rPr>
      <w:lang w:eastAsia="en-US"/>
    </w:rPr>
  </w:style>
  <w:style w:type="paragraph" w:customStyle="1" w:styleId="02D558F034124624887B2479D553DA05">
    <w:name w:val="02D558F034124624887B2479D553DA05"/>
    <w:rsid w:val="009A7D5D"/>
    <w:pPr>
      <w:spacing w:after="0" w:line="240" w:lineRule="auto"/>
    </w:pPr>
    <w:rPr>
      <w:lang w:eastAsia="en-US"/>
    </w:rPr>
  </w:style>
  <w:style w:type="paragraph" w:customStyle="1" w:styleId="3ED37F6F65D241ADBB8CBB44967ED62D2">
    <w:name w:val="3ED37F6F65D241ADBB8CBB44967ED62D2"/>
    <w:rsid w:val="009A7D5D"/>
    <w:pPr>
      <w:spacing w:after="0" w:line="240" w:lineRule="auto"/>
    </w:pPr>
    <w:rPr>
      <w:lang w:eastAsia="en-US"/>
    </w:rPr>
  </w:style>
  <w:style w:type="paragraph" w:customStyle="1" w:styleId="ED47D264A9914640BA5909F6146D13F510">
    <w:name w:val="ED47D264A9914640BA5909F6146D13F510"/>
    <w:rsid w:val="009A7D5D"/>
    <w:pPr>
      <w:spacing w:after="0" w:line="240" w:lineRule="auto"/>
    </w:pPr>
    <w:rPr>
      <w:lang w:eastAsia="en-US"/>
    </w:rPr>
  </w:style>
  <w:style w:type="paragraph" w:customStyle="1" w:styleId="1C05AB637305471CB18EC4C57910B0CF10">
    <w:name w:val="1C05AB637305471CB18EC4C57910B0CF10"/>
    <w:rsid w:val="009A7D5D"/>
    <w:pPr>
      <w:spacing w:after="0" w:line="240" w:lineRule="auto"/>
    </w:pPr>
    <w:rPr>
      <w:lang w:eastAsia="en-US"/>
    </w:rPr>
  </w:style>
  <w:style w:type="paragraph" w:customStyle="1" w:styleId="D0B1F83449FB486AAE2033E95561143F10">
    <w:name w:val="D0B1F83449FB486AAE2033E95561143F10"/>
    <w:rsid w:val="009A7D5D"/>
    <w:pPr>
      <w:spacing w:after="0" w:line="240" w:lineRule="auto"/>
    </w:pPr>
    <w:rPr>
      <w:lang w:eastAsia="en-US"/>
    </w:rPr>
  </w:style>
  <w:style w:type="paragraph" w:customStyle="1" w:styleId="F90819A1E2B241258C901C0342E2340410">
    <w:name w:val="F90819A1E2B241258C901C0342E2340410"/>
    <w:rsid w:val="009A7D5D"/>
    <w:pPr>
      <w:spacing w:before="20" w:after="20" w:line="240" w:lineRule="auto"/>
      <w:jc w:val="center"/>
    </w:pPr>
    <w:rPr>
      <w:rFonts w:cs="Times New Roman"/>
      <w:sz w:val="28"/>
      <w:lang w:val="en-US" w:eastAsia="en-US"/>
    </w:rPr>
  </w:style>
  <w:style w:type="paragraph" w:customStyle="1" w:styleId="5311EB1D1F50468CB219F4391FD8458A5">
    <w:name w:val="5311EB1D1F50468CB219F4391FD8458A5"/>
    <w:rsid w:val="009A7D5D"/>
    <w:pPr>
      <w:spacing w:before="20" w:after="20" w:line="240" w:lineRule="auto"/>
      <w:jc w:val="center"/>
    </w:pPr>
    <w:rPr>
      <w:rFonts w:cs="Times New Roman"/>
      <w:sz w:val="28"/>
      <w:lang w:val="en-US" w:eastAsia="en-US"/>
    </w:rPr>
  </w:style>
  <w:style w:type="paragraph" w:customStyle="1" w:styleId="6301312412664B149777CC2BE0CEA3497">
    <w:name w:val="6301312412664B149777CC2BE0CEA3497"/>
    <w:rsid w:val="009A7D5D"/>
    <w:pPr>
      <w:spacing w:before="20" w:after="20" w:line="240" w:lineRule="auto"/>
      <w:jc w:val="center"/>
    </w:pPr>
    <w:rPr>
      <w:rFonts w:cs="Times New Roman"/>
      <w:b/>
      <w:sz w:val="32"/>
      <w:lang w:val="en-US" w:eastAsia="en-US"/>
    </w:rPr>
  </w:style>
  <w:style w:type="paragraph" w:customStyle="1" w:styleId="C0C119441A7F44C0BB97CAE839DD762711">
    <w:name w:val="C0C119441A7F44C0BB97CAE839DD762711"/>
    <w:rsid w:val="009A7D5D"/>
    <w:pPr>
      <w:spacing w:after="0" w:line="240" w:lineRule="auto"/>
    </w:pPr>
    <w:rPr>
      <w:lang w:eastAsia="en-US"/>
    </w:rPr>
  </w:style>
  <w:style w:type="paragraph" w:customStyle="1" w:styleId="54C2B9E1EDD84057BCA298603B4DD2EC5">
    <w:name w:val="54C2B9E1EDD84057BCA298603B4DD2EC5"/>
    <w:rsid w:val="009A7D5D"/>
    <w:pPr>
      <w:spacing w:after="0" w:line="240" w:lineRule="auto"/>
    </w:pPr>
    <w:rPr>
      <w:lang w:eastAsia="en-US"/>
    </w:rPr>
  </w:style>
  <w:style w:type="paragraph" w:customStyle="1" w:styleId="2399C31BACB64A009FBA217D13DCAF4D4">
    <w:name w:val="2399C31BACB64A009FBA217D13DCAF4D4"/>
    <w:rsid w:val="009A7D5D"/>
    <w:pPr>
      <w:spacing w:after="0" w:line="240" w:lineRule="auto"/>
    </w:pPr>
    <w:rPr>
      <w:lang w:eastAsia="en-US"/>
    </w:rPr>
  </w:style>
  <w:style w:type="paragraph" w:customStyle="1" w:styleId="CCCA4E7672E04FB1B848DCB74D28E4942">
    <w:name w:val="CCCA4E7672E04FB1B848DCB74D28E4942"/>
    <w:rsid w:val="009A7D5D"/>
    <w:pPr>
      <w:spacing w:after="0" w:line="240" w:lineRule="auto"/>
    </w:pPr>
    <w:rPr>
      <w:lang w:eastAsia="en-US"/>
    </w:rPr>
  </w:style>
  <w:style w:type="paragraph" w:customStyle="1" w:styleId="02D558F034124624887B2479D553DA051">
    <w:name w:val="02D558F034124624887B2479D553DA051"/>
    <w:rsid w:val="009A7D5D"/>
    <w:pPr>
      <w:spacing w:after="0" w:line="240" w:lineRule="auto"/>
    </w:pPr>
    <w:rPr>
      <w:lang w:eastAsia="en-US"/>
    </w:rPr>
  </w:style>
  <w:style w:type="paragraph" w:customStyle="1" w:styleId="F90819A1E2B241258C901C0342E2340411">
    <w:name w:val="F90819A1E2B241258C901C0342E2340411"/>
    <w:rsid w:val="009A7D5D"/>
    <w:pPr>
      <w:spacing w:before="20" w:after="20" w:line="240" w:lineRule="auto"/>
      <w:jc w:val="center"/>
    </w:pPr>
    <w:rPr>
      <w:rFonts w:cs="Times New Roman"/>
      <w:sz w:val="28"/>
      <w:lang w:val="en-US" w:eastAsia="en-US"/>
    </w:rPr>
  </w:style>
  <w:style w:type="paragraph" w:customStyle="1" w:styleId="5311EB1D1F50468CB219F4391FD8458A6">
    <w:name w:val="5311EB1D1F50468CB219F4391FD8458A6"/>
    <w:rsid w:val="009A7D5D"/>
    <w:pPr>
      <w:spacing w:before="20" w:after="20" w:line="240" w:lineRule="auto"/>
      <w:jc w:val="center"/>
    </w:pPr>
    <w:rPr>
      <w:rFonts w:cs="Times New Roman"/>
      <w:sz w:val="28"/>
      <w:lang w:val="en-US" w:eastAsia="en-US"/>
    </w:rPr>
  </w:style>
  <w:style w:type="paragraph" w:customStyle="1" w:styleId="6301312412664B149777CC2BE0CEA3498">
    <w:name w:val="6301312412664B149777CC2BE0CEA3498"/>
    <w:rsid w:val="009A7D5D"/>
    <w:pPr>
      <w:spacing w:before="20" w:after="20" w:line="240" w:lineRule="auto"/>
      <w:jc w:val="center"/>
    </w:pPr>
    <w:rPr>
      <w:rFonts w:cs="Times New Roman"/>
      <w:b/>
      <w:sz w:val="32"/>
      <w:lang w:val="en-US" w:eastAsia="en-US"/>
    </w:rPr>
  </w:style>
  <w:style w:type="paragraph" w:customStyle="1" w:styleId="C0C119441A7F44C0BB97CAE839DD762712">
    <w:name w:val="C0C119441A7F44C0BB97CAE839DD762712"/>
    <w:rsid w:val="009A7D5D"/>
    <w:pPr>
      <w:spacing w:after="0" w:line="240" w:lineRule="auto"/>
    </w:pPr>
    <w:rPr>
      <w:lang w:eastAsia="en-US"/>
    </w:rPr>
  </w:style>
  <w:style w:type="paragraph" w:customStyle="1" w:styleId="54C2B9E1EDD84057BCA298603B4DD2EC6">
    <w:name w:val="54C2B9E1EDD84057BCA298603B4DD2EC6"/>
    <w:rsid w:val="009A7D5D"/>
    <w:pPr>
      <w:spacing w:after="0" w:line="240" w:lineRule="auto"/>
    </w:pPr>
    <w:rPr>
      <w:lang w:eastAsia="en-US"/>
    </w:rPr>
  </w:style>
  <w:style w:type="paragraph" w:customStyle="1" w:styleId="2399C31BACB64A009FBA217D13DCAF4D5">
    <w:name w:val="2399C31BACB64A009FBA217D13DCAF4D5"/>
    <w:rsid w:val="009A7D5D"/>
    <w:pPr>
      <w:spacing w:after="0" w:line="240" w:lineRule="auto"/>
    </w:pPr>
    <w:rPr>
      <w:lang w:eastAsia="en-US"/>
    </w:rPr>
  </w:style>
  <w:style w:type="paragraph" w:customStyle="1" w:styleId="CCCA4E7672E04FB1B848DCB74D28E4943">
    <w:name w:val="CCCA4E7672E04FB1B848DCB74D28E4943"/>
    <w:rsid w:val="009A7D5D"/>
    <w:pPr>
      <w:spacing w:after="0" w:line="240" w:lineRule="auto"/>
    </w:pPr>
    <w:rPr>
      <w:lang w:eastAsia="en-US"/>
    </w:rPr>
  </w:style>
  <w:style w:type="paragraph" w:customStyle="1" w:styleId="02D558F034124624887B2479D553DA052">
    <w:name w:val="02D558F034124624887B2479D553DA052"/>
    <w:rsid w:val="009A7D5D"/>
    <w:pPr>
      <w:spacing w:after="0" w:line="240" w:lineRule="auto"/>
    </w:pPr>
    <w:rPr>
      <w:lang w:eastAsia="en-US"/>
    </w:rPr>
  </w:style>
  <w:style w:type="paragraph" w:customStyle="1" w:styleId="F90819A1E2B241258C901C0342E2340412">
    <w:name w:val="F90819A1E2B241258C901C0342E2340412"/>
    <w:rsid w:val="009A7D5D"/>
    <w:pPr>
      <w:spacing w:before="20" w:after="20" w:line="240" w:lineRule="auto"/>
      <w:jc w:val="center"/>
    </w:pPr>
    <w:rPr>
      <w:rFonts w:cs="Times New Roman"/>
      <w:sz w:val="28"/>
      <w:lang w:val="en-US" w:eastAsia="en-US"/>
    </w:rPr>
  </w:style>
  <w:style w:type="paragraph" w:customStyle="1" w:styleId="5311EB1D1F50468CB219F4391FD8458A7">
    <w:name w:val="5311EB1D1F50468CB219F4391FD8458A7"/>
    <w:rsid w:val="009A7D5D"/>
    <w:pPr>
      <w:spacing w:before="20" w:after="20" w:line="240" w:lineRule="auto"/>
      <w:jc w:val="center"/>
    </w:pPr>
    <w:rPr>
      <w:rFonts w:cs="Times New Roman"/>
      <w:sz w:val="28"/>
      <w:lang w:val="en-US" w:eastAsia="en-US"/>
    </w:rPr>
  </w:style>
  <w:style w:type="paragraph" w:customStyle="1" w:styleId="6301312412664B149777CC2BE0CEA3499">
    <w:name w:val="6301312412664B149777CC2BE0CEA3499"/>
    <w:rsid w:val="009A7D5D"/>
    <w:pPr>
      <w:spacing w:before="20" w:after="20" w:line="240" w:lineRule="auto"/>
      <w:jc w:val="center"/>
    </w:pPr>
    <w:rPr>
      <w:rFonts w:cs="Times New Roman"/>
      <w:b/>
      <w:sz w:val="32"/>
      <w:lang w:val="en-US" w:eastAsia="en-US"/>
    </w:rPr>
  </w:style>
  <w:style w:type="paragraph" w:customStyle="1" w:styleId="C0C119441A7F44C0BB97CAE839DD762713">
    <w:name w:val="C0C119441A7F44C0BB97CAE839DD762713"/>
    <w:rsid w:val="009A7D5D"/>
    <w:pPr>
      <w:spacing w:after="0" w:line="240" w:lineRule="auto"/>
    </w:pPr>
    <w:rPr>
      <w:lang w:eastAsia="en-US"/>
    </w:rPr>
  </w:style>
  <w:style w:type="paragraph" w:customStyle="1" w:styleId="54C2B9E1EDD84057BCA298603B4DD2EC7">
    <w:name w:val="54C2B9E1EDD84057BCA298603B4DD2EC7"/>
    <w:rsid w:val="009A7D5D"/>
    <w:pPr>
      <w:spacing w:after="0" w:line="240" w:lineRule="auto"/>
    </w:pPr>
    <w:rPr>
      <w:lang w:eastAsia="en-US"/>
    </w:rPr>
  </w:style>
  <w:style w:type="paragraph" w:customStyle="1" w:styleId="2399C31BACB64A009FBA217D13DCAF4D6">
    <w:name w:val="2399C31BACB64A009FBA217D13DCAF4D6"/>
    <w:rsid w:val="009A7D5D"/>
    <w:pPr>
      <w:spacing w:after="0" w:line="240" w:lineRule="auto"/>
    </w:pPr>
    <w:rPr>
      <w:lang w:eastAsia="en-US"/>
    </w:rPr>
  </w:style>
  <w:style w:type="paragraph" w:customStyle="1" w:styleId="CCCA4E7672E04FB1B848DCB74D28E4944">
    <w:name w:val="CCCA4E7672E04FB1B848DCB74D28E4944"/>
    <w:rsid w:val="009A7D5D"/>
    <w:pPr>
      <w:spacing w:after="0" w:line="240" w:lineRule="auto"/>
    </w:pPr>
    <w:rPr>
      <w:lang w:eastAsia="en-US"/>
    </w:rPr>
  </w:style>
  <w:style w:type="paragraph" w:customStyle="1" w:styleId="02D558F034124624887B2479D553DA053">
    <w:name w:val="02D558F034124624887B2479D553DA053"/>
    <w:rsid w:val="009A7D5D"/>
    <w:pPr>
      <w:spacing w:after="0" w:line="240" w:lineRule="auto"/>
    </w:pPr>
    <w:rPr>
      <w:lang w:eastAsia="en-US"/>
    </w:rPr>
  </w:style>
  <w:style w:type="paragraph" w:customStyle="1" w:styleId="3ED37F6F65D241ADBB8CBB44967ED62D3">
    <w:name w:val="3ED37F6F65D241ADBB8CBB44967ED62D3"/>
    <w:rsid w:val="009A7D5D"/>
    <w:pPr>
      <w:spacing w:after="0" w:line="240" w:lineRule="auto"/>
    </w:pPr>
    <w:rPr>
      <w:lang w:eastAsia="en-US"/>
    </w:rPr>
  </w:style>
  <w:style w:type="paragraph" w:customStyle="1" w:styleId="ED47D264A9914640BA5909F6146D13F511">
    <w:name w:val="ED47D264A9914640BA5909F6146D13F511"/>
    <w:rsid w:val="009A7D5D"/>
    <w:pPr>
      <w:spacing w:after="0" w:line="240" w:lineRule="auto"/>
    </w:pPr>
    <w:rPr>
      <w:lang w:eastAsia="en-US"/>
    </w:rPr>
  </w:style>
  <w:style w:type="paragraph" w:customStyle="1" w:styleId="1C05AB637305471CB18EC4C57910B0CF11">
    <w:name w:val="1C05AB637305471CB18EC4C57910B0CF11"/>
    <w:rsid w:val="009A7D5D"/>
    <w:pPr>
      <w:spacing w:after="0" w:line="240" w:lineRule="auto"/>
    </w:pPr>
    <w:rPr>
      <w:lang w:eastAsia="en-US"/>
    </w:rPr>
  </w:style>
  <w:style w:type="paragraph" w:customStyle="1" w:styleId="D0B1F83449FB486AAE2033E95561143F11">
    <w:name w:val="D0B1F83449FB486AAE2033E95561143F11"/>
    <w:rsid w:val="009A7D5D"/>
    <w:pPr>
      <w:spacing w:after="0" w:line="240" w:lineRule="auto"/>
    </w:pPr>
    <w:rPr>
      <w:lang w:eastAsia="en-US"/>
    </w:rPr>
  </w:style>
  <w:style w:type="paragraph" w:customStyle="1" w:styleId="F90819A1E2B241258C901C0342E2340413">
    <w:name w:val="F90819A1E2B241258C901C0342E2340413"/>
    <w:rsid w:val="009A7D5D"/>
    <w:pPr>
      <w:spacing w:before="20" w:after="20" w:line="240" w:lineRule="auto"/>
      <w:jc w:val="center"/>
    </w:pPr>
    <w:rPr>
      <w:rFonts w:cs="Times New Roman"/>
      <w:sz w:val="28"/>
      <w:lang w:val="en-US" w:eastAsia="en-US"/>
    </w:rPr>
  </w:style>
  <w:style w:type="paragraph" w:customStyle="1" w:styleId="5311EB1D1F50468CB219F4391FD8458A8">
    <w:name w:val="5311EB1D1F50468CB219F4391FD8458A8"/>
    <w:rsid w:val="009A7D5D"/>
    <w:pPr>
      <w:spacing w:before="20" w:after="20" w:line="240" w:lineRule="auto"/>
      <w:jc w:val="center"/>
    </w:pPr>
    <w:rPr>
      <w:rFonts w:cs="Times New Roman"/>
      <w:sz w:val="28"/>
      <w:lang w:val="en-US" w:eastAsia="en-US"/>
    </w:rPr>
  </w:style>
  <w:style w:type="paragraph" w:customStyle="1" w:styleId="6301312412664B149777CC2BE0CEA34910">
    <w:name w:val="6301312412664B149777CC2BE0CEA34910"/>
    <w:rsid w:val="009A7D5D"/>
    <w:pPr>
      <w:spacing w:before="20" w:after="20" w:line="240" w:lineRule="auto"/>
      <w:jc w:val="center"/>
    </w:pPr>
    <w:rPr>
      <w:rFonts w:cs="Times New Roman"/>
      <w:b/>
      <w:sz w:val="32"/>
      <w:lang w:val="en-US" w:eastAsia="en-US"/>
    </w:rPr>
  </w:style>
  <w:style w:type="paragraph" w:customStyle="1" w:styleId="C0C119441A7F44C0BB97CAE839DD762714">
    <w:name w:val="C0C119441A7F44C0BB97CAE839DD762714"/>
    <w:rsid w:val="009A7D5D"/>
    <w:pPr>
      <w:spacing w:after="0" w:line="240" w:lineRule="auto"/>
    </w:pPr>
    <w:rPr>
      <w:lang w:eastAsia="en-US"/>
    </w:rPr>
  </w:style>
  <w:style w:type="paragraph" w:customStyle="1" w:styleId="54C2B9E1EDD84057BCA298603B4DD2EC8">
    <w:name w:val="54C2B9E1EDD84057BCA298603B4DD2EC8"/>
    <w:rsid w:val="009A7D5D"/>
    <w:pPr>
      <w:spacing w:after="0" w:line="240" w:lineRule="auto"/>
    </w:pPr>
    <w:rPr>
      <w:lang w:eastAsia="en-US"/>
    </w:rPr>
  </w:style>
  <w:style w:type="paragraph" w:customStyle="1" w:styleId="2399C31BACB64A009FBA217D13DCAF4D7">
    <w:name w:val="2399C31BACB64A009FBA217D13DCAF4D7"/>
    <w:rsid w:val="009A7D5D"/>
    <w:pPr>
      <w:spacing w:after="0" w:line="240" w:lineRule="auto"/>
    </w:pPr>
    <w:rPr>
      <w:lang w:eastAsia="en-US"/>
    </w:rPr>
  </w:style>
  <w:style w:type="paragraph" w:customStyle="1" w:styleId="CCCA4E7672E04FB1B848DCB74D28E4945">
    <w:name w:val="CCCA4E7672E04FB1B848DCB74D28E4945"/>
    <w:rsid w:val="009A7D5D"/>
    <w:pPr>
      <w:spacing w:after="0" w:line="240" w:lineRule="auto"/>
    </w:pPr>
    <w:rPr>
      <w:lang w:eastAsia="en-US"/>
    </w:rPr>
  </w:style>
  <w:style w:type="paragraph" w:customStyle="1" w:styleId="02D558F034124624887B2479D553DA054">
    <w:name w:val="02D558F034124624887B2479D553DA054"/>
    <w:rsid w:val="009A7D5D"/>
    <w:pPr>
      <w:spacing w:after="0" w:line="240" w:lineRule="auto"/>
    </w:pPr>
    <w:rPr>
      <w:lang w:eastAsia="en-US"/>
    </w:rPr>
  </w:style>
  <w:style w:type="paragraph" w:customStyle="1" w:styleId="3ED37F6F65D241ADBB8CBB44967ED62D4">
    <w:name w:val="3ED37F6F65D241ADBB8CBB44967ED62D4"/>
    <w:rsid w:val="009A7D5D"/>
    <w:pPr>
      <w:spacing w:after="0" w:line="240" w:lineRule="auto"/>
    </w:pPr>
    <w:rPr>
      <w:lang w:eastAsia="en-US"/>
    </w:rPr>
  </w:style>
  <w:style w:type="paragraph" w:customStyle="1" w:styleId="ED47D264A9914640BA5909F6146D13F512">
    <w:name w:val="ED47D264A9914640BA5909F6146D13F512"/>
    <w:rsid w:val="009A7D5D"/>
    <w:pPr>
      <w:spacing w:after="0" w:line="240" w:lineRule="auto"/>
    </w:pPr>
    <w:rPr>
      <w:lang w:eastAsia="en-US"/>
    </w:rPr>
  </w:style>
  <w:style w:type="paragraph" w:customStyle="1" w:styleId="1C05AB637305471CB18EC4C57910B0CF12">
    <w:name w:val="1C05AB637305471CB18EC4C57910B0CF12"/>
    <w:rsid w:val="009A7D5D"/>
    <w:pPr>
      <w:spacing w:after="0" w:line="240" w:lineRule="auto"/>
    </w:pPr>
    <w:rPr>
      <w:lang w:eastAsia="en-US"/>
    </w:rPr>
  </w:style>
  <w:style w:type="paragraph" w:customStyle="1" w:styleId="D0B1F83449FB486AAE2033E95561143F12">
    <w:name w:val="D0B1F83449FB486AAE2033E95561143F12"/>
    <w:rsid w:val="009A7D5D"/>
    <w:pPr>
      <w:spacing w:after="0" w:line="240" w:lineRule="auto"/>
    </w:pPr>
    <w:rPr>
      <w:lang w:eastAsia="en-US"/>
    </w:rPr>
  </w:style>
  <w:style w:type="paragraph" w:customStyle="1" w:styleId="F90819A1E2B241258C901C0342E2340414">
    <w:name w:val="F90819A1E2B241258C901C0342E2340414"/>
    <w:rsid w:val="00174813"/>
    <w:pPr>
      <w:spacing w:before="20" w:after="20" w:line="240" w:lineRule="auto"/>
      <w:jc w:val="center"/>
    </w:pPr>
    <w:rPr>
      <w:rFonts w:cs="Times New Roman"/>
      <w:sz w:val="28"/>
      <w:lang w:val="en-US" w:eastAsia="en-US"/>
    </w:rPr>
  </w:style>
  <w:style w:type="paragraph" w:customStyle="1" w:styleId="5311EB1D1F50468CB219F4391FD8458A9">
    <w:name w:val="5311EB1D1F50468CB219F4391FD8458A9"/>
    <w:rsid w:val="00174813"/>
    <w:pPr>
      <w:spacing w:before="20" w:after="20" w:line="240" w:lineRule="auto"/>
      <w:jc w:val="center"/>
    </w:pPr>
    <w:rPr>
      <w:rFonts w:cs="Times New Roman"/>
      <w:sz w:val="28"/>
      <w:lang w:val="en-US" w:eastAsia="en-US"/>
    </w:rPr>
  </w:style>
  <w:style w:type="paragraph" w:customStyle="1" w:styleId="6301312412664B149777CC2BE0CEA34911">
    <w:name w:val="6301312412664B149777CC2BE0CEA34911"/>
    <w:rsid w:val="00174813"/>
    <w:pPr>
      <w:spacing w:before="20" w:after="20" w:line="240" w:lineRule="auto"/>
      <w:jc w:val="center"/>
    </w:pPr>
    <w:rPr>
      <w:rFonts w:cs="Times New Roman"/>
      <w:b/>
      <w:sz w:val="32"/>
      <w:lang w:val="en-US" w:eastAsia="en-US"/>
    </w:rPr>
  </w:style>
  <w:style w:type="paragraph" w:customStyle="1" w:styleId="C0C119441A7F44C0BB97CAE839DD762715">
    <w:name w:val="C0C119441A7F44C0BB97CAE839DD762715"/>
    <w:rsid w:val="00174813"/>
    <w:pPr>
      <w:spacing w:after="0" w:line="240" w:lineRule="auto"/>
    </w:pPr>
    <w:rPr>
      <w:lang w:eastAsia="en-US"/>
    </w:rPr>
  </w:style>
  <w:style w:type="paragraph" w:customStyle="1" w:styleId="54C2B9E1EDD84057BCA298603B4DD2EC9">
    <w:name w:val="54C2B9E1EDD84057BCA298603B4DD2EC9"/>
    <w:rsid w:val="00174813"/>
    <w:pPr>
      <w:spacing w:after="0" w:line="240" w:lineRule="auto"/>
    </w:pPr>
    <w:rPr>
      <w:lang w:eastAsia="en-US"/>
    </w:rPr>
  </w:style>
  <w:style w:type="paragraph" w:customStyle="1" w:styleId="2399C31BACB64A009FBA217D13DCAF4D8">
    <w:name w:val="2399C31BACB64A009FBA217D13DCAF4D8"/>
    <w:rsid w:val="00174813"/>
    <w:pPr>
      <w:spacing w:after="0" w:line="240" w:lineRule="auto"/>
    </w:pPr>
    <w:rPr>
      <w:lang w:eastAsia="en-US"/>
    </w:rPr>
  </w:style>
  <w:style w:type="paragraph" w:customStyle="1" w:styleId="CCCA4E7672E04FB1B848DCB74D28E4946">
    <w:name w:val="CCCA4E7672E04FB1B848DCB74D28E4946"/>
    <w:rsid w:val="00174813"/>
    <w:pPr>
      <w:spacing w:after="0" w:line="240" w:lineRule="auto"/>
    </w:pPr>
    <w:rPr>
      <w:lang w:eastAsia="en-US"/>
    </w:rPr>
  </w:style>
  <w:style w:type="paragraph" w:customStyle="1" w:styleId="02D558F034124624887B2479D553DA055">
    <w:name w:val="02D558F034124624887B2479D553DA055"/>
    <w:rsid w:val="00174813"/>
    <w:pPr>
      <w:spacing w:after="0" w:line="240" w:lineRule="auto"/>
    </w:pPr>
    <w:rPr>
      <w:lang w:eastAsia="en-US"/>
    </w:rPr>
  </w:style>
  <w:style w:type="paragraph" w:customStyle="1" w:styleId="3ED37F6F65D241ADBB8CBB44967ED62D5">
    <w:name w:val="3ED37F6F65D241ADBB8CBB44967ED62D5"/>
    <w:rsid w:val="00174813"/>
    <w:pPr>
      <w:spacing w:after="0" w:line="240" w:lineRule="auto"/>
    </w:pPr>
    <w:rPr>
      <w:lang w:eastAsia="en-US"/>
    </w:rPr>
  </w:style>
  <w:style w:type="paragraph" w:customStyle="1" w:styleId="ED47D264A9914640BA5909F6146D13F513">
    <w:name w:val="ED47D264A9914640BA5909F6146D13F513"/>
    <w:rsid w:val="00174813"/>
    <w:pPr>
      <w:spacing w:after="0" w:line="240" w:lineRule="auto"/>
    </w:pPr>
    <w:rPr>
      <w:lang w:eastAsia="en-US"/>
    </w:rPr>
  </w:style>
  <w:style w:type="paragraph" w:customStyle="1" w:styleId="1C05AB637305471CB18EC4C57910B0CF13">
    <w:name w:val="1C05AB637305471CB18EC4C57910B0CF13"/>
    <w:rsid w:val="00174813"/>
    <w:pPr>
      <w:spacing w:after="0" w:line="240" w:lineRule="auto"/>
    </w:pPr>
    <w:rPr>
      <w:lang w:eastAsia="en-US"/>
    </w:rPr>
  </w:style>
  <w:style w:type="paragraph" w:customStyle="1" w:styleId="30103EAD4846498BA4CFCA7603786D17">
    <w:name w:val="30103EAD4846498BA4CFCA7603786D17"/>
    <w:rsid w:val="00174813"/>
    <w:pPr>
      <w:spacing w:after="0" w:line="240" w:lineRule="auto"/>
    </w:pPr>
    <w:rPr>
      <w:lang w:eastAsia="en-US"/>
    </w:rPr>
  </w:style>
  <w:style w:type="paragraph" w:customStyle="1" w:styleId="D0B1F83449FB486AAE2033E95561143F13">
    <w:name w:val="D0B1F83449FB486AAE2033E95561143F13"/>
    <w:rsid w:val="00174813"/>
    <w:pPr>
      <w:spacing w:after="0" w:line="240" w:lineRule="auto"/>
    </w:pPr>
    <w:rPr>
      <w:lang w:eastAsia="en-US"/>
    </w:rPr>
  </w:style>
  <w:style w:type="paragraph" w:customStyle="1" w:styleId="2406D31C6EFB4DC3B72DC9E7F85B6532">
    <w:name w:val="2406D31C6EFB4DC3B72DC9E7F85B6532"/>
    <w:rsid w:val="009D370D"/>
    <w:rPr>
      <w:lang w:val="en-US" w:eastAsia="en-US"/>
    </w:rPr>
  </w:style>
  <w:style w:type="paragraph" w:customStyle="1" w:styleId="8FA0D15A15EB4CB2A4229D7CA4DD37B9">
    <w:name w:val="8FA0D15A15EB4CB2A4229D7CA4DD37B9"/>
    <w:rsid w:val="009D370D"/>
    <w:rPr>
      <w:lang w:val="en-US" w:eastAsia="en-US"/>
    </w:rPr>
  </w:style>
  <w:style w:type="paragraph" w:customStyle="1" w:styleId="46C55436D2B04E4D9669907A48F6213E">
    <w:name w:val="46C55436D2B04E4D9669907A48F6213E"/>
    <w:rsid w:val="009D370D"/>
    <w:rPr>
      <w:lang w:val="en-US" w:eastAsia="en-US"/>
    </w:rPr>
  </w:style>
  <w:style w:type="paragraph" w:customStyle="1" w:styleId="8D453BBF20A9496C99CDCD8E88FE1B39">
    <w:name w:val="8D453BBF20A9496C99CDCD8E88FE1B39"/>
    <w:rsid w:val="004618BC"/>
  </w:style>
  <w:style w:type="paragraph" w:customStyle="1" w:styleId="A8A3F1BCAB3543CB87DB914F4E0640E1">
    <w:name w:val="A8A3F1BCAB3543CB87DB914F4E0640E1"/>
    <w:rsid w:val="00D412C9"/>
  </w:style>
  <w:style w:type="paragraph" w:customStyle="1" w:styleId="834E046B33CB4226AF8B632CDFCB46D3">
    <w:name w:val="834E046B33CB4226AF8B632CDFCB46D3"/>
    <w:rsid w:val="00D412C9"/>
  </w:style>
  <w:style w:type="paragraph" w:customStyle="1" w:styleId="DF15A4C3E33D474E954CFF43FB8650DD">
    <w:name w:val="DF15A4C3E33D474E954CFF43FB8650DD"/>
    <w:rsid w:val="00D412C9"/>
  </w:style>
  <w:style w:type="paragraph" w:customStyle="1" w:styleId="8490B166F3D94100ACB33DC64A57DFE7">
    <w:name w:val="8490B166F3D94100ACB33DC64A57DFE7"/>
    <w:rsid w:val="005E3496"/>
  </w:style>
  <w:style w:type="paragraph" w:customStyle="1" w:styleId="B2FF368F7A8A4A108CD56AAAD1E0E1C9">
    <w:name w:val="B2FF368F7A8A4A108CD56AAAD1E0E1C9"/>
    <w:rsid w:val="005E3496"/>
  </w:style>
  <w:style w:type="paragraph" w:customStyle="1" w:styleId="C137F262E707409E954BE64805032875">
    <w:name w:val="C137F262E707409E954BE64805032875"/>
    <w:rsid w:val="005E3496"/>
  </w:style>
  <w:style w:type="paragraph" w:customStyle="1" w:styleId="B2FF368F7A8A4A108CD56AAAD1E0E1C91">
    <w:name w:val="B2FF368F7A8A4A108CD56AAAD1E0E1C91"/>
    <w:rsid w:val="00636C51"/>
    <w:pPr>
      <w:spacing w:before="20" w:after="20" w:line="240" w:lineRule="auto"/>
      <w:jc w:val="center"/>
    </w:pPr>
    <w:rPr>
      <w:rFonts w:ascii="Times New Roman" w:hAnsi="Times New Roman" w:cs="Times New Roman"/>
      <w:sz w:val="28"/>
      <w:lang w:val="en-US" w:eastAsia="en-US"/>
    </w:rPr>
  </w:style>
  <w:style w:type="paragraph" w:customStyle="1" w:styleId="C137F262E707409E954BE648050328751">
    <w:name w:val="C137F262E707409E954BE648050328751"/>
    <w:rsid w:val="00636C51"/>
    <w:pPr>
      <w:spacing w:before="20" w:after="20" w:line="240" w:lineRule="auto"/>
      <w:jc w:val="center"/>
    </w:pPr>
    <w:rPr>
      <w:rFonts w:ascii="Times New Roman" w:hAnsi="Times New Roman" w:cs="Times New Roman"/>
      <w:sz w:val="28"/>
      <w:lang w:val="en-US" w:eastAsia="en-US"/>
    </w:rPr>
  </w:style>
  <w:style w:type="paragraph" w:customStyle="1" w:styleId="F90819A1E2B241258C901C0342E2340415">
    <w:name w:val="F90819A1E2B241258C901C0342E2340415"/>
    <w:rsid w:val="00636C51"/>
    <w:pPr>
      <w:spacing w:before="20" w:after="20" w:line="240" w:lineRule="auto"/>
      <w:jc w:val="center"/>
    </w:pPr>
    <w:rPr>
      <w:rFonts w:ascii="Times New Roman" w:hAnsi="Times New Roman" w:cs="Times New Roman"/>
      <w:sz w:val="28"/>
      <w:lang w:val="en-US" w:eastAsia="en-US"/>
    </w:rPr>
  </w:style>
  <w:style w:type="paragraph" w:customStyle="1" w:styleId="0572D9B72EA8414AA9E597C45B3A5A977">
    <w:name w:val="0572D9B72EA8414AA9E597C45B3A5A977"/>
    <w:rsid w:val="00636C51"/>
    <w:pPr>
      <w:spacing w:before="20" w:after="20" w:line="240" w:lineRule="auto"/>
      <w:jc w:val="center"/>
    </w:pPr>
    <w:rPr>
      <w:rFonts w:ascii="Times New Roman" w:hAnsi="Times New Roman" w:cs="Times New Roman"/>
      <w:sz w:val="28"/>
      <w:lang w:val="en-US" w:eastAsia="en-US"/>
    </w:rPr>
  </w:style>
  <w:style w:type="paragraph" w:customStyle="1" w:styleId="5311EB1D1F50468CB219F4391FD8458A10">
    <w:name w:val="5311EB1D1F50468CB219F4391FD8458A10"/>
    <w:rsid w:val="00636C51"/>
    <w:pPr>
      <w:spacing w:before="20" w:after="20" w:line="240" w:lineRule="auto"/>
      <w:jc w:val="center"/>
    </w:pPr>
    <w:rPr>
      <w:rFonts w:ascii="Times New Roman" w:hAnsi="Times New Roman" w:cs="Times New Roman"/>
      <w:sz w:val="28"/>
      <w:lang w:val="en-US" w:eastAsia="en-US"/>
    </w:rPr>
  </w:style>
  <w:style w:type="paragraph" w:customStyle="1" w:styleId="7FD9D682D2DE4BFC8ECA39DFC21E77A0">
    <w:name w:val="7FD9D682D2DE4BFC8ECA39DFC21E77A0"/>
    <w:rsid w:val="00636C51"/>
    <w:pPr>
      <w:spacing w:after="480"/>
      <w:jc w:val="center"/>
    </w:pPr>
    <w:rPr>
      <w:rFonts w:ascii="Times New Roman" w:hAnsi="Times New Roman"/>
      <w:b/>
      <w:sz w:val="24"/>
      <w:lang w:eastAsia="en-US"/>
    </w:rPr>
  </w:style>
  <w:style w:type="paragraph" w:customStyle="1" w:styleId="FEF88139E41A418D9BC56A9E231B5714">
    <w:name w:val="FEF88139E41A418D9BC56A9E231B5714"/>
    <w:rsid w:val="00636C51"/>
    <w:pPr>
      <w:spacing w:after="240" w:line="240" w:lineRule="auto"/>
    </w:pPr>
    <w:rPr>
      <w:rFonts w:ascii="Times New Roman" w:hAnsi="Times New Roman"/>
      <w:lang w:eastAsia="en-US"/>
    </w:rPr>
  </w:style>
  <w:style w:type="paragraph" w:customStyle="1" w:styleId="12960556D0AC484E9C909A47D6B8B814">
    <w:name w:val="12960556D0AC484E9C909A47D6B8B814"/>
    <w:rsid w:val="00636C51"/>
    <w:pPr>
      <w:spacing w:after="240" w:line="240" w:lineRule="auto"/>
    </w:pPr>
    <w:rPr>
      <w:rFonts w:ascii="Times New Roman" w:hAnsi="Times New Roman"/>
      <w:lang w:eastAsia="en-US"/>
    </w:rPr>
  </w:style>
  <w:style w:type="paragraph" w:customStyle="1" w:styleId="4010B84403FF487D92128C94A01E0CF2">
    <w:name w:val="4010B84403FF487D92128C94A01E0CF2"/>
    <w:rsid w:val="00636C51"/>
    <w:pPr>
      <w:spacing w:after="240" w:line="240" w:lineRule="auto"/>
    </w:pPr>
    <w:rPr>
      <w:rFonts w:ascii="Times New Roman" w:hAnsi="Times New Roman"/>
      <w:lang w:eastAsia="en-US"/>
    </w:rPr>
  </w:style>
  <w:style w:type="paragraph" w:customStyle="1" w:styleId="33DA9F9E949345919FC81AC10889FF8D">
    <w:name w:val="33DA9F9E949345919FC81AC10889FF8D"/>
    <w:rsid w:val="00636C51"/>
    <w:pPr>
      <w:spacing w:after="240" w:line="240" w:lineRule="auto"/>
    </w:pPr>
    <w:rPr>
      <w:rFonts w:ascii="Times New Roman" w:hAnsi="Times New Roman"/>
      <w:lang w:eastAsia="en-US"/>
    </w:rPr>
  </w:style>
  <w:style w:type="paragraph" w:customStyle="1" w:styleId="8490B166F3D94100ACB33DC64A57DFE71">
    <w:name w:val="8490B166F3D94100ACB33DC64A57DFE71"/>
    <w:rsid w:val="0072682F"/>
    <w:pPr>
      <w:spacing w:before="20" w:after="20" w:line="240" w:lineRule="auto"/>
      <w:jc w:val="center"/>
    </w:pPr>
    <w:rPr>
      <w:rFonts w:ascii="Times New Roman" w:hAnsi="Times New Roman" w:cs="Times New Roman"/>
      <w:sz w:val="28"/>
      <w:lang w:val="en-US" w:eastAsia="en-US"/>
    </w:rPr>
  </w:style>
  <w:style w:type="paragraph" w:customStyle="1" w:styleId="B2FF368F7A8A4A108CD56AAAD1E0E1C92">
    <w:name w:val="B2FF368F7A8A4A108CD56AAAD1E0E1C92"/>
    <w:rsid w:val="0072682F"/>
    <w:pPr>
      <w:spacing w:before="20" w:after="20" w:line="240" w:lineRule="auto"/>
      <w:jc w:val="center"/>
    </w:pPr>
    <w:rPr>
      <w:rFonts w:ascii="Times New Roman" w:hAnsi="Times New Roman" w:cs="Times New Roman"/>
      <w:sz w:val="28"/>
      <w:lang w:val="en-US" w:eastAsia="en-US"/>
    </w:rPr>
  </w:style>
  <w:style w:type="paragraph" w:customStyle="1" w:styleId="C137F262E707409E954BE648050328752">
    <w:name w:val="C137F262E707409E954BE648050328752"/>
    <w:rsid w:val="0072682F"/>
    <w:pPr>
      <w:spacing w:before="20" w:after="20" w:line="240" w:lineRule="auto"/>
      <w:jc w:val="center"/>
    </w:pPr>
    <w:rPr>
      <w:rFonts w:ascii="Times New Roman" w:hAnsi="Times New Roman" w:cs="Times New Roman"/>
      <w:sz w:val="28"/>
      <w:lang w:val="en-US" w:eastAsia="en-US"/>
    </w:rPr>
  </w:style>
  <w:style w:type="paragraph" w:customStyle="1" w:styleId="CoverUniMAP">
    <w:name w:val="Cover UniMAP"/>
    <w:basedOn w:val="Normal"/>
    <w:link w:val="CoverUniMAPChar"/>
    <w:autoRedefine/>
    <w:uiPriority w:val="1"/>
    <w:rsid w:val="0072682F"/>
    <w:pPr>
      <w:spacing w:after="120" w:line="240" w:lineRule="auto"/>
      <w:jc w:val="center"/>
    </w:pPr>
    <w:rPr>
      <w:rFonts w:ascii="Times New Roman" w:hAnsi="Times New Roman"/>
      <w:b/>
      <w:sz w:val="36"/>
      <w:szCs w:val="22"/>
      <w:lang w:val="en-US" w:eastAsia="en-US"/>
    </w:rPr>
  </w:style>
  <w:style w:type="character" w:customStyle="1" w:styleId="CoverUniMAPChar">
    <w:name w:val="Cover UniMAP Char"/>
    <w:basedOn w:val="DefaultParagraphFont"/>
    <w:link w:val="CoverUniMAP"/>
    <w:uiPriority w:val="1"/>
    <w:rsid w:val="0072682F"/>
    <w:rPr>
      <w:rFonts w:ascii="Times New Roman" w:hAnsi="Times New Roman" w:cs="Times New Roman"/>
      <w:b/>
      <w:sz w:val="36"/>
      <w:lang w:val="en-US" w:eastAsia="en-US"/>
    </w:rPr>
  </w:style>
  <w:style w:type="paragraph" w:customStyle="1" w:styleId="26779E9B96CE498A8BC91161A5E8E9AA">
    <w:name w:val="26779E9B96CE498A8BC91161A5E8E9AA"/>
    <w:rsid w:val="0072682F"/>
    <w:pPr>
      <w:spacing w:after="480"/>
    </w:pPr>
    <w:rPr>
      <w:rFonts w:ascii="Times New Roman" w:hAnsi="Times New Roman"/>
      <w:lang w:eastAsia="en-US"/>
    </w:rPr>
  </w:style>
  <w:style w:type="paragraph" w:customStyle="1" w:styleId="6F04EF182C564CF394910A96A0F1D551">
    <w:name w:val="6F04EF182C564CF394910A96A0F1D551"/>
    <w:rsid w:val="0072682F"/>
    <w:pPr>
      <w:pageBreakBefore/>
      <w:spacing w:after="480"/>
      <w:jc w:val="center"/>
      <w:outlineLvl w:val="0"/>
    </w:pPr>
    <w:rPr>
      <w:rFonts w:ascii="Times New Roman" w:hAnsi="Times New Roman"/>
      <w:b/>
      <w:caps/>
      <w:sz w:val="24"/>
      <w:lang w:eastAsia="en-US"/>
    </w:rPr>
  </w:style>
  <w:style w:type="paragraph" w:customStyle="1" w:styleId="8973BC5D5B5B4EA893BDDF714C5DD6D1">
    <w:name w:val="8973BC5D5B5B4EA893BDDF714C5DD6D1"/>
    <w:rsid w:val="0072682F"/>
    <w:pPr>
      <w:spacing w:after="240" w:line="240" w:lineRule="auto"/>
    </w:pPr>
    <w:rPr>
      <w:rFonts w:ascii="Times New Roman" w:hAnsi="Times New Roman"/>
      <w:lang w:eastAsia="en-US"/>
    </w:rPr>
  </w:style>
  <w:style w:type="paragraph" w:customStyle="1" w:styleId="3FB6F9E9DEE246CB947DD539A3459286">
    <w:name w:val="3FB6F9E9DEE246CB947DD539A3459286"/>
    <w:rsid w:val="0072682F"/>
    <w:pPr>
      <w:spacing w:after="240" w:line="240" w:lineRule="auto"/>
    </w:pPr>
    <w:rPr>
      <w:rFonts w:ascii="Times New Roman" w:hAnsi="Times New Roman"/>
      <w:lang w:eastAsia="en-US"/>
    </w:rPr>
  </w:style>
  <w:style w:type="paragraph" w:customStyle="1" w:styleId="A4EF3F5EF1A9482DA1110BFA8ABB3697">
    <w:name w:val="A4EF3F5EF1A9482DA1110BFA8ABB3697"/>
    <w:rsid w:val="0072682F"/>
    <w:pPr>
      <w:spacing w:after="240" w:line="240" w:lineRule="auto"/>
    </w:pPr>
    <w:rPr>
      <w:rFonts w:ascii="Times New Roman" w:hAnsi="Times New Roman"/>
      <w:lang w:eastAsia="en-US"/>
    </w:rPr>
  </w:style>
  <w:style w:type="paragraph" w:customStyle="1" w:styleId="DFCD2FB0E99249EDA03B8AD82D08AE41">
    <w:name w:val="DFCD2FB0E99249EDA03B8AD82D08AE41"/>
    <w:rsid w:val="0072682F"/>
    <w:pPr>
      <w:spacing w:after="240" w:line="240" w:lineRule="auto"/>
    </w:pPr>
    <w:rPr>
      <w:rFonts w:ascii="Times New Roman" w:hAnsi="Times New Roman"/>
      <w:lang w:eastAsia="en-US"/>
    </w:rPr>
  </w:style>
  <w:style w:type="paragraph" w:customStyle="1" w:styleId="B54B437FC48B48FC98D9ABE0445A784C">
    <w:name w:val="B54B437FC48B48FC98D9ABE0445A784C"/>
    <w:rsid w:val="0072682F"/>
    <w:rPr>
      <w:lang w:val="en-US" w:eastAsia="en-US"/>
    </w:rPr>
  </w:style>
  <w:style w:type="paragraph" w:customStyle="1" w:styleId="C2CD6BF88ACC45CC8DEC515492977935">
    <w:name w:val="C2CD6BF88ACC45CC8DEC515492977935"/>
    <w:rsid w:val="0072682F"/>
    <w:rPr>
      <w:lang w:val="en-US" w:eastAsia="en-US"/>
    </w:rPr>
  </w:style>
  <w:style w:type="paragraph" w:customStyle="1" w:styleId="E3B734B27BCD45BD8308394A27210A59">
    <w:name w:val="E3B734B27BCD45BD8308394A27210A59"/>
    <w:rsid w:val="0072682F"/>
    <w:rPr>
      <w:lang w:val="en-US" w:eastAsia="en-US"/>
    </w:rPr>
  </w:style>
  <w:style w:type="paragraph" w:customStyle="1" w:styleId="CF5305DED31245D29A5ED0DD862DBB5E">
    <w:name w:val="CF5305DED31245D29A5ED0DD862DBB5E"/>
    <w:rsid w:val="0072682F"/>
    <w:rPr>
      <w:lang w:val="en-US" w:eastAsia="en-US"/>
    </w:rPr>
  </w:style>
  <w:style w:type="paragraph" w:customStyle="1" w:styleId="089719217E74441680320811E919F4FC">
    <w:name w:val="089719217E74441680320811E919F4FC"/>
    <w:rsid w:val="0072682F"/>
    <w:rPr>
      <w:lang w:val="en-US" w:eastAsia="en-US"/>
    </w:rPr>
  </w:style>
  <w:style w:type="paragraph" w:customStyle="1" w:styleId="B9560E39F4AF4BE3A81CE8D83AE6D298">
    <w:name w:val="B9560E39F4AF4BE3A81CE8D83AE6D298"/>
    <w:rsid w:val="0072682F"/>
    <w:rPr>
      <w:lang w:val="en-US" w:eastAsia="en-US"/>
    </w:rPr>
  </w:style>
  <w:style w:type="paragraph" w:customStyle="1" w:styleId="31B595757D4A45EBB62136756C281184">
    <w:name w:val="31B595757D4A45EBB62136756C281184"/>
    <w:rsid w:val="0072682F"/>
    <w:rPr>
      <w:lang w:val="en-US" w:eastAsia="en-US"/>
    </w:rPr>
  </w:style>
  <w:style w:type="paragraph" w:customStyle="1" w:styleId="98C99B0661334347BD02C34CD894CC3F">
    <w:name w:val="98C99B0661334347BD02C34CD894CC3F"/>
    <w:rsid w:val="0072682F"/>
    <w:rPr>
      <w:lang w:val="en-US" w:eastAsia="en-US"/>
    </w:rPr>
  </w:style>
  <w:style w:type="paragraph" w:customStyle="1" w:styleId="C2CD6BF88ACC45CC8DEC5154929779351">
    <w:name w:val="C2CD6BF88ACC45CC8DEC5154929779351"/>
    <w:rsid w:val="0072682F"/>
    <w:pPr>
      <w:spacing w:before="20" w:after="20" w:line="240" w:lineRule="auto"/>
      <w:jc w:val="center"/>
    </w:pPr>
    <w:rPr>
      <w:rFonts w:ascii="Times New Roman" w:hAnsi="Times New Roman" w:cs="Times New Roman"/>
      <w:sz w:val="28"/>
      <w:lang w:val="en-US" w:eastAsia="en-US"/>
    </w:rPr>
  </w:style>
  <w:style w:type="paragraph" w:customStyle="1" w:styleId="E3B734B27BCD45BD8308394A27210A591">
    <w:name w:val="E3B734B27BCD45BD8308394A27210A591"/>
    <w:rsid w:val="0072682F"/>
    <w:pPr>
      <w:spacing w:before="20" w:after="20" w:line="240" w:lineRule="auto"/>
      <w:jc w:val="center"/>
    </w:pPr>
    <w:rPr>
      <w:rFonts w:ascii="Times New Roman" w:hAnsi="Times New Roman" w:cs="Times New Roman"/>
      <w:sz w:val="28"/>
      <w:lang w:val="en-US" w:eastAsia="en-US"/>
    </w:rPr>
  </w:style>
  <w:style w:type="paragraph" w:customStyle="1" w:styleId="CF5305DED31245D29A5ED0DD862DBB5E1">
    <w:name w:val="CF5305DED31245D29A5ED0DD862DBB5E1"/>
    <w:rsid w:val="0072682F"/>
    <w:pPr>
      <w:spacing w:before="20" w:after="20" w:line="240" w:lineRule="auto"/>
      <w:jc w:val="center"/>
    </w:pPr>
    <w:rPr>
      <w:rFonts w:ascii="Times New Roman" w:hAnsi="Times New Roman" w:cs="Times New Roman"/>
      <w:sz w:val="28"/>
      <w:lang w:val="en-US" w:eastAsia="en-US"/>
    </w:rPr>
  </w:style>
  <w:style w:type="paragraph" w:customStyle="1" w:styleId="6F04EF182C564CF394910A96A0F1D5511">
    <w:name w:val="6F04EF182C564CF394910A96A0F1D5511"/>
    <w:rsid w:val="0072682F"/>
    <w:pPr>
      <w:pageBreakBefore/>
      <w:spacing w:after="480"/>
      <w:jc w:val="center"/>
      <w:outlineLvl w:val="0"/>
    </w:pPr>
    <w:rPr>
      <w:rFonts w:ascii="Times New Roman" w:hAnsi="Times New Roman"/>
      <w:b/>
      <w:caps/>
      <w:sz w:val="24"/>
      <w:lang w:eastAsia="en-US"/>
    </w:rPr>
  </w:style>
  <w:style w:type="paragraph" w:customStyle="1" w:styleId="8973BC5D5B5B4EA893BDDF714C5DD6D11">
    <w:name w:val="8973BC5D5B5B4EA893BDDF714C5DD6D11"/>
    <w:rsid w:val="0072682F"/>
    <w:pPr>
      <w:spacing w:after="240" w:line="240" w:lineRule="auto"/>
    </w:pPr>
    <w:rPr>
      <w:rFonts w:ascii="Times New Roman" w:hAnsi="Times New Roman"/>
      <w:lang w:eastAsia="en-US"/>
    </w:rPr>
  </w:style>
  <w:style w:type="paragraph" w:customStyle="1" w:styleId="3FB6F9E9DEE246CB947DD539A34592861">
    <w:name w:val="3FB6F9E9DEE246CB947DD539A34592861"/>
    <w:rsid w:val="0072682F"/>
    <w:pPr>
      <w:spacing w:after="240" w:line="240" w:lineRule="auto"/>
    </w:pPr>
    <w:rPr>
      <w:rFonts w:ascii="Times New Roman" w:hAnsi="Times New Roman"/>
      <w:lang w:eastAsia="en-US"/>
    </w:rPr>
  </w:style>
  <w:style w:type="paragraph" w:customStyle="1" w:styleId="A4EF3F5EF1A9482DA1110BFA8ABB36971">
    <w:name w:val="A4EF3F5EF1A9482DA1110BFA8ABB36971"/>
    <w:rsid w:val="0072682F"/>
    <w:pPr>
      <w:spacing w:after="240" w:line="240" w:lineRule="auto"/>
    </w:pPr>
    <w:rPr>
      <w:rFonts w:ascii="Times New Roman" w:hAnsi="Times New Roman"/>
      <w:lang w:eastAsia="en-US"/>
    </w:rPr>
  </w:style>
  <w:style w:type="paragraph" w:customStyle="1" w:styleId="DFCD2FB0E99249EDA03B8AD82D08AE411">
    <w:name w:val="DFCD2FB0E99249EDA03B8AD82D08AE411"/>
    <w:rsid w:val="0072682F"/>
    <w:pPr>
      <w:spacing w:after="240" w:line="240" w:lineRule="auto"/>
    </w:pPr>
    <w:rPr>
      <w:rFonts w:ascii="Times New Roman" w:hAnsi="Times New Roman"/>
      <w:lang w:eastAsia="en-US"/>
    </w:rPr>
  </w:style>
  <w:style w:type="paragraph" w:customStyle="1" w:styleId="55EA41DF2DCE4F4CA0C27739383D4EA7">
    <w:name w:val="55EA41DF2DCE4F4CA0C27739383D4EA7"/>
    <w:rsid w:val="00F37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1A7"/>
    <w:rPr>
      <w:color w:val="808080"/>
    </w:rPr>
  </w:style>
  <w:style w:type="paragraph" w:customStyle="1" w:styleId="DAF4C496D9EE45D3827EEECF002ACC50">
    <w:name w:val="DAF4C496D9EE45D3827EEECF002ACC50"/>
    <w:rsid w:val="004D2302"/>
  </w:style>
  <w:style w:type="paragraph" w:customStyle="1" w:styleId="DAA8F1431B2C4B21B74EB2D06317662C">
    <w:name w:val="DAA8F1431B2C4B21B74EB2D06317662C"/>
    <w:rsid w:val="004D2302"/>
  </w:style>
  <w:style w:type="paragraph" w:customStyle="1" w:styleId="2C4E304D14364B1DB370E4DB6E58E35A">
    <w:name w:val="2C4E304D14364B1DB370E4DB6E58E35A"/>
    <w:rsid w:val="004D2302"/>
  </w:style>
  <w:style w:type="paragraph" w:customStyle="1" w:styleId="64B67F4AEF8A4904BF999E47F34CB496">
    <w:name w:val="64B67F4AEF8A4904BF999E47F34CB496"/>
    <w:rsid w:val="004D2302"/>
  </w:style>
  <w:style w:type="paragraph" w:customStyle="1" w:styleId="EAC766CA6ADB4D8D9584F5B1E6F20277">
    <w:name w:val="EAC766CA6ADB4D8D9584F5B1E6F20277"/>
    <w:rsid w:val="004D2302"/>
  </w:style>
  <w:style w:type="paragraph" w:customStyle="1" w:styleId="9C0BB0CF62B94E1EBA714E51E12F7D7F">
    <w:name w:val="9C0BB0CF62B94E1EBA714E51E12F7D7F"/>
    <w:rsid w:val="004D2302"/>
  </w:style>
  <w:style w:type="paragraph" w:customStyle="1" w:styleId="650C3C17493641B69D6B5F776CA8CF23">
    <w:name w:val="650C3C17493641B69D6B5F776CA8CF23"/>
    <w:rsid w:val="004D2302"/>
  </w:style>
  <w:style w:type="paragraph" w:customStyle="1" w:styleId="728586BBBC20485EAF022FDA574E3E9D">
    <w:name w:val="728586BBBC20485EAF022FDA574E3E9D"/>
    <w:rsid w:val="004D2302"/>
  </w:style>
  <w:style w:type="paragraph" w:customStyle="1" w:styleId="A3A3EBC5A8024DCB9FC7BC38BF0BE570">
    <w:name w:val="A3A3EBC5A8024DCB9FC7BC38BF0BE570"/>
    <w:rsid w:val="004D2302"/>
  </w:style>
  <w:style w:type="paragraph" w:customStyle="1" w:styleId="94B97851573D423E96DCFAA1A94257F2">
    <w:name w:val="94B97851573D423E96DCFAA1A94257F2"/>
    <w:rsid w:val="004D2302"/>
  </w:style>
  <w:style w:type="paragraph" w:customStyle="1" w:styleId="9E2B6CD5351F4C539C5BC09041E5B17E">
    <w:name w:val="9E2B6CD5351F4C539C5BC09041E5B17E"/>
    <w:rsid w:val="004D2302"/>
  </w:style>
  <w:style w:type="paragraph" w:customStyle="1" w:styleId="62D144D87CB847ADA0A53C0B68A2F72B">
    <w:name w:val="62D144D87CB847ADA0A53C0B68A2F72B"/>
    <w:rsid w:val="004D2302"/>
  </w:style>
  <w:style w:type="paragraph" w:customStyle="1" w:styleId="A5C900E3452E419D979F4D22E0E9ACEA">
    <w:name w:val="A5C900E3452E419D979F4D22E0E9ACEA"/>
    <w:rsid w:val="004D2302"/>
  </w:style>
  <w:style w:type="paragraph" w:customStyle="1" w:styleId="03D6A1B88A7E4DF09D114E1BF0FFE9FE">
    <w:name w:val="03D6A1B88A7E4DF09D114E1BF0FFE9FE"/>
    <w:rsid w:val="004D2302"/>
  </w:style>
  <w:style w:type="paragraph" w:customStyle="1" w:styleId="A2FFDECE3269485FA16A88E4D695CE2C">
    <w:name w:val="A2FFDECE3269485FA16A88E4D695CE2C"/>
    <w:rsid w:val="004D2302"/>
  </w:style>
  <w:style w:type="paragraph" w:customStyle="1" w:styleId="8A711FA1B74840FAA3B3E3CB4FD7DA5A">
    <w:name w:val="8A711FA1B74840FAA3B3E3CB4FD7DA5A"/>
    <w:rsid w:val="004D2302"/>
  </w:style>
  <w:style w:type="paragraph" w:customStyle="1" w:styleId="5ABCC01C55F743C68F230C090E239691">
    <w:name w:val="5ABCC01C55F743C68F230C090E239691"/>
    <w:rsid w:val="00AD073F"/>
  </w:style>
  <w:style w:type="paragraph" w:customStyle="1" w:styleId="98E06967894D494798BE4C75ED67FF1C">
    <w:name w:val="98E06967894D494798BE4C75ED67FF1C"/>
    <w:rsid w:val="00AD073F"/>
  </w:style>
  <w:style w:type="paragraph" w:customStyle="1" w:styleId="DFA9DBC8DE234625A37CC6A534EA86A7">
    <w:name w:val="DFA9DBC8DE234625A37CC6A534EA86A7"/>
    <w:rsid w:val="009A7D5D"/>
    <w:rPr>
      <w:lang w:val="en-US" w:eastAsia="en-US"/>
    </w:rPr>
  </w:style>
  <w:style w:type="paragraph" w:customStyle="1" w:styleId="0572D9B72EA8414AA9E597C45B3A5A97">
    <w:name w:val="0572D9B72EA8414AA9E597C45B3A5A97"/>
    <w:rsid w:val="009A7D5D"/>
    <w:pPr>
      <w:spacing w:before="240" w:after="240" w:line="240" w:lineRule="auto"/>
      <w:jc w:val="center"/>
    </w:pPr>
    <w:rPr>
      <w:rFonts w:cs="Times New Roman"/>
      <w:sz w:val="28"/>
      <w:lang w:val="en-US" w:eastAsia="en-US"/>
    </w:rPr>
  </w:style>
  <w:style w:type="paragraph" w:customStyle="1" w:styleId="DFA41D624C7B42AB80999058376983FA">
    <w:name w:val="DFA41D624C7B42AB80999058376983FA"/>
    <w:rsid w:val="009A7D5D"/>
    <w:pPr>
      <w:spacing w:after="480"/>
    </w:pPr>
    <w:rPr>
      <w:lang w:eastAsia="en-US"/>
    </w:rPr>
  </w:style>
  <w:style w:type="paragraph" w:customStyle="1" w:styleId="0572D9B72EA8414AA9E597C45B3A5A971">
    <w:name w:val="0572D9B72EA8414AA9E597C45B3A5A971"/>
    <w:rsid w:val="009A7D5D"/>
    <w:pPr>
      <w:spacing w:before="240" w:after="240" w:line="240" w:lineRule="auto"/>
      <w:jc w:val="center"/>
    </w:pPr>
    <w:rPr>
      <w:rFonts w:cs="Times New Roman"/>
      <w:sz w:val="28"/>
      <w:lang w:val="en-US" w:eastAsia="en-US"/>
    </w:rPr>
  </w:style>
  <w:style w:type="paragraph" w:customStyle="1" w:styleId="DFA41D624C7B42AB80999058376983FA1">
    <w:name w:val="DFA41D624C7B42AB80999058376983FA1"/>
    <w:rsid w:val="009A7D5D"/>
    <w:pPr>
      <w:spacing w:after="480"/>
    </w:pPr>
    <w:rPr>
      <w:lang w:eastAsia="en-US"/>
    </w:rPr>
  </w:style>
  <w:style w:type="paragraph" w:customStyle="1" w:styleId="F90819A1E2B241258C901C0342E23404">
    <w:name w:val="F90819A1E2B241258C901C0342E23404"/>
    <w:rsid w:val="009A7D5D"/>
    <w:pPr>
      <w:spacing w:before="240" w:after="240" w:line="240" w:lineRule="auto"/>
      <w:jc w:val="center"/>
    </w:pPr>
    <w:rPr>
      <w:rFonts w:cs="Times New Roman"/>
      <w:sz w:val="28"/>
      <w:lang w:val="en-US" w:eastAsia="en-US"/>
    </w:rPr>
  </w:style>
  <w:style w:type="paragraph" w:customStyle="1" w:styleId="0572D9B72EA8414AA9E597C45B3A5A972">
    <w:name w:val="0572D9B72EA8414AA9E597C45B3A5A972"/>
    <w:rsid w:val="009A7D5D"/>
    <w:pPr>
      <w:spacing w:before="240" w:after="240" w:line="240" w:lineRule="auto"/>
      <w:jc w:val="center"/>
    </w:pPr>
    <w:rPr>
      <w:rFonts w:cs="Times New Roman"/>
      <w:sz w:val="28"/>
      <w:lang w:val="en-US" w:eastAsia="en-US"/>
    </w:rPr>
  </w:style>
  <w:style w:type="paragraph" w:customStyle="1" w:styleId="5C22726C321448BDBBAA9D15183A7472">
    <w:name w:val="5C22726C321448BDBBAA9D15183A7472"/>
    <w:rsid w:val="009A7D5D"/>
    <w:pPr>
      <w:spacing w:before="240" w:after="240" w:line="240" w:lineRule="auto"/>
      <w:jc w:val="center"/>
    </w:pPr>
    <w:rPr>
      <w:rFonts w:cs="Times New Roman"/>
      <w:sz w:val="28"/>
      <w:lang w:val="en-US" w:eastAsia="en-US"/>
    </w:rPr>
  </w:style>
  <w:style w:type="paragraph" w:customStyle="1" w:styleId="C0C119441A7F44C0BB97CAE839DD7627">
    <w:name w:val="C0C119441A7F44C0BB97CAE839DD7627"/>
    <w:rsid w:val="009A7D5D"/>
    <w:pPr>
      <w:spacing w:after="0" w:line="240" w:lineRule="auto"/>
    </w:pPr>
    <w:rPr>
      <w:lang w:eastAsia="en-US"/>
    </w:rPr>
  </w:style>
  <w:style w:type="paragraph" w:customStyle="1" w:styleId="ED47D264A9914640BA5909F6146D13F5">
    <w:name w:val="ED47D264A9914640BA5909F6146D13F5"/>
    <w:rsid w:val="009A7D5D"/>
    <w:pPr>
      <w:spacing w:after="0" w:line="240" w:lineRule="auto"/>
    </w:pPr>
    <w:rPr>
      <w:lang w:eastAsia="en-US"/>
    </w:rPr>
  </w:style>
  <w:style w:type="paragraph" w:customStyle="1" w:styleId="1C05AB637305471CB18EC4C57910B0CF">
    <w:name w:val="1C05AB637305471CB18EC4C57910B0CF"/>
    <w:rsid w:val="009A7D5D"/>
    <w:pPr>
      <w:spacing w:after="0" w:line="240" w:lineRule="auto"/>
    </w:pPr>
    <w:rPr>
      <w:lang w:eastAsia="en-US"/>
    </w:rPr>
  </w:style>
  <w:style w:type="paragraph" w:customStyle="1" w:styleId="D0B1F83449FB486AAE2033E95561143F">
    <w:name w:val="D0B1F83449FB486AAE2033E95561143F"/>
    <w:rsid w:val="009A7D5D"/>
    <w:pPr>
      <w:spacing w:after="0" w:line="240" w:lineRule="auto"/>
    </w:pPr>
    <w:rPr>
      <w:lang w:eastAsia="en-US"/>
    </w:rPr>
  </w:style>
  <w:style w:type="paragraph" w:customStyle="1" w:styleId="F90819A1E2B241258C901C0342E234041">
    <w:name w:val="F90819A1E2B241258C901C0342E234041"/>
    <w:rsid w:val="009A7D5D"/>
    <w:pPr>
      <w:spacing w:before="240" w:after="240" w:line="240" w:lineRule="auto"/>
      <w:jc w:val="center"/>
    </w:pPr>
    <w:rPr>
      <w:rFonts w:cs="Times New Roman"/>
      <w:sz w:val="28"/>
      <w:lang w:val="en-US" w:eastAsia="en-US"/>
    </w:rPr>
  </w:style>
  <w:style w:type="paragraph" w:customStyle="1" w:styleId="0572D9B72EA8414AA9E597C45B3A5A973">
    <w:name w:val="0572D9B72EA8414AA9E597C45B3A5A973"/>
    <w:rsid w:val="009A7D5D"/>
    <w:pPr>
      <w:spacing w:before="240" w:after="240" w:line="240" w:lineRule="auto"/>
      <w:jc w:val="center"/>
    </w:pPr>
    <w:rPr>
      <w:rFonts w:cs="Times New Roman"/>
      <w:sz w:val="28"/>
      <w:lang w:val="en-US" w:eastAsia="en-US"/>
    </w:rPr>
  </w:style>
  <w:style w:type="paragraph" w:customStyle="1" w:styleId="C0C119441A7F44C0BB97CAE839DD76271">
    <w:name w:val="C0C119441A7F44C0BB97CAE839DD76271"/>
    <w:rsid w:val="009A7D5D"/>
    <w:pPr>
      <w:spacing w:after="0" w:line="240" w:lineRule="auto"/>
    </w:pPr>
    <w:rPr>
      <w:lang w:eastAsia="en-US"/>
    </w:rPr>
  </w:style>
  <w:style w:type="paragraph" w:customStyle="1" w:styleId="ED47D264A9914640BA5909F6146D13F51">
    <w:name w:val="ED47D264A9914640BA5909F6146D13F51"/>
    <w:rsid w:val="009A7D5D"/>
    <w:pPr>
      <w:spacing w:after="0" w:line="240" w:lineRule="auto"/>
    </w:pPr>
    <w:rPr>
      <w:lang w:eastAsia="en-US"/>
    </w:rPr>
  </w:style>
  <w:style w:type="paragraph" w:customStyle="1" w:styleId="1C05AB637305471CB18EC4C57910B0CF1">
    <w:name w:val="1C05AB637305471CB18EC4C57910B0CF1"/>
    <w:rsid w:val="009A7D5D"/>
    <w:pPr>
      <w:spacing w:after="0" w:line="240" w:lineRule="auto"/>
    </w:pPr>
    <w:rPr>
      <w:lang w:eastAsia="en-US"/>
    </w:rPr>
  </w:style>
  <w:style w:type="paragraph" w:customStyle="1" w:styleId="D0B1F83449FB486AAE2033E95561143F1">
    <w:name w:val="D0B1F83449FB486AAE2033E95561143F1"/>
    <w:rsid w:val="009A7D5D"/>
    <w:pPr>
      <w:spacing w:after="0" w:line="240" w:lineRule="auto"/>
    </w:pPr>
    <w:rPr>
      <w:lang w:eastAsia="en-US"/>
    </w:rPr>
  </w:style>
  <w:style w:type="paragraph" w:customStyle="1" w:styleId="F90819A1E2B241258C901C0342E234042">
    <w:name w:val="F90819A1E2B241258C901C0342E234042"/>
    <w:rsid w:val="009A7D5D"/>
    <w:pPr>
      <w:spacing w:before="240" w:after="240" w:line="240" w:lineRule="auto"/>
      <w:jc w:val="center"/>
    </w:pPr>
    <w:rPr>
      <w:rFonts w:cs="Times New Roman"/>
      <w:sz w:val="28"/>
      <w:lang w:val="en-US" w:eastAsia="en-US"/>
    </w:rPr>
  </w:style>
  <w:style w:type="paragraph" w:customStyle="1" w:styleId="0572D9B72EA8414AA9E597C45B3A5A974">
    <w:name w:val="0572D9B72EA8414AA9E597C45B3A5A974"/>
    <w:rsid w:val="009A7D5D"/>
    <w:pPr>
      <w:spacing w:before="240" w:after="240" w:line="240" w:lineRule="auto"/>
      <w:jc w:val="center"/>
    </w:pPr>
    <w:rPr>
      <w:rFonts w:cs="Times New Roman"/>
      <w:sz w:val="28"/>
      <w:lang w:val="en-US" w:eastAsia="en-US"/>
    </w:rPr>
  </w:style>
  <w:style w:type="paragraph" w:customStyle="1" w:styleId="C0C119441A7F44C0BB97CAE839DD76272">
    <w:name w:val="C0C119441A7F44C0BB97CAE839DD76272"/>
    <w:rsid w:val="009A7D5D"/>
    <w:pPr>
      <w:spacing w:after="0" w:line="240" w:lineRule="auto"/>
    </w:pPr>
    <w:rPr>
      <w:lang w:eastAsia="en-US"/>
    </w:rPr>
  </w:style>
  <w:style w:type="paragraph" w:customStyle="1" w:styleId="ED47D264A9914640BA5909F6146D13F52">
    <w:name w:val="ED47D264A9914640BA5909F6146D13F52"/>
    <w:rsid w:val="009A7D5D"/>
    <w:pPr>
      <w:spacing w:after="0" w:line="240" w:lineRule="auto"/>
    </w:pPr>
    <w:rPr>
      <w:lang w:eastAsia="en-US"/>
    </w:rPr>
  </w:style>
  <w:style w:type="paragraph" w:customStyle="1" w:styleId="1C05AB637305471CB18EC4C57910B0CF2">
    <w:name w:val="1C05AB637305471CB18EC4C57910B0CF2"/>
    <w:rsid w:val="009A7D5D"/>
    <w:pPr>
      <w:spacing w:after="0" w:line="240" w:lineRule="auto"/>
    </w:pPr>
    <w:rPr>
      <w:lang w:eastAsia="en-US"/>
    </w:rPr>
  </w:style>
  <w:style w:type="paragraph" w:customStyle="1" w:styleId="D0B1F83449FB486AAE2033E95561143F2">
    <w:name w:val="D0B1F83449FB486AAE2033E95561143F2"/>
    <w:rsid w:val="009A7D5D"/>
    <w:pPr>
      <w:spacing w:after="0" w:line="240" w:lineRule="auto"/>
    </w:pPr>
    <w:rPr>
      <w:lang w:eastAsia="en-US"/>
    </w:rPr>
  </w:style>
  <w:style w:type="paragraph" w:customStyle="1" w:styleId="9499560B016A4AAA818EF3F3A84A547A">
    <w:name w:val="9499560B016A4AAA818EF3F3A84A547A"/>
    <w:rsid w:val="009A7D5D"/>
    <w:pPr>
      <w:spacing w:before="720" w:after="400" w:line="240" w:lineRule="auto"/>
      <w:jc w:val="center"/>
    </w:pPr>
    <w:rPr>
      <w:rFonts w:cs="Times New Roman"/>
      <w:b/>
      <w:sz w:val="36"/>
      <w:lang w:val="en-US" w:eastAsia="en-US"/>
    </w:rPr>
  </w:style>
  <w:style w:type="paragraph" w:customStyle="1" w:styleId="F90819A1E2B241258C901C0342E234043">
    <w:name w:val="F90819A1E2B241258C901C0342E234043"/>
    <w:rsid w:val="009A7D5D"/>
    <w:pPr>
      <w:spacing w:before="240" w:after="240" w:line="240" w:lineRule="auto"/>
      <w:jc w:val="center"/>
    </w:pPr>
    <w:rPr>
      <w:rFonts w:cs="Times New Roman"/>
      <w:sz w:val="28"/>
      <w:lang w:val="en-US" w:eastAsia="en-US"/>
    </w:rPr>
  </w:style>
  <w:style w:type="paragraph" w:customStyle="1" w:styleId="0572D9B72EA8414AA9E597C45B3A5A975">
    <w:name w:val="0572D9B72EA8414AA9E597C45B3A5A975"/>
    <w:rsid w:val="009A7D5D"/>
    <w:pPr>
      <w:spacing w:before="240" w:after="240" w:line="240" w:lineRule="auto"/>
      <w:jc w:val="center"/>
    </w:pPr>
    <w:rPr>
      <w:rFonts w:cs="Times New Roman"/>
      <w:sz w:val="28"/>
      <w:lang w:val="en-US" w:eastAsia="en-US"/>
    </w:rPr>
  </w:style>
  <w:style w:type="paragraph" w:customStyle="1" w:styleId="C0C119441A7F44C0BB97CAE839DD76273">
    <w:name w:val="C0C119441A7F44C0BB97CAE839DD76273"/>
    <w:rsid w:val="009A7D5D"/>
    <w:pPr>
      <w:spacing w:after="0" w:line="240" w:lineRule="auto"/>
    </w:pPr>
    <w:rPr>
      <w:lang w:eastAsia="en-US"/>
    </w:rPr>
  </w:style>
  <w:style w:type="paragraph" w:customStyle="1" w:styleId="ED47D264A9914640BA5909F6146D13F53">
    <w:name w:val="ED47D264A9914640BA5909F6146D13F53"/>
    <w:rsid w:val="009A7D5D"/>
    <w:pPr>
      <w:spacing w:after="0" w:line="240" w:lineRule="auto"/>
    </w:pPr>
    <w:rPr>
      <w:lang w:eastAsia="en-US"/>
    </w:rPr>
  </w:style>
  <w:style w:type="paragraph" w:customStyle="1" w:styleId="1C05AB637305471CB18EC4C57910B0CF3">
    <w:name w:val="1C05AB637305471CB18EC4C57910B0CF3"/>
    <w:rsid w:val="009A7D5D"/>
    <w:pPr>
      <w:spacing w:after="0" w:line="240" w:lineRule="auto"/>
    </w:pPr>
    <w:rPr>
      <w:lang w:eastAsia="en-US"/>
    </w:rPr>
  </w:style>
  <w:style w:type="paragraph" w:customStyle="1" w:styleId="D0B1F83449FB486AAE2033E95561143F3">
    <w:name w:val="D0B1F83449FB486AAE2033E95561143F3"/>
    <w:rsid w:val="009A7D5D"/>
    <w:pPr>
      <w:spacing w:after="0" w:line="240" w:lineRule="auto"/>
    </w:pPr>
    <w:rPr>
      <w:lang w:eastAsia="en-US"/>
    </w:rPr>
  </w:style>
  <w:style w:type="paragraph" w:customStyle="1" w:styleId="F90819A1E2B241258C901C0342E234044">
    <w:name w:val="F90819A1E2B241258C901C0342E234044"/>
    <w:rsid w:val="009A7D5D"/>
    <w:pPr>
      <w:spacing w:before="20" w:after="20" w:line="240" w:lineRule="auto"/>
      <w:jc w:val="center"/>
    </w:pPr>
    <w:rPr>
      <w:rFonts w:cs="Times New Roman"/>
      <w:sz w:val="28"/>
      <w:lang w:val="en-US" w:eastAsia="en-US"/>
    </w:rPr>
  </w:style>
  <w:style w:type="paragraph" w:customStyle="1" w:styleId="0572D9B72EA8414AA9E597C45B3A5A976">
    <w:name w:val="0572D9B72EA8414AA9E597C45B3A5A976"/>
    <w:rsid w:val="009A7D5D"/>
    <w:pPr>
      <w:spacing w:before="20" w:after="20" w:line="240" w:lineRule="auto"/>
      <w:jc w:val="center"/>
    </w:pPr>
    <w:rPr>
      <w:rFonts w:cs="Times New Roman"/>
      <w:sz w:val="28"/>
      <w:lang w:val="en-US" w:eastAsia="en-US"/>
    </w:rPr>
  </w:style>
  <w:style w:type="paragraph" w:customStyle="1" w:styleId="6301312412664B149777CC2BE0CEA349">
    <w:name w:val="6301312412664B149777CC2BE0CEA349"/>
    <w:rsid w:val="009A7D5D"/>
    <w:pPr>
      <w:spacing w:before="20" w:after="20" w:line="240" w:lineRule="auto"/>
      <w:jc w:val="center"/>
    </w:pPr>
    <w:rPr>
      <w:rFonts w:cs="Times New Roman"/>
      <w:b/>
      <w:sz w:val="32"/>
      <w:lang w:val="en-US" w:eastAsia="en-US"/>
    </w:rPr>
  </w:style>
  <w:style w:type="paragraph" w:customStyle="1" w:styleId="C0C119441A7F44C0BB97CAE839DD76274">
    <w:name w:val="C0C119441A7F44C0BB97CAE839DD76274"/>
    <w:rsid w:val="009A7D5D"/>
    <w:pPr>
      <w:spacing w:after="0" w:line="240" w:lineRule="auto"/>
    </w:pPr>
    <w:rPr>
      <w:lang w:eastAsia="en-US"/>
    </w:rPr>
  </w:style>
  <w:style w:type="paragraph" w:customStyle="1" w:styleId="ED47D264A9914640BA5909F6146D13F54">
    <w:name w:val="ED47D264A9914640BA5909F6146D13F54"/>
    <w:rsid w:val="009A7D5D"/>
    <w:pPr>
      <w:spacing w:after="0" w:line="240" w:lineRule="auto"/>
    </w:pPr>
    <w:rPr>
      <w:lang w:eastAsia="en-US"/>
    </w:rPr>
  </w:style>
  <w:style w:type="paragraph" w:customStyle="1" w:styleId="1C05AB637305471CB18EC4C57910B0CF4">
    <w:name w:val="1C05AB637305471CB18EC4C57910B0CF4"/>
    <w:rsid w:val="009A7D5D"/>
    <w:pPr>
      <w:spacing w:after="0" w:line="240" w:lineRule="auto"/>
    </w:pPr>
    <w:rPr>
      <w:lang w:eastAsia="en-US"/>
    </w:rPr>
  </w:style>
  <w:style w:type="paragraph" w:customStyle="1" w:styleId="D0B1F83449FB486AAE2033E95561143F4">
    <w:name w:val="D0B1F83449FB486AAE2033E95561143F4"/>
    <w:rsid w:val="009A7D5D"/>
    <w:pPr>
      <w:spacing w:after="0" w:line="240" w:lineRule="auto"/>
    </w:pPr>
    <w:rPr>
      <w:lang w:eastAsia="en-US"/>
    </w:rPr>
  </w:style>
  <w:style w:type="paragraph" w:customStyle="1" w:styleId="6301312412664B149777CC2BE0CEA3491">
    <w:name w:val="6301312412664B149777CC2BE0CEA3491"/>
    <w:rsid w:val="009A7D5D"/>
    <w:pPr>
      <w:spacing w:before="20" w:after="20" w:line="240" w:lineRule="auto"/>
      <w:jc w:val="center"/>
    </w:pPr>
    <w:rPr>
      <w:rFonts w:cs="Times New Roman"/>
      <w:b/>
      <w:sz w:val="32"/>
      <w:lang w:val="en-US" w:eastAsia="en-US"/>
    </w:rPr>
  </w:style>
  <w:style w:type="paragraph" w:customStyle="1" w:styleId="C0C119441A7F44C0BB97CAE839DD76275">
    <w:name w:val="C0C119441A7F44C0BB97CAE839DD76275"/>
    <w:rsid w:val="009A7D5D"/>
    <w:pPr>
      <w:spacing w:after="0" w:line="240" w:lineRule="auto"/>
    </w:pPr>
    <w:rPr>
      <w:lang w:eastAsia="en-US"/>
    </w:rPr>
  </w:style>
  <w:style w:type="paragraph" w:customStyle="1" w:styleId="ED47D264A9914640BA5909F6146D13F55">
    <w:name w:val="ED47D264A9914640BA5909F6146D13F55"/>
    <w:rsid w:val="009A7D5D"/>
    <w:pPr>
      <w:spacing w:after="0" w:line="240" w:lineRule="auto"/>
    </w:pPr>
    <w:rPr>
      <w:lang w:eastAsia="en-US"/>
    </w:rPr>
  </w:style>
  <w:style w:type="paragraph" w:customStyle="1" w:styleId="1C05AB637305471CB18EC4C57910B0CF5">
    <w:name w:val="1C05AB637305471CB18EC4C57910B0CF5"/>
    <w:rsid w:val="009A7D5D"/>
    <w:pPr>
      <w:spacing w:after="0" w:line="240" w:lineRule="auto"/>
    </w:pPr>
    <w:rPr>
      <w:lang w:eastAsia="en-US"/>
    </w:rPr>
  </w:style>
  <w:style w:type="paragraph" w:customStyle="1" w:styleId="D0B1F83449FB486AAE2033E95561143F5">
    <w:name w:val="D0B1F83449FB486AAE2033E95561143F5"/>
    <w:rsid w:val="009A7D5D"/>
    <w:pPr>
      <w:spacing w:after="0" w:line="240" w:lineRule="auto"/>
    </w:pPr>
    <w:rPr>
      <w:lang w:eastAsia="en-US"/>
    </w:rPr>
  </w:style>
  <w:style w:type="paragraph" w:customStyle="1" w:styleId="B4D4E3135CAC44FFA13E923282966E9B">
    <w:name w:val="B4D4E3135CAC44FFA13E923282966E9B"/>
    <w:rsid w:val="009A7D5D"/>
    <w:rPr>
      <w:lang w:val="en-US" w:eastAsia="en-US"/>
    </w:rPr>
  </w:style>
  <w:style w:type="paragraph" w:customStyle="1" w:styleId="1FD7DFF21F9647CC8F5B2EC365372FDE">
    <w:name w:val="1FD7DFF21F9647CC8F5B2EC365372FDE"/>
    <w:rsid w:val="009A7D5D"/>
    <w:rPr>
      <w:lang w:val="en-US" w:eastAsia="en-US"/>
    </w:rPr>
  </w:style>
  <w:style w:type="paragraph" w:customStyle="1" w:styleId="F90819A1E2B241258C901C0342E234045">
    <w:name w:val="F90819A1E2B241258C901C0342E234045"/>
    <w:rsid w:val="009A7D5D"/>
    <w:pPr>
      <w:spacing w:before="20" w:after="20" w:line="240" w:lineRule="auto"/>
      <w:jc w:val="center"/>
    </w:pPr>
    <w:rPr>
      <w:rFonts w:cs="Times New Roman"/>
      <w:sz w:val="28"/>
      <w:lang w:val="en-US" w:eastAsia="en-US"/>
    </w:rPr>
  </w:style>
  <w:style w:type="paragraph" w:customStyle="1" w:styleId="5311EB1D1F50468CB219F4391FD8458A">
    <w:name w:val="5311EB1D1F50468CB219F4391FD8458A"/>
    <w:rsid w:val="009A7D5D"/>
    <w:pPr>
      <w:spacing w:before="20" w:after="20" w:line="240" w:lineRule="auto"/>
      <w:jc w:val="center"/>
    </w:pPr>
    <w:rPr>
      <w:rFonts w:cs="Times New Roman"/>
      <w:sz w:val="28"/>
      <w:lang w:val="en-US" w:eastAsia="en-US"/>
    </w:rPr>
  </w:style>
  <w:style w:type="paragraph" w:customStyle="1" w:styleId="6301312412664B149777CC2BE0CEA3492">
    <w:name w:val="6301312412664B149777CC2BE0CEA3492"/>
    <w:rsid w:val="009A7D5D"/>
    <w:pPr>
      <w:spacing w:before="20" w:after="20" w:line="240" w:lineRule="auto"/>
      <w:jc w:val="center"/>
    </w:pPr>
    <w:rPr>
      <w:rFonts w:cs="Times New Roman"/>
      <w:b/>
      <w:sz w:val="32"/>
      <w:lang w:val="en-US" w:eastAsia="en-US"/>
    </w:rPr>
  </w:style>
  <w:style w:type="paragraph" w:customStyle="1" w:styleId="C0C119441A7F44C0BB97CAE839DD76276">
    <w:name w:val="C0C119441A7F44C0BB97CAE839DD76276"/>
    <w:rsid w:val="009A7D5D"/>
    <w:pPr>
      <w:spacing w:after="0" w:line="240" w:lineRule="auto"/>
    </w:pPr>
    <w:rPr>
      <w:lang w:eastAsia="en-US"/>
    </w:rPr>
  </w:style>
  <w:style w:type="paragraph" w:customStyle="1" w:styleId="54C2B9E1EDD84057BCA298603B4DD2EC">
    <w:name w:val="54C2B9E1EDD84057BCA298603B4DD2EC"/>
    <w:rsid w:val="009A7D5D"/>
    <w:pPr>
      <w:spacing w:after="0" w:line="240" w:lineRule="auto"/>
    </w:pPr>
    <w:rPr>
      <w:lang w:eastAsia="en-US"/>
    </w:rPr>
  </w:style>
  <w:style w:type="paragraph" w:customStyle="1" w:styleId="ED47D264A9914640BA5909F6146D13F56">
    <w:name w:val="ED47D264A9914640BA5909F6146D13F56"/>
    <w:rsid w:val="009A7D5D"/>
    <w:pPr>
      <w:spacing w:after="0" w:line="240" w:lineRule="auto"/>
    </w:pPr>
    <w:rPr>
      <w:lang w:eastAsia="en-US"/>
    </w:rPr>
  </w:style>
  <w:style w:type="paragraph" w:customStyle="1" w:styleId="1C05AB637305471CB18EC4C57910B0CF6">
    <w:name w:val="1C05AB637305471CB18EC4C57910B0CF6"/>
    <w:rsid w:val="009A7D5D"/>
    <w:pPr>
      <w:spacing w:after="0" w:line="240" w:lineRule="auto"/>
    </w:pPr>
    <w:rPr>
      <w:lang w:eastAsia="en-US"/>
    </w:rPr>
  </w:style>
  <w:style w:type="paragraph" w:customStyle="1" w:styleId="D0B1F83449FB486AAE2033E95561143F6">
    <w:name w:val="D0B1F83449FB486AAE2033E95561143F6"/>
    <w:rsid w:val="009A7D5D"/>
    <w:pPr>
      <w:spacing w:after="0" w:line="240" w:lineRule="auto"/>
    </w:pPr>
    <w:rPr>
      <w:lang w:eastAsia="en-US"/>
    </w:rPr>
  </w:style>
  <w:style w:type="paragraph" w:customStyle="1" w:styleId="F90819A1E2B241258C901C0342E234046">
    <w:name w:val="F90819A1E2B241258C901C0342E234046"/>
    <w:rsid w:val="009A7D5D"/>
    <w:pPr>
      <w:spacing w:before="20" w:after="20" w:line="240" w:lineRule="auto"/>
      <w:jc w:val="center"/>
    </w:pPr>
    <w:rPr>
      <w:rFonts w:cs="Times New Roman"/>
      <w:sz w:val="28"/>
      <w:lang w:val="en-US" w:eastAsia="en-US"/>
    </w:rPr>
  </w:style>
  <w:style w:type="paragraph" w:customStyle="1" w:styleId="5311EB1D1F50468CB219F4391FD8458A1">
    <w:name w:val="5311EB1D1F50468CB219F4391FD8458A1"/>
    <w:rsid w:val="009A7D5D"/>
    <w:pPr>
      <w:spacing w:before="20" w:after="20" w:line="240" w:lineRule="auto"/>
      <w:jc w:val="center"/>
    </w:pPr>
    <w:rPr>
      <w:rFonts w:cs="Times New Roman"/>
      <w:sz w:val="28"/>
      <w:lang w:val="en-US" w:eastAsia="en-US"/>
    </w:rPr>
  </w:style>
  <w:style w:type="paragraph" w:customStyle="1" w:styleId="6301312412664B149777CC2BE0CEA3493">
    <w:name w:val="6301312412664B149777CC2BE0CEA3493"/>
    <w:rsid w:val="009A7D5D"/>
    <w:pPr>
      <w:spacing w:before="20" w:after="20" w:line="240" w:lineRule="auto"/>
      <w:jc w:val="center"/>
    </w:pPr>
    <w:rPr>
      <w:rFonts w:cs="Times New Roman"/>
      <w:b/>
      <w:sz w:val="32"/>
      <w:lang w:val="en-US" w:eastAsia="en-US"/>
    </w:rPr>
  </w:style>
  <w:style w:type="paragraph" w:customStyle="1" w:styleId="C0C119441A7F44C0BB97CAE839DD76277">
    <w:name w:val="C0C119441A7F44C0BB97CAE839DD76277"/>
    <w:rsid w:val="009A7D5D"/>
    <w:pPr>
      <w:spacing w:after="0" w:line="240" w:lineRule="auto"/>
    </w:pPr>
    <w:rPr>
      <w:lang w:eastAsia="en-US"/>
    </w:rPr>
  </w:style>
  <w:style w:type="paragraph" w:customStyle="1" w:styleId="54C2B9E1EDD84057BCA298603B4DD2EC1">
    <w:name w:val="54C2B9E1EDD84057BCA298603B4DD2EC1"/>
    <w:rsid w:val="009A7D5D"/>
    <w:pPr>
      <w:spacing w:after="0" w:line="240" w:lineRule="auto"/>
    </w:pPr>
    <w:rPr>
      <w:lang w:eastAsia="en-US"/>
    </w:rPr>
  </w:style>
  <w:style w:type="paragraph" w:customStyle="1" w:styleId="2399C31BACB64A009FBA217D13DCAF4D">
    <w:name w:val="2399C31BACB64A009FBA217D13DCAF4D"/>
    <w:rsid w:val="009A7D5D"/>
    <w:pPr>
      <w:spacing w:after="0" w:line="240" w:lineRule="auto"/>
    </w:pPr>
    <w:rPr>
      <w:lang w:eastAsia="en-US"/>
    </w:rPr>
  </w:style>
  <w:style w:type="paragraph" w:customStyle="1" w:styleId="ED47D264A9914640BA5909F6146D13F57">
    <w:name w:val="ED47D264A9914640BA5909F6146D13F57"/>
    <w:rsid w:val="009A7D5D"/>
    <w:pPr>
      <w:spacing w:after="0" w:line="240" w:lineRule="auto"/>
    </w:pPr>
    <w:rPr>
      <w:lang w:eastAsia="en-US"/>
    </w:rPr>
  </w:style>
  <w:style w:type="paragraph" w:customStyle="1" w:styleId="1C05AB637305471CB18EC4C57910B0CF7">
    <w:name w:val="1C05AB637305471CB18EC4C57910B0CF7"/>
    <w:rsid w:val="009A7D5D"/>
    <w:pPr>
      <w:spacing w:after="0" w:line="240" w:lineRule="auto"/>
    </w:pPr>
    <w:rPr>
      <w:lang w:eastAsia="en-US"/>
    </w:rPr>
  </w:style>
  <w:style w:type="paragraph" w:customStyle="1" w:styleId="D0B1F83449FB486AAE2033E95561143F7">
    <w:name w:val="D0B1F83449FB486AAE2033E95561143F7"/>
    <w:rsid w:val="009A7D5D"/>
    <w:pPr>
      <w:spacing w:after="0" w:line="240" w:lineRule="auto"/>
    </w:pPr>
    <w:rPr>
      <w:lang w:eastAsia="en-US"/>
    </w:rPr>
  </w:style>
  <w:style w:type="paragraph" w:customStyle="1" w:styleId="F90819A1E2B241258C901C0342E234047">
    <w:name w:val="F90819A1E2B241258C901C0342E234047"/>
    <w:rsid w:val="009A7D5D"/>
    <w:pPr>
      <w:spacing w:before="20" w:after="20" w:line="240" w:lineRule="auto"/>
      <w:jc w:val="center"/>
    </w:pPr>
    <w:rPr>
      <w:rFonts w:cs="Times New Roman"/>
      <w:sz w:val="28"/>
      <w:lang w:val="en-US" w:eastAsia="en-US"/>
    </w:rPr>
  </w:style>
  <w:style w:type="paragraph" w:customStyle="1" w:styleId="5311EB1D1F50468CB219F4391FD8458A2">
    <w:name w:val="5311EB1D1F50468CB219F4391FD8458A2"/>
    <w:rsid w:val="009A7D5D"/>
    <w:pPr>
      <w:spacing w:before="20" w:after="20" w:line="240" w:lineRule="auto"/>
      <w:jc w:val="center"/>
    </w:pPr>
    <w:rPr>
      <w:rFonts w:cs="Times New Roman"/>
      <w:sz w:val="28"/>
      <w:lang w:val="en-US" w:eastAsia="en-US"/>
    </w:rPr>
  </w:style>
  <w:style w:type="paragraph" w:customStyle="1" w:styleId="6301312412664B149777CC2BE0CEA3494">
    <w:name w:val="6301312412664B149777CC2BE0CEA3494"/>
    <w:rsid w:val="009A7D5D"/>
    <w:pPr>
      <w:spacing w:before="20" w:after="20" w:line="240" w:lineRule="auto"/>
      <w:jc w:val="center"/>
    </w:pPr>
    <w:rPr>
      <w:rFonts w:cs="Times New Roman"/>
      <w:b/>
      <w:sz w:val="32"/>
      <w:lang w:val="en-US" w:eastAsia="en-US"/>
    </w:rPr>
  </w:style>
  <w:style w:type="paragraph" w:customStyle="1" w:styleId="C0C119441A7F44C0BB97CAE839DD76278">
    <w:name w:val="C0C119441A7F44C0BB97CAE839DD76278"/>
    <w:rsid w:val="009A7D5D"/>
    <w:pPr>
      <w:spacing w:after="0" w:line="240" w:lineRule="auto"/>
    </w:pPr>
    <w:rPr>
      <w:lang w:eastAsia="en-US"/>
    </w:rPr>
  </w:style>
  <w:style w:type="paragraph" w:customStyle="1" w:styleId="54C2B9E1EDD84057BCA298603B4DD2EC2">
    <w:name w:val="54C2B9E1EDD84057BCA298603B4DD2EC2"/>
    <w:rsid w:val="009A7D5D"/>
    <w:pPr>
      <w:spacing w:after="0" w:line="240" w:lineRule="auto"/>
    </w:pPr>
    <w:rPr>
      <w:lang w:eastAsia="en-US"/>
    </w:rPr>
  </w:style>
  <w:style w:type="paragraph" w:customStyle="1" w:styleId="2399C31BACB64A009FBA217D13DCAF4D1">
    <w:name w:val="2399C31BACB64A009FBA217D13DCAF4D1"/>
    <w:rsid w:val="009A7D5D"/>
    <w:pPr>
      <w:spacing w:after="0" w:line="240" w:lineRule="auto"/>
    </w:pPr>
    <w:rPr>
      <w:lang w:eastAsia="en-US"/>
    </w:rPr>
  </w:style>
  <w:style w:type="paragraph" w:customStyle="1" w:styleId="3ED37F6F65D241ADBB8CBB44967ED62D">
    <w:name w:val="3ED37F6F65D241ADBB8CBB44967ED62D"/>
    <w:rsid w:val="009A7D5D"/>
    <w:pPr>
      <w:spacing w:after="0" w:line="240" w:lineRule="auto"/>
    </w:pPr>
    <w:rPr>
      <w:lang w:eastAsia="en-US"/>
    </w:rPr>
  </w:style>
  <w:style w:type="paragraph" w:customStyle="1" w:styleId="ED47D264A9914640BA5909F6146D13F58">
    <w:name w:val="ED47D264A9914640BA5909F6146D13F58"/>
    <w:rsid w:val="009A7D5D"/>
    <w:pPr>
      <w:spacing w:after="0" w:line="240" w:lineRule="auto"/>
    </w:pPr>
    <w:rPr>
      <w:lang w:eastAsia="en-US"/>
    </w:rPr>
  </w:style>
  <w:style w:type="paragraph" w:customStyle="1" w:styleId="1C05AB637305471CB18EC4C57910B0CF8">
    <w:name w:val="1C05AB637305471CB18EC4C57910B0CF8"/>
    <w:rsid w:val="009A7D5D"/>
    <w:pPr>
      <w:spacing w:after="0" w:line="240" w:lineRule="auto"/>
    </w:pPr>
    <w:rPr>
      <w:lang w:eastAsia="en-US"/>
    </w:rPr>
  </w:style>
  <w:style w:type="paragraph" w:customStyle="1" w:styleId="D0B1F83449FB486AAE2033E95561143F8">
    <w:name w:val="D0B1F83449FB486AAE2033E95561143F8"/>
    <w:rsid w:val="009A7D5D"/>
    <w:pPr>
      <w:spacing w:after="0" w:line="240" w:lineRule="auto"/>
    </w:pPr>
    <w:rPr>
      <w:lang w:eastAsia="en-US"/>
    </w:rPr>
  </w:style>
  <w:style w:type="paragraph" w:customStyle="1" w:styleId="F90819A1E2B241258C901C0342E234048">
    <w:name w:val="F90819A1E2B241258C901C0342E234048"/>
    <w:rsid w:val="009A7D5D"/>
    <w:pPr>
      <w:spacing w:before="20" w:after="20" w:line="240" w:lineRule="auto"/>
      <w:jc w:val="center"/>
    </w:pPr>
    <w:rPr>
      <w:rFonts w:cs="Times New Roman"/>
      <w:sz w:val="28"/>
      <w:lang w:val="en-US" w:eastAsia="en-US"/>
    </w:rPr>
  </w:style>
  <w:style w:type="paragraph" w:customStyle="1" w:styleId="5311EB1D1F50468CB219F4391FD8458A3">
    <w:name w:val="5311EB1D1F50468CB219F4391FD8458A3"/>
    <w:rsid w:val="009A7D5D"/>
    <w:pPr>
      <w:spacing w:before="20" w:after="20" w:line="240" w:lineRule="auto"/>
      <w:jc w:val="center"/>
    </w:pPr>
    <w:rPr>
      <w:rFonts w:cs="Times New Roman"/>
      <w:sz w:val="28"/>
      <w:lang w:val="en-US" w:eastAsia="en-US"/>
    </w:rPr>
  </w:style>
  <w:style w:type="paragraph" w:customStyle="1" w:styleId="6301312412664B149777CC2BE0CEA3495">
    <w:name w:val="6301312412664B149777CC2BE0CEA3495"/>
    <w:rsid w:val="009A7D5D"/>
    <w:pPr>
      <w:spacing w:before="20" w:after="20" w:line="240" w:lineRule="auto"/>
      <w:jc w:val="center"/>
    </w:pPr>
    <w:rPr>
      <w:rFonts w:cs="Times New Roman"/>
      <w:b/>
      <w:sz w:val="32"/>
      <w:lang w:val="en-US" w:eastAsia="en-US"/>
    </w:rPr>
  </w:style>
  <w:style w:type="paragraph" w:customStyle="1" w:styleId="C0C119441A7F44C0BB97CAE839DD76279">
    <w:name w:val="C0C119441A7F44C0BB97CAE839DD76279"/>
    <w:rsid w:val="009A7D5D"/>
    <w:pPr>
      <w:spacing w:after="0" w:line="240" w:lineRule="auto"/>
    </w:pPr>
    <w:rPr>
      <w:lang w:eastAsia="en-US"/>
    </w:rPr>
  </w:style>
  <w:style w:type="paragraph" w:customStyle="1" w:styleId="54C2B9E1EDD84057BCA298603B4DD2EC3">
    <w:name w:val="54C2B9E1EDD84057BCA298603B4DD2EC3"/>
    <w:rsid w:val="009A7D5D"/>
    <w:pPr>
      <w:spacing w:after="0" w:line="240" w:lineRule="auto"/>
    </w:pPr>
    <w:rPr>
      <w:lang w:eastAsia="en-US"/>
    </w:rPr>
  </w:style>
  <w:style w:type="paragraph" w:customStyle="1" w:styleId="2399C31BACB64A009FBA217D13DCAF4D2">
    <w:name w:val="2399C31BACB64A009FBA217D13DCAF4D2"/>
    <w:rsid w:val="009A7D5D"/>
    <w:pPr>
      <w:spacing w:after="0" w:line="240" w:lineRule="auto"/>
    </w:pPr>
    <w:rPr>
      <w:lang w:eastAsia="en-US"/>
    </w:rPr>
  </w:style>
  <w:style w:type="paragraph" w:customStyle="1" w:styleId="CCCA4E7672E04FB1B848DCB74D28E494">
    <w:name w:val="CCCA4E7672E04FB1B848DCB74D28E494"/>
    <w:rsid w:val="009A7D5D"/>
    <w:pPr>
      <w:spacing w:after="0" w:line="240" w:lineRule="auto"/>
    </w:pPr>
    <w:rPr>
      <w:lang w:eastAsia="en-US"/>
    </w:rPr>
  </w:style>
  <w:style w:type="paragraph" w:customStyle="1" w:styleId="3ED37F6F65D241ADBB8CBB44967ED62D1">
    <w:name w:val="3ED37F6F65D241ADBB8CBB44967ED62D1"/>
    <w:rsid w:val="009A7D5D"/>
    <w:pPr>
      <w:spacing w:after="0" w:line="240" w:lineRule="auto"/>
    </w:pPr>
    <w:rPr>
      <w:lang w:eastAsia="en-US"/>
    </w:rPr>
  </w:style>
  <w:style w:type="paragraph" w:customStyle="1" w:styleId="ED47D264A9914640BA5909F6146D13F59">
    <w:name w:val="ED47D264A9914640BA5909F6146D13F59"/>
    <w:rsid w:val="009A7D5D"/>
    <w:pPr>
      <w:spacing w:after="0" w:line="240" w:lineRule="auto"/>
    </w:pPr>
    <w:rPr>
      <w:lang w:eastAsia="en-US"/>
    </w:rPr>
  </w:style>
  <w:style w:type="paragraph" w:customStyle="1" w:styleId="1C05AB637305471CB18EC4C57910B0CF9">
    <w:name w:val="1C05AB637305471CB18EC4C57910B0CF9"/>
    <w:rsid w:val="009A7D5D"/>
    <w:pPr>
      <w:spacing w:after="0" w:line="240" w:lineRule="auto"/>
    </w:pPr>
    <w:rPr>
      <w:lang w:eastAsia="en-US"/>
    </w:rPr>
  </w:style>
  <w:style w:type="paragraph" w:customStyle="1" w:styleId="D0B1F83449FB486AAE2033E95561143F9">
    <w:name w:val="D0B1F83449FB486AAE2033E95561143F9"/>
    <w:rsid w:val="009A7D5D"/>
    <w:pPr>
      <w:spacing w:after="0" w:line="240" w:lineRule="auto"/>
    </w:pPr>
    <w:rPr>
      <w:lang w:eastAsia="en-US"/>
    </w:rPr>
  </w:style>
  <w:style w:type="paragraph" w:customStyle="1" w:styleId="F90819A1E2B241258C901C0342E234049">
    <w:name w:val="F90819A1E2B241258C901C0342E234049"/>
    <w:rsid w:val="009A7D5D"/>
    <w:pPr>
      <w:spacing w:before="20" w:after="20" w:line="240" w:lineRule="auto"/>
      <w:jc w:val="center"/>
    </w:pPr>
    <w:rPr>
      <w:rFonts w:cs="Times New Roman"/>
      <w:sz w:val="28"/>
      <w:lang w:val="en-US" w:eastAsia="en-US"/>
    </w:rPr>
  </w:style>
  <w:style w:type="paragraph" w:customStyle="1" w:styleId="5311EB1D1F50468CB219F4391FD8458A4">
    <w:name w:val="5311EB1D1F50468CB219F4391FD8458A4"/>
    <w:rsid w:val="009A7D5D"/>
    <w:pPr>
      <w:spacing w:before="20" w:after="20" w:line="240" w:lineRule="auto"/>
      <w:jc w:val="center"/>
    </w:pPr>
    <w:rPr>
      <w:rFonts w:cs="Times New Roman"/>
      <w:sz w:val="28"/>
      <w:lang w:val="en-US" w:eastAsia="en-US"/>
    </w:rPr>
  </w:style>
  <w:style w:type="paragraph" w:customStyle="1" w:styleId="6301312412664B149777CC2BE0CEA3496">
    <w:name w:val="6301312412664B149777CC2BE0CEA3496"/>
    <w:rsid w:val="009A7D5D"/>
    <w:pPr>
      <w:spacing w:before="20" w:after="20" w:line="240" w:lineRule="auto"/>
      <w:jc w:val="center"/>
    </w:pPr>
    <w:rPr>
      <w:rFonts w:cs="Times New Roman"/>
      <w:b/>
      <w:sz w:val="32"/>
      <w:lang w:val="en-US" w:eastAsia="en-US"/>
    </w:rPr>
  </w:style>
  <w:style w:type="paragraph" w:customStyle="1" w:styleId="C0C119441A7F44C0BB97CAE839DD762710">
    <w:name w:val="C0C119441A7F44C0BB97CAE839DD762710"/>
    <w:rsid w:val="009A7D5D"/>
    <w:pPr>
      <w:spacing w:after="0" w:line="240" w:lineRule="auto"/>
    </w:pPr>
    <w:rPr>
      <w:lang w:eastAsia="en-US"/>
    </w:rPr>
  </w:style>
  <w:style w:type="paragraph" w:customStyle="1" w:styleId="54C2B9E1EDD84057BCA298603B4DD2EC4">
    <w:name w:val="54C2B9E1EDD84057BCA298603B4DD2EC4"/>
    <w:rsid w:val="009A7D5D"/>
    <w:pPr>
      <w:spacing w:after="0" w:line="240" w:lineRule="auto"/>
    </w:pPr>
    <w:rPr>
      <w:lang w:eastAsia="en-US"/>
    </w:rPr>
  </w:style>
  <w:style w:type="paragraph" w:customStyle="1" w:styleId="2399C31BACB64A009FBA217D13DCAF4D3">
    <w:name w:val="2399C31BACB64A009FBA217D13DCAF4D3"/>
    <w:rsid w:val="009A7D5D"/>
    <w:pPr>
      <w:spacing w:after="0" w:line="240" w:lineRule="auto"/>
    </w:pPr>
    <w:rPr>
      <w:lang w:eastAsia="en-US"/>
    </w:rPr>
  </w:style>
  <w:style w:type="paragraph" w:customStyle="1" w:styleId="CCCA4E7672E04FB1B848DCB74D28E4941">
    <w:name w:val="CCCA4E7672E04FB1B848DCB74D28E4941"/>
    <w:rsid w:val="009A7D5D"/>
    <w:pPr>
      <w:spacing w:after="0" w:line="240" w:lineRule="auto"/>
    </w:pPr>
    <w:rPr>
      <w:lang w:eastAsia="en-US"/>
    </w:rPr>
  </w:style>
  <w:style w:type="paragraph" w:customStyle="1" w:styleId="02D558F034124624887B2479D553DA05">
    <w:name w:val="02D558F034124624887B2479D553DA05"/>
    <w:rsid w:val="009A7D5D"/>
    <w:pPr>
      <w:spacing w:after="0" w:line="240" w:lineRule="auto"/>
    </w:pPr>
    <w:rPr>
      <w:lang w:eastAsia="en-US"/>
    </w:rPr>
  </w:style>
  <w:style w:type="paragraph" w:customStyle="1" w:styleId="3ED37F6F65D241ADBB8CBB44967ED62D2">
    <w:name w:val="3ED37F6F65D241ADBB8CBB44967ED62D2"/>
    <w:rsid w:val="009A7D5D"/>
    <w:pPr>
      <w:spacing w:after="0" w:line="240" w:lineRule="auto"/>
    </w:pPr>
    <w:rPr>
      <w:lang w:eastAsia="en-US"/>
    </w:rPr>
  </w:style>
  <w:style w:type="paragraph" w:customStyle="1" w:styleId="ED47D264A9914640BA5909F6146D13F510">
    <w:name w:val="ED47D264A9914640BA5909F6146D13F510"/>
    <w:rsid w:val="009A7D5D"/>
    <w:pPr>
      <w:spacing w:after="0" w:line="240" w:lineRule="auto"/>
    </w:pPr>
    <w:rPr>
      <w:lang w:eastAsia="en-US"/>
    </w:rPr>
  </w:style>
  <w:style w:type="paragraph" w:customStyle="1" w:styleId="1C05AB637305471CB18EC4C57910B0CF10">
    <w:name w:val="1C05AB637305471CB18EC4C57910B0CF10"/>
    <w:rsid w:val="009A7D5D"/>
    <w:pPr>
      <w:spacing w:after="0" w:line="240" w:lineRule="auto"/>
    </w:pPr>
    <w:rPr>
      <w:lang w:eastAsia="en-US"/>
    </w:rPr>
  </w:style>
  <w:style w:type="paragraph" w:customStyle="1" w:styleId="D0B1F83449FB486AAE2033E95561143F10">
    <w:name w:val="D0B1F83449FB486AAE2033E95561143F10"/>
    <w:rsid w:val="009A7D5D"/>
    <w:pPr>
      <w:spacing w:after="0" w:line="240" w:lineRule="auto"/>
    </w:pPr>
    <w:rPr>
      <w:lang w:eastAsia="en-US"/>
    </w:rPr>
  </w:style>
  <w:style w:type="paragraph" w:customStyle="1" w:styleId="F90819A1E2B241258C901C0342E2340410">
    <w:name w:val="F90819A1E2B241258C901C0342E2340410"/>
    <w:rsid w:val="009A7D5D"/>
    <w:pPr>
      <w:spacing w:before="20" w:after="20" w:line="240" w:lineRule="auto"/>
      <w:jc w:val="center"/>
    </w:pPr>
    <w:rPr>
      <w:rFonts w:cs="Times New Roman"/>
      <w:sz w:val="28"/>
      <w:lang w:val="en-US" w:eastAsia="en-US"/>
    </w:rPr>
  </w:style>
  <w:style w:type="paragraph" w:customStyle="1" w:styleId="5311EB1D1F50468CB219F4391FD8458A5">
    <w:name w:val="5311EB1D1F50468CB219F4391FD8458A5"/>
    <w:rsid w:val="009A7D5D"/>
    <w:pPr>
      <w:spacing w:before="20" w:after="20" w:line="240" w:lineRule="auto"/>
      <w:jc w:val="center"/>
    </w:pPr>
    <w:rPr>
      <w:rFonts w:cs="Times New Roman"/>
      <w:sz w:val="28"/>
      <w:lang w:val="en-US" w:eastAsia="en-US"/>
    </w:rPr>
  </w:style>
  <w:style w:type="paragraph" w:customStyle="1" w:styleId="6301312412664B149777CC2BE0CEA3497">
    <w:name w:val="6301312412664B149777CC2BE0CEA3497"/>
    <w:rsid w:val="009A7D5D"/>
    <w:pPr>
      <w:spacing w:before="20" w:after="20" w:line="240" w:lineRule="auto"/>
      <w:jc w:val="center"/>
    </w:pPr>
    <w:rPr>
      <w:rFonts w:cs="Times New Roman"/>
      <w:b/>
      <w:sz w:val="32"/>
      <w:lang w:val="en-US" w:eastAsia="en-US"/>
    </w:rPr>
  </w:style>
  <w:style w:type="paragraph" w:customStyle="1" w:styleId="C0C119441A7F44C0BB97CAE839DD762711">
    <w:name w:val="C0C119441A7F44C0BB97CAE839DD762711"/>
    <w:rsid w:val="009A7D5D"/>
    <w:pPr>
      <w:spacing w:after="0" w:line="240" w:lineRule="auto"/>
    </w:pPr>
    <w:rPr>
      <w:lang w:eastAsia="en-US"/>
    </w:rPr>
  </w:style>
  <w:style w:type="paragraph" w:customStyle="1" w:styleId="54C2B9E1EDD84057BCA298603B4DD2EC5">
    <w:name w:val="54C2B9E1EDD84057BCA298603B4DD2EC5"/>
    <w:rsid w:val="009A7D5D"/>
    <w:pPr>
      <w:spacing w:after="0" w:line="240" w:lineRule="auto"/>
    </w:pPr>
    <w:rPr>
      <w:lang w:eastAsia="en-US"/>
    </w:rPr>
  </w:style>
  <w:style w:type="paragraph" w:customStyle="1" w:styleId="2399C31BACB64A009FBA217D13DCAF4D4">
    <w:name w:val="2399C31BACB64A009FBA217D13DCAF4D4"/>
    <w:rsid w:val="009A7D5D"/>
    <w:pPr>
      <w:spacing w:after="0" w:line="240" w:lineRule="auto"/>
    </w:pPr>
    <w:rPr>
      <w:lang w:eastAsia="en-US"/>
    </w:rPr>
  </w:style>
  <w:style w:type="paragraph" w:customStyle="1" w:styleId="CCCA4E7672E04FB1B848DCB74D28E4942">
    <w:name w:val="CCCA4E7672E04FB1B848DCB74D28E4942"/>
    <w:rsid w:val="009A7D5D"/>
    <w:pPr>
      <w:spacing w:after="0" w:line="240" w:lineRule="auto"/>
    </w:pPr>
    <w:rPr>
      <w:lang w:eastAsia="en-US"/>
    </w:rPr>
  </w:style>
  <w:style w:type="paragraph" w:customStyle="1" w:styleId="02D558F034124624887B2479D553DA051">
    <w:name w:val="02D558F034124624887B2479D553DA051"/>
    <w:rsid w:val="009A7D5D"/>
    <w:pPr>
      <w:spacing w:after="0" w:line="240" w:lineRule="auto"/>
    </w:pPr>
    <w:rPr>
      <w:lang w:eastAsia="en-US"/>
    </w:rPr>
  </w:style>
  <w:style w:type="paragraph" w:customStyle="1" w:styleId="F90819A1E2B241258C901C0342E2340411">
    <w:name w:val="F90819A1E2B241258C901C0342E2340411"/>
    <w:rsid w:val="009A7D5D"/>
    <w:pPr>
      <w:spacing w:before="20" w:after="20" w:line="240" w:lineRule="auto"/>
      <w:jc w:val="center"/>
    </w:pPr>
    <w:rPr>
      <w:rFonts w:cs="Times New Roman"/>
      <w:sz w:val="28"/>
      <w:lang w:val="en-US" w:eastAsia="en-US"/>
    </w:rPr>
  </w:style>
  <w:style w:type="paragraph" w:customStyle="1" w:styleId="5311EB1D1F50468CB219F4391FD8458A6">
    <w:name w:val="5311EB1D1F50468CB219F4391FD8458A6"/>
    <w:rsid w:val="009A7D5D"/>
    <w:pPr>
      <w:spacing w:before="20" w:after="20" w:line="240" w:lineRule="auto"/>
      <w:jc w:val="center"/>
    </w:pPr>
    <w:rPr>
      <w:rFonts w:cs="Times New Roman"/>
      <w:sz w:val="28"/>
      <w:lang w:val="en-US" w:eastAsia="en-US"/>
    </w:rPr>
  </w:style>
  <w:style w:type="paragraph" w:customStyle="1" w:styleId="6301312412664B149777CC2BE0CEA3498">
    <w:name w:val="6301312412664B149777CC2BE0CEA3498"/>
    <w:rsid w:val="009A7D5D"/>
    <w:pPr>
      <w:spacing w:before="20" w:after="20" w:line="240" w:lineRule="auto"/>
      <w:jc w:val="center"/>
    </w:pPr>
    <w:rPr>
      <w:rFonts w:cs="Times New Roman"/>
      <w:b/>
      <w:sz w:val="32"/>
      <w:lang w:val="en-US" w:eastAsia="en-US"/>
    </w:rPr>
  </w:style>
  <w:style w:type="paragraph" w:customStyle="1" w:styleId="C0C119441A7F44C0BB97CAE839DD762712">
    <w:name w:val="C0C119441A7F44C0BB97CAE839DD762712"/>
    <w:rsid w:val="009A7D5D"/>
    <w:pPr>
      <w:spacing w:after="0" w:line="240" w:lineRule="auto"/>
    </w:pPr>
    <w:rPr>
      <w:lang w:eastAsia="en-US"/>
    </w:rPr>
  </w:style>
  <w:style w:type="paragraph" w:customStyle="1" w:styleId="54C2B9E1EDD84057BCA298603B4DD2EC6">
    <w:name w:val="54C2B9E1EDD84057BCA298603B4DD2EC6"/>
    <w:rsid w:val="009A7D5D"/>
    <w:pPr>
      <w:spacing w:after="0" w:line="240" w:lineRule="auto"/>
    </w:pPr>
    <w:rPr>
      <w:lang w:eastAsia="en-US"/>
    </w:rPr>
  </w:style>
  <w:style w:type="paragraph" w:customStyle="1" w:styleId="2399C31BACB64A009FBA217D13DCAF4D5">
    <w:name w:val="2399C31BACB64A009FBA217D13DCAF4D5"/>
    <w:rsid w:val="009A7D5D"/>
    <w:pPr>
      <w:spacing w:after="0" w:line="240" w:lineRule="auto"/>
    </w:pPr>
    <w:rPr>
      <w:lang w:eastAsia="en-US"/>
    </w:rPr>
  </w:style>
  <w:style w:type="paragraph" w:customStyle="1" w:styleId="CCCA4E7672E04FB1B848DCB74D28E4943">
    <w:name w:val="CCCA4E7672E04FB1B848DCB74D28E4943"/>
    <w:rsid w:val="009A7D5D"/>
    <w:pPr>
      <w:spacing w:after="0" w:line="240" w:lineRule="auto"/>
    </w:pPr>
    <w:rPr>
      <w:lang w:eastAsia="en-US"/>
    </w:rPr>
  </w:style>
  <w:style w:type="paragraph" w:customStyle="1" w:styleId="02D558F034124624887B2479D553DA052">
    <w:name w:val="02D558F034124624887B2479D553DA052"/>
    <w:rsid w:val="009A7D5D"/>
    <w:pPr>
      <w:spacing w:after="0" w:line="240" w:lineRule="auto"/>
    </w:pPr>
    <w:rPr>
      <w:lang w:eastAsia="en-US"/>
    </w:rPr>
  </w:style>
  <w:style w:type="paragraph" w:customStyle="1" w:styleId="F90819A1E2B241258C901C0342E2340412">
    <w:name w:val="F90819A1E2B241258C901C0342E2340412"/>
    <w:rsid w:val="009A7D5D"/>
    <w:pPr>
      <w:spacing w:before="20" w:after="20" w:line="240" w:lineRule="auto"/>
      <w:jc w:val="center"/>
    </w:pPr>
    <w:rPr>
      <w:rFonts w:cs="Times New Roman"/>
      <w:sz w:val="28"/>
      <w:lang w:val="en-US" w:eastAsia="en-US"/>
    </w:rPr>
  </w:style>
  <w:style w:type="paragraph" w:customStyle="1" w:styleId="5311EB1D1F50468CB219F4391FD8458A7">
    <w:name w:val="5311EB1D1F50468CB219F4391FD8458A7"/>
    <w:rsid w:val="009A7D5D"/>
    <w:pPr>
      <w:spacing w:before="20" w:after="20" w:line="240" w:lineRule="auto"/>
      <w:jc w:val="center"/>
    </w:pPr>
    <w:rPr>
      <w:rFonts w:cs="Times New Roman"/>
      <w:sz w:val="28"/>
      <w:lang w:val="en-US" w:eastAsia="en-US"/>
    </w:rPr>
  </w:style>
  <w:style w:type="paragraph" w:customStyle="1" w:styleId="6301312412664B149777CC2BE0CEA3499">
    <w:name w:val="6301312412664B149777CC2BE0CEA3499"/>
    <w:rsid w:val="009A7D5D"/>
    <w:pPr>
      <w:spacing w:before="20" w:after="20" w:line="240" w:lineRule="auto"/>
      <w:jc w:val="center"/>
    </w:pPr>
    <w:rPr>
      <w:rFonts w:cs="Times New Roman"/>
      <w:b/>
      <w:sz w:val="32"/>
      <w:lang w:val="en-US" w:eastAsia="en-US"/>
    </w:rPr>
  </w:style>
  <w:style w:type="paragraph" w:customStyle="1" w:styleId="C0C119441A7F44C0BB97CAE839DD762713">
    <w:name w:val="C0C119441A7F44C0BB97CAE839DD762713"/>
    <w:rsid w:val="009A7D5D"/>
    <w:pPr>
      <w:spacing w:after="0" w:line="240" w:lineRule="auto"/>
    </w:pPr>
    <w:rPr>
      <w:lang w:eastAsia="en-US"/>
    </w:rPr>
  </w:style>
  <w:style w:type="paragraph" w:customStyle="1" w:styleId="54C2B9E1EDD84057BCA298603B4DD2EC7">
    <w:name w:val="54C2B9E1EDD84057BCA298603B4DD2EC7"/>
    <w:rsid w:val="009A7D5D"/>
    <w:pPr>
      <w:spacing w:after="0" w:line="240" w:lineRule="auto"/>
    </w:pPr>
    <w:rPr>
      <w:lang w:eastAsia="en-US"/>
    </w:rPr>
  </w:style>
  <w:style w:type="paragraph" w:customStyle="1" w:styleId="2399C31BACB64A009FBA217D13DCAF4D6">
    <w:name w:val="2399C31BACB64A009FBA217D13DCAF4D6"/>
    <w:rsid w:val="009A7D5D"/>
    <w:pPr>
      <w:spacing w:after="0" w:line="240" w:lineRule="auto"/>
    </w:pPr>
    <w:rPr>
      <w:lang w:eastAsia="en-US"/>
    </w:rPr>
  </w:style>
  <w:style w:type="paragraph" w:customStyle="1" w:styleId="CCCA4E7672E04FB1B848DCB74D28E4944">
    <w:name w:val="CCCA4E7672E04FB1B848DCB74D28E4944"/>
    <w:rsid w:val="009A7D5D"/>
    <w:pPr>
      <w:spacing w:after="0" w:line="240" w:lineRule="auto"/>
    </w:pPr>
    <w:rPr>
      <w:lang w:eastAsia="en-US"/>
    </w:rPr>
  </w:style>
  <w:style w:type="paragraph" w:customStyle="1" w:styleId="02D558F034124624887B2479D553DA053">
    <w:name w:val="02D558F034124624887B2479D553DA053"/>
    <w:rsid w:val="009A7D5D"/>
    <w:pPr>
      <w:spacing w:after="0" w:line="240" w:lineRule="auto"/>
    </w:pPr>
    <w:rPr>
      <w:lang w:eastAsia="en-US"/>
    </w:rPr>
  </w:style>
  <w:style w:type="paragraph" w:customStyle="1" w:styleId="3ED37F6F65D241ADBB8CBB44967ED62D3">
    <w:name w:val="3ED37F6F65D241ADBB8CBB44967ED62D3"/>
    <w:rsid w:val="009A7D5D"/>
    <w:pPr>
      <w:spacing w:after="0" w:line="240" w:lineRule="auto"/>
    </w:pPr>
    <w:rPr>
      <w:lang w:eastAsia="en-US"/>
    </w:rPr>
  </w:style>
  <w:style w:type="paragraph" w:customStyle="1" w:styleId="ED47D264A9914640BA5909F6146D13F511">
    <w:name w:val="ED47D264A9914640BA5909F6146D13F511"/>
    <w:rsid w:val="009A7D5D"/>
    <w:pPr>
      <w:spacing w:after="0" w:line="240" w:lineRule="auto"/>
    </w:pPr>
    <w:rPr>
      <w:lang w:eastAsia="en-US"/>
    </w:rPr>
  </w:style>
  <w:style w:type="paragraph" w:customStyle="1" w:styleId="1C05AB637305471CB18EC4C57910B0CF11">
    <w:name w:val="1C05AB637305471CB18EC4C57910B0CF11"/>
    <w:rsid w:val="009A7D5D"/>
    <w:pPr>
      <w:spacing w:after="0" w:line="240" w:lineRule="auto"/>
    </w:pPr>
    <w:rPr>
      <w:lang w:eastAsia="en-US"/>
    </w:rPr>
  </w:style>
  <w:style w:type="paragraph" w:customStyle="1" w:styleId="D0B1F83449FB486AAE2033E95561143F11">
    <w:name w:val="D0B1F83449FB486AAE2033E95561143F11"/>
    <w:rsid w:val="009A7D5D"/>
    <w:pPr>
      <w:spacing w:after="0" w:line="240" w:lineRule="auto"/>
    </w:pPr>
    <w:rPr>
      <w:lang w:eastAsia="en-US"/>
    </w:rPr>
  </w:style>
  <w:style w:type="paragraph" w:customStyle="1" w:styleId="F90819A1E2B241258C901C0342E2340413">
    <w:name w:val="F90819A1E2B241258C901C0342E2340413"/>
    <w:rsid w:val="009A7D5D"/>
    <w:pPr>
      <w:spacing w:before="20" w:after="20" w:line="240" w:lineRule="auto"/>
      <w:jc w:val="center"/>
    </w:pPr>
    <w:rPr>
      <w:rFonts w:cs="Times New Roman"/>
      <w:sz w:val="28"/>
      <w:lang w:val="en-US" w:eastAsia="en-US"/>
    </w:rPr>
  </w:style>
  <w:style w:type="paragraph" w:customStyle="1" w:styleId="5311EB1D1F50468CB219F4391FD8458A8">
    <w:name w:val="5311EB1D1F50468CB219F4391FD8458A8"/>
    <w:rsid w:val="009A7D5D"/>
    <w:pPr>
      <w:spacing w:before="20" w:after="20" w:line="240" w:lineRule="auto"/>
      <w:jc w:val="center"/>
    </w:pPr>
    <w:rPr>
      <w:rFonts w:cs="Times New Roman"/>
      <w:sz w:val="28"/>
      <w:lang w:val="en-US" w:eastAsia="en-US"/>
    </w:rPr>
  </w:style>
  <w:style w:type="paragraph" w:customStyle="1" w:styleId="6301312412664B149777CC2BE0CEA34910">
    <w:name w:val="6301312412664B149777CC2BE0CEA34910"/>
    <w:rsid w:val="009A7D5D"/>
    <w:pPr>
      <w:spacing w:before="20" w:after="20" w:line="240" w:lineRule="auto"/>
      <w:jc w:val="center"/>
    </w:pPr>
    <w:rPr>
      <w:rFonts w:cs="Times New Roman"/>
      <w:b/>
      <w:sz w:val="32"/>
      <w:lang w:val="en-US" w:eastAsia="en-US"/>
    </w:rPr>
  </w:style>
  <w:style w:type="paragraph" w:customStyle="1" w:styleId="C0C119441A7F44C0BB97CAE839DD762714">
    <w:name w:val="C0C119441A7F44C0BB97CAE839DD762714"/>
    <w:rsid w:val="009A7D5D"/>
    <w:pPr>
      <w:spacing w:after="0" w:line="240" w:lineRule="auto"/>
    </w:pPr>
    <w:rPr>
      <w:lang w:eastAsia="en-US"/>
    </w:rPr>
  </w:style>
  <w:style w:type="paragraph" w:customStyle="1" w:styleId="54C2B9E1EDD84057BCA298603B4DD2EC8">
    <w:name w:val="54C2B9E1EDD84057BCA298603B4DD2EC8"/>
    <w:rsid w:val="009A7D5D"/>
    <w:pPr>
      <w:spacing w:after="0" w:line="240" w:lineRule="auto"/>
    </w:pPr>
    <w:rPr>
      <w:lang w:eastAsia="en-US"/>
    </w:rPr>
  </w:style>
  <w:style w:type="paragraph" w:customStyle="1" w:styleId="2399C31BACB64A009FBA217D13DCAF4D7">
    <w:name w:val="2399C31BACB64A009FBA217D13DCAF4D7"/>
    <w:rsid w:val="009A7D5D"/>
    <w:pPr>
      <w:spacing w:after="0" w:line="240" w:lineRule="auto"/>
    </w:pPr>
    <w:rPr>
      <w:lang w:eastAsia="en-US"/>
    </w:rPr>
  </w:style>
  <w:style w:type="paragraph" w:customStyle="1" w:styleId="CCCA4E7672E04FB1B848DCB74D28E4945">
    <w:name w:val="CCCA4E7672E04FB1B848DCB74D28E4945"/>
    <w:rsid w:val="009A7D5D"/>
    <w:pPr>
      <w:spacing w:after="0" w:line="240" w:lineRule="auto"/>
    </w:pPr>
    <w:rPr>
      <w:lang w:eastAsia="en-US"/>
    </w:rPr>
  </w:style>
  <w:style w:type="paragraph" w:customStyle="1" w:styleId="02D558F034124624887B2479D553DA054">
    <w:name w:val="02D558F034124624887B2479D553DA054"/>
    <w:rsid w:val="009A7D5D"/>
    <w:pPr>
      <w:spacing w:after="0" w:line="240" w:lineRule="auto"/>
    </w:pPr>
    <w:rPr>
      <w:lang w:eastAsia="en-US"/>
    </w:rPr>
  </w:style>
  <w:style w:type="paragraph" w:customStyle="1" w:styleId="3ED37F6F65D241ADBB8CBB44967ED62D4">
    <w:name w:val="3ED37F6F65D241ADBB8CBB44967ED62D4"/>
    <w:rsid w:val="009A7D5D"/>
    <w:pPr>
      <w:spacing w:after="0" w:line="240" w:lineRule="auto"/>
    </w:pPr>
    <w:rPr>
      <w:lang w:eastAsia="en-US"/>
    </w:rPr>
  </w:style>
  <w:style w:type="paragraph" w:customStyle="1" w:styleId="ED47D264A9914640BA5909F6146D13F512">
    <w:name w:val="ED47D264A9914640BA5909F6146D13F512"/>
    <w:rsid w:val="009A7D5D"/>
    <w:pPr>
      <w:spacing w:after="0" w:line="240" w:lineRule="auto"/>
    </w:pPr>
    <w:rPr>
      <w:lang w:eastAsia="en-US"/>
    </w:rPr>
  </w:style>
  <w:style w:type="paragraph" w:customStyle="1" w:styleId="1C05AB637305471CB18EC4C57910B0CF12">
    <w:name w:val="1C05AB637305471CB18EC4C57910B0CF12"/>
    <w:rsid w:val="009A7D5D"/>
    <w:pPr>
      <w:spacing w:after="0" w:line="240" w:lineRule="auto"/>
    </w:pPr>
    <w:rPr>
      <w:lang w:eastAsia="en-US"/>
    </w:rPr>
  </w:style>
  <w:style w:type="paragraph" w:customStyle="1" w:styleId="D0B1F83449FB486AAE2033E95561143F12">
    <w:name w:val="D0B1F83449FB486AAE2033E95561143F12"/>
    <w:rsid w:val="009A7D5D"/>
    <w:pPr>
      <w:spacing w:after="0" w:line="240" w:lineRule="auto"/>
    </w:pPr>
    <w:rPr>
      <w:lang w:eastAsia="en-US"/>
    </w:rPr>
  </w:style>
  <w:style w:type="paragraph" w:customStyle="1" w:styleId="F90819A1E2B241258C901C0342E2340414">
    <w:name w:val="F90819A1E2B241258C901C0342E2340414"/>
    <w:rsid w:val="00174813"/>
    <w:pPr>
      <w:spacing w:before="20" w:after="20" w:line="240" w:lineRule="auto"/>
      <w:jc w:val="center"/>
    </w:pPr>
    <w:rPr>
      <w:rFonts w:cs="Times New Roman"/>
      <w:sz w:val="28"/>
      <w:lang w:val="en-US" w:eastAsia="en-US"/>
    </w:rPr>
  </w:style>
  <w:style w:type="paragraph" w:customStyle="1" w:styleId="5311EB1D1F50468CB219F4391FD8458A9">
    <w:name w:val="5311EB1D1F50468CB219F4391FD8458A9"/>
    <w:rsid w:val="00174813"/>
    <w:pPr>
      <w:spacing w:before="20" w:after="20" w:line="240" w:lineRule="auto"/>
      <w:jc w:val="center"/>
    </w:pPr>
    <w:rPr>
      <w:rFonts w:cs="Times New Roman"/>
      <w:sz w:val="28"/>
      <w:lang w:val="en-US" w:eastAsia="en-US"/>
    </w:rPr>
  </w:style>
  <w:style w:type="paragraph" w:customStyle="1" w:styleId="6301312412664B149777CC2BE0CEA34911">
    <w:name w:val="6301312412664B149777CC2BE0CEA34911"/>
    <w:rsid w:val="00174813"/>
    <w:pPr>
      <w:spacing w:before="20" w:after="20" w:line="240" w:lineRule="auto"/>
      <w:jc w:val="center"/>
    </w:pPr>
    <w:rPr>
      <w:rFonts w:cs="Times New Roman"/>
      <w:b/>
      <w:sz w:val="32"/>
      <w:lang w:val="en-US" w:eastAsia="en-US"/>
    </w:rPr>
  </w:style>
  <w:style w:type="paragraph" w:customStyle="1" w:styleId="C0C119441A7F44C0BB97CAE839DD762715">
    <w:name w:val="C0C119441A7F44C0BB97CAE839DD762715"/>
    <w:rsid w:val="00174813"/>
    <w:pPr>
      <w:spacing w:after="0" w:line="240" w:lineRule="auto"/>
    </w:pPr>
    <w:rPr>
      <w:lang w:eastAsia="en-US"/>
    </w:rPr>
  </w:style>
  <w:style w:type="paragraph" w:customStyle="1" w:styleId="54C2B9E1EDD84057BCA298603B4DD2EC9">
    <w:name w:val="54C2B9E1EDD84057BCA298603B4DD2EC9"/>
    <w:rsid w:val="00174813"/>
    <w:pPr>
      <w:spacing w:after="0" w:line="240" w:lineRule="auto"/>
    </w:pPr>
    <w:rPr>
      <w:lang w:eastAsia="en-US"/>
    </w:rPr>
  </w:style>
  <w:style w:type="paragraph" w:customStyle="1" w:styleId="2399C31BACB64A009FBA217D13DCAF4D8">
    <w:name w:val="2399C31BACB64A009FBA217D13DCAF4D8"/>
    <w:rsid w:val="00174813"/>
    <w:pPr>
      <w:spacing w:after="0" w:line="240" w:lineRule="auto"/>
    </w:pPr>
    <w:rPr>
      <w:lang w:eastAsia="en-US"/>
    </w:rPr>
  </w:style>
  <w:style w:type="paragraph" w:customStyle="1" w:styleId="CCCA4E7672E04FB1B848DCB74D28E4946">
    <w:name w:val="CCCA4E7672E04FB1B848DCB74D28E4946"/>
    <w:rsid w:val="00174813"/>
    <w:pPr>
      <w:spacing w:after="0" w:line="240" w:lineRule="auto"/>
    </w:pPr>
    <w:rPr>
      <w:lang w:eastAsia="en-US"/>
    </w:rPr>
  </w:style>
  <w:style w:type="paragraph" w:customStyle="1" w:styleId="02D558F034124624887B2479D553DA055">
    <w:name w:val="02D558F034124624887B2479D553DA055"/>
    <w:rsid w:val="00174813"/>
    <w:pPr>
      <w:spacing w:after="0" w:line="240" w:lineRule="auto"/>
    </w:pPr>
    <w:rPr>
      <w:lang w:eastAsia="en-US"/>
    </w:rPr>
  </w:style>
  <w:style w:type="paragraph" w:customStyle="1" w:styleId="3ED37F6F65D241ADBB8CBB44967ED62D5">
    <w:name w:val="3ED37F6F65D241ADBB8CBB44967ED62D5"/>
    <w:rsid w:val="00174813"/>
    <w:pPr>
      <w:spacing w:after="0" w:line="240" w:lineRule="auto"/>
    </w:pPr>
    <w:rPr>
      <w:lang w:eastAsia="en-US"/>
    </w:rPr>
  </w:style>
  <w:style w:type="paragraph" w:customStyle="1" w:styleId="ED47D264A9914640BA5909F6146D13F513">
    <w:name w:val="ED47D264A9914640BA5909F6146D13F513"/>
    <w:rsid w:val="00174813"/>
    <w:pPr>
      <w:spacing w:after="0" w:line="240" w:lineRule="auto"/>
    </w:pPr>
    <w:rPr>
      <w:lang w:eastAsia="en-US"/>
    </w:rPr>
  </w:style>
  <w:style w:type="paragraph" w:customStyle="1" w:styleId="1C05AB637305471CB18EC4C57910B0CF13">
    <w:name w:val="1C05AB637305471CB18EC4C57910B0CF13"/>
    <w:rsid w:val="00174813"/>
    <w:pPr>
      <w:spacing w:after="0" w:line="240" w:lineRule="auto"/>
    </w:pPr>
    <w:rPr>
      <w:lang w:eastAsia="en-US"/>
    </w:rPr>
  </w:style>
  <w:style w:type="paragraph" w:customStyle="1" w:styleId="30103EAD4846498BA4CFCA7603786D17">
    <w:name w:val="30103EAD4846498BA4CFCA7603786D17"/>
    <w:rsid w:val="00174813"/>
    <w:pPr>
      <w:spacing w:after="0" w:line="240" w:lineRule="auto"/>
    </w:pPr>
    <w:rPr>
      <w:lang w:eastAsia="en-US"/>
    </w:rPr>
  </w:style>
  <w:style w:type="paragraph" w:customStyle="1" w:styleId="D0B1F83449FB486AAE2033E95561143F13">
    <w:name w:val="D0B1F83449FB486AAE2033E95561143F13"/>
    <w:rsid w:val="00174813"/>
    <w:pPr>
      <w:spacing w:after="0" w:line="240" w:lineRule="auto"/>
    </w:pPr>
    <w:rPr>
      <w:lang w:eastAsia="en-US"/>
    </w:rPr>
  </w:style>
  <w:style w:type="paragraph" w:customStyle="1" w:styleId="2406D31C6EFB4DC3B72DC9E7F85B6532">
    <w:name w:val="2406D31C6EFB4DC3B72DC9E7F85B6532"/>
    <w:rsid w:val="009D370D"/>
    <w:rPr>
      <w:lang w:val="en-US" w:eastAsia="en-US"/>
    </w:rPr>
  </w:style>
  <w:style w:type="paragraph" w:customStyle="1" w:styleId="8FA0D15A15EB4CB2A4229D7CA4DD37B9">
    <w:name w:val="8FA0D15A15EB4CB2A4229D7CA4DD37B9"/>
    <w:rsid w:val="009D370D"/>
    <w:rPr>
      <w:lang w:val="en-US" w:eastAsia="en-US"/>
    </w:rPr>
  </w:style>
  <w:style w:type="paragraph" w:customStyle="1" w:styleId="46C55436D2B04E4D9669907A48F6213E">
    <w:name w:val="46C55436D2B04E4D9669907A48F6213E"/>
    <w:rsid w:val="009D370D"/>
    <w:rPr>
      <w:lang w:val="en-US" w:eastAsia="en-US"/>
    </w:rPr>
  </w:style>
  <w:style w:type="paragraph" w:customStyle="1" w:styleId="8D453BBF20A9496C99CDCD8E88FE1B39">
    <w:name w:val="8D453BBF20A9496C99CDCD8E88FE1B39"/>
    <w:rsid w:val="004618BC"/>
  </w:style>
  <w:style w:type="paragraph" w:customStyle="1" w:styleId="A8A3F1BCAB3543CB87DB914F4E0640E1">
    <w:name w:val="A8A3F1BCAB3543CB87DB914F4E0640E1"/>
    <w:rsid w:val="00D412C9"/>
  </w:style>
  <w:style w:type="paragraph" w:customStyle="1" w:styleId="834E046B33CB4226AF8B632CDFCB46D3">
    <w:name w:val="834E046B33CB4226AF8B632CDFCB46D3"/>
    <w:rsid w:val="00D412C9"/>
  </w:style>
  <w:style w:type="paragraph" w:customStyle="1" w:styleId="DF15A4C3E33D474E954CFF43FB8650DD">
    <w:name w:val="DF15A4C3E33D474E954CFF43FB8650DD"/>
    <w:rsid w:val="00D412C9"/>
  </w:style>
  <w:style w:type="paragraph" w:customStyle="1" w:styleId="8490B166F3D94100ACB33DC64A57DFE7">
    <w:name w:val="8490B166F3D94100ACB33DC64A57DFE7"/>
    <w:rsid w:val="005E3496"/>
  </w:style>
  <w:style w:type="paragraph" w:customStyle="1" w:styleId="B2FF368F7A8A4A108CD56AAAD1E0E1C9">
    <w:name w:val="B2FF368F7A8A4A108CD56AAAD1E0E1C9"/>
    <w:rsid w:val="005E3496"/>
  </w:style>
  <w:style w:type="paragraph" w:customStyle="1" w:styleId="C137F262E707409E954BE64805032875">
    <w:name w:val="C137F262E707409E954BE64805032875"/>
    <w:rsid w:val="005E3496"/>
  </w:style>
  <w:style w:type="paragraph" w:customStyle="1" w:styleId="B2FF368F7A8A4A108CD56AAAD1E0E1C91">
    <w:name w:val="B2FF368F7A8A4A108CD56AAAD1E0E1C91"/>
    <w:rsid w:val="00636C51"/>
    <w:pPr>
      <w:spacing w:before="20" w:after="20" w:line="240" w:lineRule="auto"/>
      <w:jc w:val="center"/>
    </w:pPr>
    <w:rPr>
      <w:rFonts w:ascii="Times New Roman" w:hAnsi="Times New Roman" w:cs="Times New Roman"/>
      <w:sz w:val="28"/>
      <w:lang w:val="en-US" w:eastAsia="en-US"/>
    </w:rPr>
  </w:style>
  <w:style w:type="paragraph" w:customStyle="1" w:styleId="C137F262E707409E954BE648050328751">
    <w:name w:val="C137F262E707409E954BE648050328751"/>
    <w:rsid w:val="00636C51"/>
    <w:pPr>
      <w:spacing w:before="20" w:after="20" w:line="240" w:lineRule="auto"/>
      <w:jc w:val="center"/>
    </w:pPr>
    <w:rPr>
      <w:rFonts w:ascii="Times New Roman" w:hAnsi="Times New Roman" w:cs="Times New Roman"/>
      <w:sz w:val="28"/>
      <w:lang w:val="en-US" w:eastAsia="en-US"/>
    </w:rPr>
  </w:style>
  <w:style w:type="paragraph" w:customStyle="1" w:styleId="F90819A1E2B241258C901C0342E2340415">
    <w:name w:val="F90819A1E2B241258C901C0342E2340415"/>
    <w:rsid w:val="00636C51"/>
    <w:pPr>
      <w:spacing w:before="20" w:after="20" w:line="240" w:lineRule="auto"/>
      <w:jc w:val="center"/>
    </w:pPr>
    <w:rPr>
      <w:rFonts w:ascii="Times New Roman" w:hAnsi="Times New Roman" w:cs="Times New Roman"/>
      <w:sz w:val="28"/>
      <w:lang w:val="en-US" w:eastAsia="en-US"/>
    </w:rPr>
  </w:style>
  <w:style w:type="paragraph" w:customStyle="1" w:styleId="0572D9B72EA8414AA9E597C45B3A5A977">
    <w:name w:val="0572D9B72EA8414AA9E597C45B3A5A977"/>
    <w:rsid w:val="00636C51"/>
    <w:pPr>
      <w:spacing w:before="20" w:after="20" w:line="240" w:lineRule="auto"/>
      <w:jc w:val="center"/>
    </w:pPr>
    <w:rPr>
      <w:rFonts w:ascii="Times New Roman" w:hAnsi="Times New Roman" w:cs="Times New Roman"/>
      <w:sz w:val="28"/>
      <w:lang w:val="en-US" w:eastAsia="en-US"/>
    </w:rPr>
  </w:style>
  <w:style w:type="paragraph" w:customStyle="1" w:styleId="5311EB1D1F50468CB219F4391FD8458A10">
    <w:name w:val="5311EB1D1F50468CB219F4391FD8458A10"/>
    <w:rsid w:val="00636C51"/>
    <w:pPr>
      <w:spacing w:before="20" w:after="20" w:line="240" w:lineRule="auto"/>
      <w:jc w:val="center"/>
    </w:pPr>
    <w:rPr>
      <w:rFonts w:ascii="Times New Roman" w:hAnsi="Times New Roman" w:cs="Times New Roman"/>
      <w:sz w:val="28"/>
      <w:lang w:val="en-US" w:eastAsia="en-US"/>
    </w:rPr>
  </w:style>
  <w:style w:type="paragraph" w:customStyle="1" w:styleId="7FD9D682D2DE4BFC8ECA39DFC21E77A0">
    <w:name w:val="7FD9D682D2DE4BFC8ECA39DFC21E77A0"/>
    <w:rsid w:val="00636C51"/>
    <w:pPr>
      <w:spacing w:after="480"/>
      <w:jc w:val="center"/>
    </w:pPr>
    <w:rPr>
      <w:rFonts w:ascii="Times New Roman" w:hAnsi="Times New Roman"/>
      <w:b/>
      <w:sz w:val="24"/>
      <w:lang w:eastAsia="en-US"/>
    </w:rPr>
  </w:style>
  <w:style w:type="paragraph" w:customStyle="1" w:styleId="FEF88139E41A418D9BC56A9E231B5714">
    <w:name w:val="FEF88139E41A418D9BC56A9E231B5714"/>
    <w:rsid w:val="00636C51"/>
    <w:pPr>
      <w:spacing w:after="240" w:line="240" w:lineRule="auto"/>
    </w:pPr>
    <w:rPr>
      <w:rFonts w:ascii="Times New Roman" w:hAnsi="Times New Roman"/>
      <w:lang w:eastAsia="en-US"/>
    </w:rPr>
  </w:style>
  <w:style w:type="paragraph" w:customStyle="1" w:styleId="12960556D0AC484E9C909A47D6B8B814">
    <w:name w:val="12960556D0AC484E9C909A47D6B8B814"/>
    <w:rsid w:val="00636C51"/>
    <w:pPr>
      <w:spacing w:after="240" w:line="240" w:lineRule="auto"/>
    </w:pPr>
    <w:rPr>
      <w:rFonts w:ascii="Times New Roman" w:hAnsi="Times New Roman"/>
      <w:lang w:eastAsia="en-US"/>
    </w:rPr>
  </w:style>
  <w:style w:type="paragraph" w:customStyle="1" w:styleId="4010B84403FF487D92128C94A01E0CF2">
    <w:name w:val="4010B84403FF487D92128C94A01E0CF2"/>
    <w:rsid w:val="00636C51"/>
    <w:pPr>
      <w:spacing w:after="240" w:line="240" w:lineRule="auto"/>
    </w:pPr>
    <w:rPr>
      <w:rFonts w:ascii="Times New Roman" w:hAnsi="Times New Roman"/>
      <w:lang w:eastAsia="en-US"/>
    </w:rPr>
  </w:style>
  <w:style w:type="paragraph" w:customStyle="1" w:styleId="33DA9F9E949345919FC81AC10889FF8D">
    <w:name w:val="33DA9F9E949345919FC81AC10889FF8D"/>
    <w:rsid w:val="00636C51"/>
    <w:pPr>
      <w:spacing w:after="240" w:line="240" w:lineRule="auto"/>
    </w:pPr>
    <w:rPr>
      <w:rFonts w:ascii="Times New Roman" w:hAnsi="Times New Roman"/>
      <w:lang w:eastAsia="en-US"/>
    </w:rPr>
  </w:style>
  <w:style w:type="paragraph" w:customStyle="1" w:styleId="8490B166F3D94100ACB33DC64A57DFE71">
    <w:name w:val="8490B166F3D94100ACB33DC64A57DFE71"/>
    <w:rsid w:val="0072682F"/>
    <w:pPr>
      <w:spacing w:before="20" w:after="20" w:line="240" w:lineRule="auto"/>
      <w:jc w:val="center"/>
    </w:pPr>
    <w:rPr>
      <w:rFonts w:ascii="Times New Roman" w:hAnsi="Times New Roman" w:cs="Times New Roman"/>
      <w:sz w:val="28"/>
      <w:lang w:val="en-US" w:eastAsia="en-US"/>
    </w:rPr>
  </w:style>
  <w:style w:type="paragraph" w:customStyle="1" w:styleId="B2FF368F7A8A4A108CD56AAAD1E0E1C92">
    <w:name w:val="B2FF368F7A8A4A108CD56AAAD1E0E1C92"/>
    <w:rsid w:val="0072682F"/>
    <w:pPr>
      <w:spacing w:before="20" w:after="20" w:line="240" w:lineRule="auto"/>
      <w:jc w:val="center"/>
    </w:pPr>
    <w:rPr>
      <w:rFonts w:ascii="Times New Roman" w:hAnsi="Times New Roman" w:cs="Times New Roman"/>
      <w:sz w:val="28"/>
      <w:lang w:val="en-US" w:eastAsia="en-US"/>
    </w:rPr>
  </w:style>
  <w:style w:type="paragraph" w:customStyle="1" w:styleId="C137F262E707409E954BE648050328752">
    <w:name w:val="C137F262E707409E954BE648050328752"/>
    <w:rsid w:val="0072682F"/>
    <w:pPr>
      <w:spacing w:before="20" w:after="20" w:line="240" w:lineRule="auto"/>
      <w:jc w:val="center"/>
    </w:pPr>
    <w:rPr>
      <w:rFonts w:ascii="Times New Roman" w:hAnsi="Times New Roman" w:cs="Times New Roman"/>
      <w:sz w:val="28"/>
      <w:lang w:val="en-US" w:eastAsia="en-US"/>
    </w:rPr>
  </w:style>
  <w:style w:type="paragraph" w:customStyle="1" w:styleId="CoverUniMAP">
    <w:name w:val="Cover UniMAP"/>
    <w:basedOn w:val="Normal"/>
    <w:link w:val="CoverUniMAPChar"/>
    <w:autoRedefine/>
    <w:uiPriority w:val="1"/>
    <w:rsid w:val="0072682F"/>
    <w:pPr>
      <w:spacing w:after="120" w:line="240" w:lineRule="auto"/>
      <w:jc w:val="center"/>
    </w:pPr>
    <w:rPr>
      <w:rFonts w:ascii="Times New Roman" w:hAnsi="Times New Roman"/>
      <w:b/>
      <w:sz w:val="36"/>
      <w:szCs w:val="22"/>
      <w:lang w:val="en-US" w:eastAsia="en-US"/>
    </w:rPr>
  </w:style>
  <w:style w:type="character" w:customStyle="1" w:styleId="CoverUniMAPChar">
    <w:name w:val="Cover UniMAP Char"/>
    <w:basedOn w:val="DefaultParagraphFont"/>
    <w:link w:val="CoverUniMAP"/>
    <w:uiPriority w:val="1"/>
    <w:rsid w:val="0072682F"/>
    <w:rPr>
      <w:rFonts w:ascii="Times New Roman" w:hAnsi="Times New Roman" w:cs="Times New Roman"/>
      <w:b/>
      <w:sz w:val="36"/>
      <w:lang w:val="en-US" w:eastAsia="en-US"/>
    </w:rPr>
  </w:style>
  <w:style w:type="paragraph" w:customStyle="1" w:styleId="26779E9B96CE498A8BC91161A5E8E9AA">
    <w:name w:val="26779E9B96CE498A8BC91161A5E8E9AA"/>
    <w:rsid w:val="0072682F"/>
    <w:pPr>
      <w:spacing w:after="480"/>
    </w:pPr>
    <w:rPr>
      <w:rFonts w:ascii="Times New Roman" w:hAnsi="Times New Roman"/>
      <w:lang w:eastAsia="en-US"/>
    </w:rPr>
  </w:style>
  <w:style w:type="paragraph" w:customStyle="1" w:styleId="6F04EF182C564CF394910A96A0F1D551">
    <w:name w:val="6F04EF182C564CF394910A96A0F1D551"/>
    <w:rsid w:val="0072682F"/>
    <w:pPr>
      <w:pageBreakBefore/>
      <w:spacing w:after="480"/>
      <w:jc w:val="center"/>
      <w:outlineLvl w:val="0"/>
    </w:pPr>
    <w:rPr>
      <w:rFonts w:ascii="Times New Roman" w:hAnsi="Times New Roman"/>
      <w:b/>
      <w:caps/>
      <w:sz w:val="24"/>
      <w:lang w:eastAsia="en-US"/>
    </w:rPr>
  </w:style>
  <w:style w:type="paragraph" w:customStyle="1" w:styleId="8973BC5D5B5B4EA893BDDF714C5DD6D1">
    <w:name w:val="8973BC5D5B5B4EA893BDDF714C5DD6D1"/>
    <w:rsid w:val="0072682F"/>
    <w:pPr>
      <w:spacing w:after="240" w:line="240" w:lineRule="auto"/>
    </w:pPr>
    <w:rPr>
      <w:rFonts w:ascii="Times New Roman" w:hAnsi="Times New Roman"/>
      <w:lang w:eastAsia="en-US"/>
    </w:rPr>
  </w:style>
  <w:style w:type="paragraph" w:customStyle="1" w:styleId="3FB6F9E9DEE246CB947DD539A3459286">
    <w:name w:val="3FB6F9E9DEE246CB947DD539A3459286"/>
    <w:rsid w:val="0072682F"/>
    <w:pPr>
      <w:spacing w:after="240" w:line="240" w:lineRule="auto"/>
    </w:pPr>
    <w:rPr>
      <w:rFonts w:ascii="Times New Roman" w:hAnsi="Times New Roman"/>
      <w:lang w:eastAsia="en-US"/>
    </w:rPr>
  </w:style>
  <w:style w:type="paragraph" w:customStyle="1" w:styleId="A4EF3F5EF1A9482DA1110BFA8ABB3697">
    <w:name w:val="A4EF3F5EF1A9482DA1110BFA8ABB3697"/>
    <w:rsid w:val="0072682F"/>
    <w:pPr>
      <w:spacing w:after="240" w:line="240" w:lineRule="auto"/>
    </w:pPr>
    <w:rPr>
      <w:rFonts w:ascii="Times New Roman" w:hAnsi="Times New Roman"/>
      <w:lang w:eastAsia="en-US"/>
    </w:rPr>
  </w:style>
  <w:style w:type="paragraph" w:customStyle="1" w:styleId="DFCD2FB0E99249EDA03B8AD82D08AE41">
    <w:name w:val="DFCD2FB0E99249EDA03B8AD82D08AE41"/>
    <w:rsid w:val="0072682F"/>
    <w:pPr>
      <w:spacing w:after="240" w:line="240" w:lineRule="auto"/>
    </w:pPr>
    <w:rPr>
      <w:rFonts w:ascii="Times New Roman" w:hAnsi="Times New Roman"/>
      <w:lang w:eastAsia="en-US"/>
    </w:rPr>
  </w:style>
  <w:style w:type="paragraph" w:customStyle="1" w:styleId="B54B437FC48B48FC98D9ABE0445A784C">
    <w:name w:val="B54B437FC48B48FC98D9ABE0445A784C"/>
    <w:rsid w:val="0072682F"/>
    <w:rPr>
      <w:lang w:val="en-US" w:eastAsia="en-US"/>
    </w:rPr>
  </w:style>
  <w:style w:type="paragraph" w:customStyle="1" w:styleId="C2CD6BF88ACC45CC8DEC515492977935">
    <w:name w:val="C2CD6BF88ACC45CC8DEC515492977935"/>
    <w:rsid w:val="0072682F"/>
    <w:rPr>
      <w:lang w:val="en-US" w:eastAsia="en-US"/>
    </w:rPr>
  </w:style>
  <w:style w:type="paragraph" w:customStyle="1" w:styleId="E3B734B27BCD45BD8308394A27210A59">
    <w:name w:val="E3B734B27BCD45BD8308394A27210A59"/>
    <w:rsid w:val="0072682F"/>
    <w:rPr>
      <w:lang w:val="en-US" w:eastAsia="en-US"/>
    </w:rPr>
  </w:style>
  <w:style w:type="paragraph" w:customStyle="1" w:styleId="CF5305DED31245D29A5ED0DD862DBB5E">
    <w:name w:val="CF5305DED31245D29A5ED0DD862DBB5E"/>
    <w:rsid w:val="0072682F"/>
    <w:rPr>
      <w:lang w:val="en-US" w:eastAsia="en-US"/>
    </w:rPr>
  </w:style>
  <w:style w:type="paragraph" w:customStyle="1" w:styleId="089719217E74441680320811E919F4FC">
    <w:name w:val="089719217E74441680320811E919F4FC"/>
    <w:rsid w:val="0072682F"/>
    <w:rPr>
      <w:lang w:val="en-US" w:eastAsia="en-US"/>
    </w:rPr>
  </w:style>
  <w:style w:type="paragraph" w:customStyle="1" w:styleId="B9560E39F4AF4BE3A81CE8D83AE6D298">
    <w:name w:val="B9560E39F4AF4BE3A81CE8D83AE6D298"/>
    <w:rsid w:val="0072682F"/>
    <w:rPr>
      <w:lang w:val="en-US" w:eastAsia="en-US"/>
    </w:rPr>
  </w:style>
  <w:style w:type="paragraph" w:customStyle="1" w:styleId="31B595757D4A45EBB62136756C281184">
    <w:name w:val="31B595757D4A45EBB62136756C281184"/>
    <w:rsid w:val="0072682F"/>
    <w:rPr>
      <w:lang w:val="en-US" w:eastAsia="en-US"/>
    </w:rPr>
  </w:style>
  <w:style w:type="paragraph" w:customStyle="1" w:styleId="98C99B0661334347BD02C34CD894CC3F">
    <w:name w:val="98C99B0661334347BD02C34CD894CC3F"/>
    <w:rsid w:val="0072682F"/>
    <w:rPr>
      <w:lang w:val="en-US" w:eastAsia="en-US"/>
    </w:rPr>
  </w:style>
  <w:style w:type="paragraph" w:customStyle="1" w:styleId="C2CD6BF88ACC45CC8DEC5154929779351">
    <w:name w:val="C2CD6BF88ACC45CC8DEC5154929779351"/>
    <w:rsid w:val="0072682F"/>
    <w:pPr>
      <w:spacing w:before="20" w:after="20" w:line="240" w:lineRule="auto"/>
      <w:jc w:val="center"/>
    </w:pPr>
    <w:rPr>
      <w:rFonts w:ascii="Times New Roman" w:hAnsi="Times New Roman" w:cs="Times New Roman"/>
      <w:sz w:val="28"/>
      <w:lang w:val="en-US" w:eastAsia="en-US"/>
    </w:rPr>
  </w:style>
  <w:style w:type="paragraph" w:customStyle="1" w:styleId="E3B734B27BCD45BD8308394A27210A591">
    <w:name w:val="E3B734B27BCD45BD8308394A27210A591"/>
    <w:rsid w:val="0072682F"/>
    <w:pPr>
      <w:spacing w:before="20" w:after="20" w:line="240" w:lineRule="auto"/>
      <w:jc w:val="center"/>
    </w:pPr>
    <w:rPr>
      <w:rFonts w:ascii="Times New Roman" w:hAnsi="Times New Roman" w:cs="Times New Roman"/>
      <w:sz w:val="28"/>
      <w:lang w:val="en-US" w:eastAsia="en-US"/>
    </w:rPr>
  </w:style>
  <w:style w:type="paragraph" w:customStyle="1" w:styleId="CF5305DED31245D29A5ED0DD862DBB5E1">
    <w:name w:val="CF5305DED31245D29A5ED0DD862DBB5E1"/>
    <w:rsid w:val="0072682F"/>
    <w:pPr>
      <w:spacing w:before="20" w:after="20" w:line="240" w:lineRule="auto"/>
      <w:jc w:val="center"/>
    </w:pPr>
    <w:rPr>
      <w:rFonts w:ascii="Times New Roman" w:hAnsi="Times New Roman" w:cs="Times New Roman"/>
      <w:sz w:val="28"/>
      <w:lang w:val="en-US" w:eastAsia="en-US"/>
    </w:rPr>
  </w:style>
  <w:style w:type="paragraph" w:customStyle="1" w:styleId="6F04EF182C564CF394910A96A0F1D5511">
    <w:name w:val="6F04EF182C564CF394910A96A0F1D5511"/>
    <w:rsid w:val="0072682F"/>
    <w:pPr>
      <w:pageBreakBefore/>
      <w:spacing w:after="480"/>
      <w:jc w:val="center"/>
      <w:outlineLvl w:val="0"/>
    </w:pPr>
    <w:rPr>
      <w:rFonts w:ascii="Times New Roman" w:hAnsi="Times New Roman"/>
      <w:b/>
      <w:caps/>
      <w:sz w:val="24"/>
      <w:lang w:eastAsia="en-US"/>
    </w:rPr>
  </w:style>
  <w:style w:type="paragraph" w:customStyle="1" w:styleId="8973BC5D5B5B4EA893BDDF714C5DD6D11">
    <w:name w:val="8973BC5D5B5B4EA893BDDF714C5DD6D11"/>
    <w:rsid w:val="0072682F"/>
    <w:pPr>
      <w:spacing w:after="240" w:line="240" w:lineRule="auto"/>
    </w:pPr>
    <w:rPr>
      <w:rFonts w:ascii="Times New Roman" w:hAnsi="Times New Roman"/>
      <w:lang w:eastAsia="en-US"/>
    </w:rPr>
  </w:style>
  <w:style w:type="paragraph" w:customStyle="1" w:styleId="3FB6F9E9DEE246CB947DD539A34592861">
    <w:name w:val="3FB6F9E9DEE246CB947DD539A34592861"/>
    <w:rsid w:val="0072682F"/>
    <w:pPr>
      <w:spacing w:after="240" w:line="240" w:lineRule="auto"/>
    </w:pPr>
    <w:rPr>
      <w:rFonts w:ascii="Times New Roman" w:hAnsi="Times New Roman"/>
      <w:lang w:eastAsia="en-US"/>
    </w:rPr>
  </w:style>
  <w:style w:type="paragraph" w:customStyle="1" w:styleId="A4EF3F5EF1A9482DA1110BFA8ABB36971">
    <w:name w:val="A4EF3F5EF1A9482DA1110BFA8ABB36971"/>
    <w:rsid w:val="0072682F"/>
    <w:pPr>
      <w:spacing w:after="240" w:line="240" w:lineRule="auto"/>
    </w:pPr>
    <w:rPr>
      <w:rFonts w:ascii="Times New Roman" w:hAnsi="Times New Roman"/>
      <w:lang w:eastAsia="en-US"/>
    </w:rPr>
  </w:style>
  <w:style w:type="paragraph" w:customStyle="1" w:styleId="DFCD2FB0E99249EDA03B8AD82D08AE411">
    <w:name w:val="DFCD2FB0E99249EDA03B8AD82D08AE411"/>
    <w:rsid w:val="0072682F"/>
    <w:pPr>
      <w:spacing w:after="240" w:line="240" w:lineRule="auto"/>
    </w:pPr>
    <w:rPr>
      <w:rFonts w:ascii="Times New Roman" w:hAnsi="Times New Roman"/>
      <w:lang w:eastAsia="en-US"/>
    </w:rPr>
  </w:style>
  <w:style w:type="paragraph" w:customStyle="1" w:styleId="55EA41DF2DCE4F4CA0C27739383D4EA7">
    <w:name w:val="55EA41DF2DCE4F4CA0C27739383D4EA7"/>
    <w:rsid w:val="00F3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470E-F76F-4E9C-91D1-241E0FDB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TemplateUniMAPver3.0 2010.dotx</Template>
  <TotalTime>97</TotalTime>
  <Pages>28</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Zuli Toshiba</dc:creator>
  <cp:lastModifiedBy>User</cp:lastModifiedBy>
  <cp:revision>29</cp:revision>
  <cp:lastPrinted>2016-10-26T03:10:00Z</cp:lastPrinted>
  <dcterms:created xsi:type="dcterms:W3CDTF">2016-11-08T13:38:00Z</dcterms:created>
  <dcterms:modified xsi:type="dcterms:W3CDTF">2017-08-05T06:53:00Z</dcterms:modified>
</cp:coreProperties>
</file>